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1F" w:rsidRPr="0030581F" w:rsidRDefault="0030581F" w:rsidP="00FA1E9D">
      <w:pPr>
        <w:spacing w:line="360" w:lineRule="auto"/>
        <w:jc w:val="center"/>
        <w:rPr>
          <w:rFonts w:ascii="Arial" w:hAnsi="Arial" w:cs="Arial"/>
          <w:b/>
          <w:sz w:val="12"/>
          <w:szCs w:val="24"/>
        </w:rPr>
      </w:pPr>
      <w:bookmarkStart w:id="0" w:name="_GoBack"/>
    </w:p>
    <w:bookmarkEnd w:id="0"/>
    <w:p w:rsidR="00B26AA0" w:rsidRDefault="00B26AA0" w:rsidP="00FA1E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 xml:space="preserve">Interessensbekundung und Vorschlag der Projektkonzeption:  </w:t>
      </w:r>
    </w:p>
    <w:p w:rsidR="00DA49BF" w:rsidRPr="00FA1E9D" w:rsidRDefault="00DA49BF" w:rsidP="00FA1E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AA0" w:rsidRPr="00FA1E9D" w:rsidRDefault="00B26AA0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Vorblatt mit:</w:t>
      </w:r>
    </w:p>
    <w:p w:rsidR="003D3BF5" w:rsidRPr="00FA1E9D" w:rsidRDefault="003D3BF5" w:rsidP="00FA1E9D">
      <w:pPr>
        <w:pStyle w:val="Listenabsatz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26AA0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Antragsteller</w:t>
      </w:r>
    </w:p>
    <w:p w:rsidR="00B26AA0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Maßnahme</w:t>
      </w:r>
      <w:r w:rsidR="00B3599E" w:rsidRPr="00FA1E9D">
        <w:rPr>
          <w:rFonts w:ascii="Arial" w:hAnsi="Arial" w:cs="Arial"/>
          <w:sz w:val="24"/>
          <w:szCs w:val="24"/>
        </w:rPr>
        <w:t>n</w:t>
      </w:r>
      <w:r w:rsidRPr="00FA1E9D">
        <w:rPr>
          <w:rFonts w:ascii="Arial" w:hAnsi="Arial" w:cs="Arial"/>
          <w:sz w:val="24"/>
          <w:szCs w:val="24"/>
        </w:rPr>
        <w:t xml:space="preserve">träger </w:t>
      </w:r>
    </w:p>
    <w:p w:rsidR="00B26AA0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Verweis auf zuständigen Landesverband</w:t>
      </w:r>
    </w:p>
    <w:p w:rsidR="00B26AA0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(vorläufige</w:t>
      </w:r>
      <w:r w:rsidR="00B3599E" w:rsidRPr="00FA1E9D">
        <w:rPr>
          <w:rFonts w:ascii="Arial" w:hAnsi="Arial" w:cs="Arial"/>
          <w:sz w:val="24"/>
          <w:szCs w:val="24"/>
        </w:rPr>
        <w:t>) Projektbezeichnung (eingängig und</w:t>
      </w:r>
      <w:r w:rsidRPr="00FA1E9D">
        <w:rPr>
          <w:rFonts w:ascii="Arial" w:hAnsi="Arial" w:cs="Arial"/>
          <w:sz w:val="24"/>
          <w:szCs w:val="24"/>
        </w:rPr>
        <w:t xml:space="preserve"> ansprechend) </w:t>
      </w:r>
    </w:p>
    <w:p w:rsidR="00B26AA0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Zusammenfassung der Kernidee des Projektes</w:t>
      </w:r>
      <w:r w:rsidRPr="00FA1E9D">
        <w:rPr>
          <w:rFonts w:ascii="Arial" w:hAnsi="Arial" w:cs="Arial"/>
          <w:sz w:val="24"/>
          <w:szCs w:val="24"/>
        </w:rPr>
        <w:t xml:space="preserve"> in einer Kurzvorstellung/einem Abstract (ca. 5-6 Zeilen). Diese sollte die wesentliche Idee des Projektes widerspiegeln und das Interesse für diese wecken.</w:t>
      </w:r>
    </w:p>
    <w:p w:rsidR="00FA1E9D" w:rsidRPr="00FA1E9D" w:rsidRDefault="00B26AA0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Bezeichnung des Orts/ Stadtteils, in dem das P</w:t>
      </w:r>
      <w:r w:rsidR="00FA1E9D" w:rsidRPr="00FA1E9D">
        <w:rPr>
          <w:rFonts w:ascii="Arial" w:hAnsi="Arial" w:cs="Arial"/>
          <w:sz w:val="24"/>
          <w:szCs w:val="24"/>
        </w:rPr>
        <w:t>rojekt durchgeführt werden soll</w:t>
      </w:r>
    </w:p>
    <w:p w:rsidR="00D40CDE" w:rsidRPr="00FA1E9D" w:rsidRDefault="00D40CDE" w:rsidP="00FA1E9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 xml:space="preserve">Themenschwerpunkt </w:t>
      </w:r>
    </w:p>
    <w:p w:rsidR="00B26AA0" w:rsidRPr="00FA1E9D" w:rsidRDefault="00B26AA0" w:rsidP="00FA1E9D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:rsidR="00B26AA0" w:rsidRPr="00FA1E9D" w:rsidRDefault="00B26AA0" w:rsidP="00FA1E9D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3D3BF5" w:rsidRPr="00FA1E9D" w:rsidRDefault="00B26AA0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Aussagekräftige</w:t>
      </w:r>
      <w:r w:rsidR="00DA7C21" w:rsidRPr="00FA1E9D">
        <w:rPr>
          <w:rFonts w:ascii="Arial" w:hAnsi="Arial" w:cs="Arial"/>
          <w:b/>
          <w:sz w:val="24"/>
          <w:szCs w:val="24"/>
        </w:rPr>
        <w:t xml:space="preserve">r Handlungsbedarf </w:t>
      </w:r>
      <w:r w:rsidR="003D3BF5" w:rsidRPr="00FA1E9D">
        <w:rPr>
          <w:rFonts w:ascii="Arial" w:hAnsi="Arial" w:cs="Arial"/>
          <w:b/>
          <w:sz w:val="24"/>
          <w:szCs w:val="24"/>
        </w:rPr>
        <w:t>vor Ort:</w:t>
      </w:r>
    </w:p>
    <w:p w:rsidR="003D3BF5" w:rsidRPr="00FA1E9D" w:rsidRDefault="003D3BF5" w:rsidP="00FA1E9D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B26AA0" w:rsidRPr="00FA1E9D" w:rsidRDefault="00B26AA0" w:rsidP="00FA1E9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Beschreibung des Sozialraums mit Angaben zur Sozialstruktur und des Anteils an Zu</w:t>
      </w:r>
      <w:r w:rsidR="00FA1E9D">
        <w:rPr>
          <w:rFonts w:ascii="Arial" w:hAnsi="Arial" w:cs="Arial"/>
          <w:sz w:val="24"/>
          <w:szCs w:val="24"/>
        </w:rPr>
        <w:t>ge</w:t>
      </w:r>
      <w:r w:rsidRPr="00FA1E9D">
        <w:rPr>
          <w:rFonts w:ascii="Arial" w:hAnsi="Arial" w:cs="Arial"/>
          <w:sz w:val="24"/>
          <w:szCs w:val="24"/>
        </w:rPr>
        <w:t>wander</w:t>
      </w:r>
      <w:r w:rsidR="00FA1E9D">
        <w:rPr>
          <w:rFonts w:ascii="Arial" w:hAnsi="Arial" w:cs="Arial"/>
          <w:sz w:val="24"/>
          <w:szCs w:val="24"/>
        </w:rPr>
        <w:t xml:space="preserve">ten </w:t>
      </w:r>
      <w:r w:rsidRPr="00FA1E9D">
        <w:rPr>
          <w:rFonts w:ascii="Arial" w:hAnsi="Arial" w:cs="Arial"/>
          <w:sz w:val="24"/>
          <w:szCs w:val="24"/>
        </w:rPr>
        <w:t xml:space="preserve"> </w:t>
      </w:r>
    </w:p>
    <w:p w:rsidR="00B26AA0" w:rsidRPr="00FA1E9D" w:rsidRDefault="00B26AA0" w:rsidP="00FA1E9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Auflistung bereits vorhandener Integrationsmaßnahmen (insbes. „Soziale Stadt“, MBE, JMD)</w:t>
      </w:r>
    </w:p>
    <w:p w:rsidR="00B26AA0" w:rsidRPr="00FA1E9D" w:rsidRDefault="00DA7C21" w:rsidP="00FA1E9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Begründung der Notwendigkeit bzw. des Handlungs</w:t>
      </w:r>
      <w:r w:rsidR="00B26AA0" w:rsidRPr="00FA1E9D">
        <w:rPr>
          <w:rFonts w:ascii="Arial" w:hAnsi="Arial" w:cs="Arial"/>
          <w:sz w:val="24"/>
          <w:szCs w:val="24"/>
        </w:rPr>
        <w:t xml:space="preserve">bedarf der beantragten Maßnahme </w:t>
      </w:r>
    </w:p>
    <w:p w:rsidR="00B26AA0" w:rsidRPr="00FA1E9D" w:rsidRDefault="00B26AA0" w:rsidP="00FA1E9D">
      <w:pPr>
        <w:pStyle w:val="Listenabsatz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B26AA0" w:rsidRPr="00FA1E9D" w:rsidRDefault="00DA7C21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Zugang zur und nachhaltige Erreichung der Zielgruppe</w:t>
      </w:r>
    </w:p>
    <w:p w:rsidR="008B1CFD" w:rsidRDefault="00B26AA0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Definition der Zielgruppe: Welche Personen sollen genau erreicht werden? Wie sieht die Altersstruktur der Zielgruppen aus? Welche Kriterien werden bei der Gewinnung von Teilnehmenden herangezogen?</w:t>
      </w:r>
    </w:p>
    <w:p w:rsidR="008B1CFD" w:rsidRDefault="008B1CF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6AA0" w:rsidRPr="00FA1E9D" w:rsidRDefault="00B26AA0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D40CDE" w:rsidRPr="00FA1E9D" w:rsidRDefault="00DA7C21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Wirkung der Maßnahmen</w:t>
      </w:r>
      <w:r w:rsidRPr="00FA1E9D">
        <w:rPr>
          <w:rFonts w:ascii="Arial" w:hAnsi="Arial" w:cs="Arial"/>
          <w:sz w:val="24"/>
          <w:szCs w:val="24"/>
        </w:rPr>
        <w:t xml:space="preserve"> </w:t>
      </w:r>
    </w:p>
    <w:p w:rsidR="00DA7C21" w:rsidRPr="00FA1E9D" w:rsidRDefault="00D40CDE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i</w:t>
      </w:r>
      <w:r w:rsidR="00DA7C21" w:rsidRPr="00FA1E9D">
        <w:rPr>
          <w:rFonts w:ascii="Arial" w:hAnsi="Arial" w:cs="Arial"/>
          <w:sz w:val="24"/>
          <w:szCs w:val="24"/>
        </w:rPr>
        <w:t xml:space="preserve">m Rahmen des Projektes hinsichtlich der kurz-, mittel- und langfristigen Integration von Menschen mit Migrationshintergrund </w:t>
      </w:r>
      <w:r w:rsidRPr="00FA1E9D">
        <w:rPr>
          <w:rFonts w:ascii="Arial" w:hAnsi="Arial" w:cs="Arial"/>
          <w:sz w:val="24"/>
          <w:szCs w:val="24"/>
        </w:rPr>
        <w:t xml:space="preserve">– Teilhabe ermöglichen und die Wirkung planen! </w:t>
      </w:r>
    </w:p>
    <w:p w:rsidR="00D40CDE" w:rsidRPr="00FA1E9D" w:rsidRDefault="00D40CDE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„Wer den Hafen nicht kennt, in den er segeln will, für</w:t>
      </w:r>
      <w:r w:rsidR="00DA49BF">
        <w:rPr>
          <w:rFonts w:ascii="Arial" w:hAnsi="Arial" w:cs="Arial"/>
          <w:sz w:val="24"/>
          <w:szCs w:val="24"/>
        </w:rPr>
        <w:t xml:space="preserve"> den ist kein Wind der richtige‘</w:t>
      </w:r>
      <w:r w:rsidRPr="00FA1E9D">
        <w:rPr>
          <w:rFonts w:ascii="Arial" w:hAnsi="Arial" w:cs="Arial"/>
          <w:sz w:val="24"/>
          <w:szCs w:val="24"/>
        </w:rPr>
        <w:t xml:space="preserve"> </w:t>
      </w:r>
      <w:r w:rsidRPr="00DA49BF">
        <w:rPr>
          <w:rFonts w:ascii="Arial" w:hAnsi="Arial" w:cs="Arial"/>
          <w:sz w:val="18"/>
          <w:szCs w:val="18"/>
        </w:rPr>
        <w:t>(</w:t>
      </w:r>
      <w:r w:rsidR="00DA49BF" w:rsidRPr="00DA49BF">
        <w:rPr>
          <w:rFonts w:ascii="Arial" w:hAnsi="Arial" w:cs="Arial"/>
          <w:sz w:val="18"/>
          <w:szCs w:val="18"/>
        </w:rPr>
        <w:t xml:space="preserve">Seneca </w:t>
      </w:r>
      <w:r w:rsidRPr="00DA49BF">
        <w:rPr>
          <w:rFonts w:ascii="Arial" w:hAnsi="Arial" w:cs="Arial"/>
          <w:sz w:val="18"/>
          <w:szCs w:val="18"/>
        </w:rPr>
        <w:t>*</w:t>
      </w:r>
      <w:r w:rsidR="00DA49BF" w:rsidRPr="00DA49BF">
        <w:rPr>
          <w:rFonts w:ascii="Arial" w:hAnsi="Arial" w:cs="Arial"/>
          <w:sz w:val="18"/>
          <w:szCs w:val="18"/>
        </w:rPr>
        <w:t>4.v.Chr. - † 65 n. Chr. in der Nähe Rom)</w:t>
      </w:r>
    </w:p>
    <w:p w:rsidR="00B26AA0" w:rsidRPr="00FA1E9D" w:rsidRDefault="00B26AA0" w:rsidP="00FA1E9D">
      <w:pPr>
        <w:pStyle w:val="Listenabsatz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FA1E9D" w:rsidRPr="00FA1E9D" w:rsidRDefault="00FA1E9D" w:rsidP="00FA1E9D">
      <w:pPr>
        <w:pStyle w:val="Listenabsatz"/>
        <w:numPr>
          <w:ilvl w:val="0"/>
          <w:numId w:val="2"/>
        </w:num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 xml:space="preserve">Realistische Projektziel mit konkreten Umsetzungsmaßnahmen zur Erreichung der geplanten Wirkung </w:t>
      </w:r>
      <w:r w:rsidRPr="00FA1E9D">
        <w:rPr>
          <w:rFonts w:ascii="Arial" w:hAnsi="Arial" w:cs="Arial"/>
          <w:sz w:val="24"/>
          <w:szCs w:val="24"/>
        </w:rPr>
        <w:t>( deutliche Zuordnung zum entsprechenden thematischen Schwerpunkt)</w:t>
      </w:r>
    </w:p>
    <w:p w:rsidR="00FA1E9D" w:rsidRPr="00FA1E9D" w:rsidRDefault="00B26AA0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Bitte formulier</w:t>
      </w:r>
      <w:r w:rsidR="008879FC" w:rsidRPr="00FA1E9D">
        <w:rPr>
          <w:rFonts w:ascii="Arial" w:hAnsi="Arial" w:cs="Arial"/>
          <w:sz w:val="24"/>
          <w:szCs w:val="24"/>
        </w:rPr>
        <w:t>en Sie jeweils mind. ein Ziel (W</w:t>
      </w:r>
      <w:r w:rsidRPr="00FA1E9D">
        <w:rPr>
          <w:rFonts w:ascii="Arial" w:hAnsi="Arial" w:cs="Arial"/>
          <w:sz w:val="24"/>
          <w:szCs w:val="24"/>
        </w:rPr>
        <w:t>as sol</w:t>
      </w:r>
      <w:r w:rsidR="008879FC" w:rsidRPr="00FA1E9D">
        <w:rPr>
          <w:rFonts w:ascii="Arial" w:hAnsi="Arial" w:cs="Arial"/>
          <w:sz w:val="24"/>
          <w:szCs w:val="24"/>
        </w:rPr>
        <w:t>l erreicht werden?), Maßnahme (W</w:t>
      </w:r>
      <w:r w:rsidRPr="00FA1E9D">
        <w:rPr>
          <w:rFonts w:ascii="Arial" w:hAnsi="Arial" w:cs="Arial"/>
          <w:sz w:val="24"/>
          <w:szCs w:val="24"/>
        </w:rPr>
        <w:t xml:space="preserve">ie soll </w:t>
      </w:r>
      <w:r w:rsidR="00FA1E9D" w:rsidRPr="00FA1E9D">
        <w:rPr>
          <w:rFonts w:ascii="Arial" w:hAnsi="Arial" w:cs="Arial"/>
          <w:sz w:val="24"/>
          <w:szCs w:val="24"/>
        </w:rPr>
        <w:t>die Wirkung</w:t>
      </w:r>
      <w:r w:rsidRPr="00FA1E9D">
        <w:rPr>
          <w:rFonts w:ascii="Arial" w:hAnsi="Arial" w:cs="Arial"/>
          <w:sz w:val="24"/>
          <w:szCs w:val="24"/>
        </w:rPr>
        <w:t xml:space="preserve"> er</w:t>
      </w:r>
      <w:r w:rsidR="008879FC" w:rsidRPr="00FA1E9D">
        <w:rPr>
          <w:rFonts w:ascii="Arial" w:hAnsi="Arial" w:cs="Arial"/>
          <w:sz w:val="24"/>
          <w:szCs w:val="24"/>
        </w:rPr>
        <w:t xml:space="preserve">reicht werden?) </w:t>
      </w:r>
    </w:p>
    <w:p w:rsidR="00FA1E9D" w:rsidRPr="00FA1E9D" w:rsidRDefault="00FA1E9D" w:rsidP="00FA1E9D">
      <w:pPr>
        <w:pStyle w:val="Listenabsatz"/>
        <w:numPr>
          <w:ilvl w:val="0"/>
          <w:numId w:val="2"/>
        </w:num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 xml:space="preserve">Benennung von messbaren Indikatoren zur Kontrolle der Zielerreichung </w:t>
      </w:r>
    </w:p>
    <w:p w:rsidR="00FA1E9D" w:rsidRPr="00FA1E9D" w:rsidRDefault="00FA1E9D" w:rsidP="00FA1E9D">
      <w:pPr>
        <w:pStyle w:val="Listenabsatz"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B26AA0" w:rsidRPr="00FA1E9D" w:rsidRDefault="008879FC" w:rsidP="00FA1E9D">
      <w:pPr>
        <w:pStyle w:val="Listenabsatz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Indikator (W</w:t>
      </w:r>
      <w:r w:rsidR="00B26AA0" w:rsidRPr="00FA1E9D">
        <w:rPr>
          <w:rFonts w:ascii="Arial" w:hAnsi="Arial" w:cs="Arial"/>
          <w:sz w:val="24"/>
          <w:szCs w:val="24"/>
        </w:rPr>
        <w:t>oran erkennt man die Zielerreichung?) zu folgenden Aspekten:</w:t>
      </w:r>
    </w:p>
    <w:p w:rsidR="00B26AA0" w:rsidRPr="00FA1E9D" w:rsidRDefault="00B26AA0" w:rsidP="00FA1E9D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Zugang/</w:t>
      </w:r>
      <w:r w:rsidR="008879FC" w:rsidRPr="00FA1E9D">
        <w:rPr>
          <w:rFonts w:ascii="Arial" w:hAnsi="Arial" w:cs="Arial"/>
          <w:sz w:val="24"/>
          <w:szCs w:val="24"/>
        </w:rPr>
        <w:t xml:space="preserve"> </w:t>
      </w:r>
      <w:r w:rsidRPr="00FA1E9D">
        <w:rPr>
          <w:rFonts w:ascii="Arial" w:hAnsi="Arial" w:cs="Arial"/>
          <w:sz w:val="24"/>
          <w:szCs w:val="24"/>
        </w:rPr>
        <w:t>Erreichung der Zielgruppe</w:t>
      </w:r>
    </w:p>
    <w:p w:rsidR="00B26AA0" w:rsidRPr="00FA1E9D" w:rsidRDefault="00B26AA0" w:rsidP="00FA1E9D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A1E9D">
        <w:rPr>
          <w:rFonts w:ascii="Arial" w:hAnsi="Arial" w:cs="Arial"/>
          <w:sz w:val="24"/>
          <w:szCs w:val="24"/>
        </w:rPr>
        <w:t>Nachhaltigkeit des Projektansatzes (Fortführung nach Auslaufen der Förderung und erwartete Wirkung auf die Situation im Gemeinwesen)</w:t>
      </w:r>
    </w:p>
    <w:p w:rsidR="00FA1E9D" w:rsidRPr="00FA1E9D" w:rsidRDefault="00FA1E9D" w:rsidP="00FA1E9D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B26AA0" w:rsidRPr="00FA1E9D" w:rsidRDefault="00B26AA0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 xml:space="preserve">Vernetzung </w:t>
      </w:r>
      <w:r w:rsidR="00FA1E9D" w:rsidRPr="00FA1E9D">
        <w:rPr>
          <w:rFonts w:ascii="Arial" w:hAnsi="Arial" w:cs="Arial"/>
          <w:b/>
          <w:sz w:val="24"/>
          <w:szCs w:val="24"/>
        </w:rPr>
        <w:t xml:space="preserve">und Kooperationen </w:t>
      </w:r>
      <w:r w:rsidRPr="00FA1E9D">
        <w:rPr>
          <w:rFonts w:ascii="Arial" w:hAnsi="Arial" w:cs="Arial"/>
          <w:b/>
          <w:sz w:val="24"/>
          <w:szCs w:val="24"/>
        </w:rPr>
        <w:t>vor Ort</w:t>
      </w:r>
    </w:p>
    <w:p w:rsidR="00FA1E9D" w:rsidRPr="00FA1E9D" w:rsidRDefault="00FA1E9D" w:rsidP="00FA1E9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9D" w:rsidRPr="00FA1E9D" w:rsidRDefault="00FA1E9D" w:rsidP="00FA1E9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Nachhaltigkeit des Projektes</w:t>
      </w:r>
    </w:p>
    <w:p w:rsidR="004F4EEE" w:rsidRPr="00FA1E9D" w:rsidRDefault="004F4EEE" w:rsidP="00FA1E9D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981246" w:rsidRPr="00FA1E9D" w:rsidRDefault="00B26AA0" w:rsidP="00FA1E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1E9D">
        <w:rPr>
          <w:rFonts w:ascii="Arial" w:hAnsi="Arial" w:cs="Arial"/>
          <w:b/>
          <w:sz w:val="24"/>
          <w:szCs w:val="24"/>
        </w:rPr>
        <w:t>In der Projektbeschreibung ist sicher zu stellen, dass diese die Angaben des Kosten- und Finanzierungsplans wiederspiegelt.</w:t>
      </w:r>
    </w:p>
    <w:sectPr w:rsidR="00981246" w:rsidRPr="00FA1E9D" w:rsidSect="003D3BF5">
      <w:head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A0" w:rsidRDefault="00B26AA0" w:rsidP="00B26AA0">
      <w:pPr>
        <w:spacing w:after="0" w:line="240" w:lineRule="auto"/>
      </w:pPr>
      <w:r>
        <w:separator/>
      </w:r>
    </w:p>
  </w:endnote>
  <w:endnote w:type="continuationSeparator" w:id="0">
    <w:p w:rsidR="00B26AA0" w:rsidRDefault="00B26AA0" w:rsidP="00B2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A0" w:rsidRDefault="00B26AA0" w:rsidP="00B26AA0">
      <w:pPr>
        <w:spacing w:after="0" w:line="240" w:lineRule="auto"/>
      </w:pPr>
      <w:r>
        <w:separator/>
      </w:r>
    </w:p>
  </w:footnote>
  <w:footnote w:type="continuationSeparator" w:id="0">
    <w:p w:rsidR="00B26AA0" w:rsidRDefault="00B26AA0" w:rsidP="00B2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A0" w:rsidRDefault="00B26AA0">
    <w:pPr>
      <w:pStyle w:val="Kopfzeile"/>
    </w:pPr>
    <w:r>
      <w:rPr>
        <w:noProof/>
        <w:lang w:eastAsia="zh-CN"/>
      </w:rPr>
      <w:drawing>
        <wp:inline distT="0" distB="0" distL="0" distR="0" wp14:anchorId="2AB792C2" wp14:editId="5F85D33F">
          <wp:extent cx="1295400" cy="419100"/>
          <wp:effectExtent l="0" t="0" r="0" b="0"/>
          <wp:docPr id="4" name="Grafik 4" descr="H:\Büro\Vorlagen\Logos\Diakonie Deutschland 2016-07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üro\Vorlagen\Logos\Diakonie Deutschland 2016-07-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2C060FA0" wp14:editId="7F922AA3">
          <wp:extent cx="1570673" cy="923925"/>
          <wp:effectExtent l="0" t="0" r="0" b="0"/>
          <wp:docPr id="3" name="Grafik 3" descr="H:\Büro\Vorlagen\Logos\BAG EJSA\BAG_EJSA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üro\Vorlagen\Logos\BAG EJSA\BAG_EJSA_Logo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67" cy="9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AA0" w:rsidRDefault="00B26A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8B"/>
    <w:multiLevelType w:val="hybridMultilevel"/>
    <w:tmpl w:val="9574EA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A00CC"/>
    <w:multiLevelType w:val="hybridMultilevel"/>
    <w:tmpl w:val="731C537A"/>
    <w:lvl w:ilvl="0" w:tplc="DC5C2DD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5C8"/>
    <w:multiLevelType w:val="hybridMultilevel"/>
    <w:tmpl w:val="C4743168"/>
    <w:lvl w:ilvl="0" w:tplc="59C0828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2C458F"/>
    <w:multiLevelType w:val="hybridMultilevel"/>
    <w:tmpl w:val="7A9A07C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973A7"/>
    <w:multiLevelType w:val="hybridMultilevel"/>
    <w:tmpl w:val="E310A050"/>
    <w:lvl w:ilvl="0" w:tplc="59C0828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2D4BC5"/>
    <w:multiLevelType w:val="hybridMultilevel"/>
    <w:tmpl w:val="266437FA"/>
    <w:lvl w:ilvl="0" w:tplc="59C082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0"/>
    <w:rsid w:val="00150128"/>
    <w:rsid w:val="002B2033"/>
    <w:rsid w:val="0030581F"/>
    <w:rsid w:val="003D3BF5"/>
    <w:rsid w:val="004F4EEE"/>
    <w:rsid w:val="00582929"/>
    <w:rsid w:val="0072198B"/>
    <w:rsid w:val="008879FC"/>
    <w:rsid w:val="008B1CFD"/>
    <w:rsid w:val="00B26AA0"/>
    <w:rsid w:val="00B3599E"/>
    <w:rsid w:val="00D40CDE"/>
    <w:rsid w:val="00DA49BF"/>
    <w:rsid w:val="00DA7C21"/>
    <w:rsid w:val="00E3151D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AA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A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AA0"/>
  </w:style>
  <w:style w:type="paragraph" w:styleId="Fuzeile">
    <w:name w:val="footer"/>
    <w:basedOn w:val="Standard"/>
    <w:link w:val="FuzeileZchn"/>
    <w:uiPriority w:val="99"/>
    <w:unhideWhenUsed/>
    <w:rsid w:val="00B2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A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AA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A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AA0"/>
  </w:style>
  <w:style w:type="paragraph" w:styleId="Fuzeile">
    <w:name w:val="footer"/>
    <w:basedOn w:val="Standard"/>
    <w:link w:val="FuzeileZchn"/>
    <w:uiPriority w:val="99"/>
    <w:unhideWhenUsed/>
    <w:rsid w:val="00B2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A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518BFF53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iris.hasenpflug</dc:creator>
  <cp:lastModifiedBy>nadine.weiss</cp:lastModifiedBy>
  <cp:revision>3</cp:revision>
  <dcterms:created xsi:type="dcterms:W3CDTF">2019-04-17T11:22:00Z</dcterms:created>
  <dcterms:modified xsi:type="dcterms:W3CDTF">2019-04-17T11:23:00Z</dcterms:modified>
</cp:coreProperties>
</file>