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B9" w:rsidRPr="00A351D4" w:rsidRDefault="004F3AB9" w:rsidP="004F3AB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de-DE" w:bidi="ar-SA"/>
        </w:rPr>
      </w:pPr>
      <w:bookmarkStart w:id="0" w:name="_GoBack"/>
      <w:bookmarkEnd w:id="0"/>
      <w:r w:rsidRPr="00A351D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de-DE" w:bidi="ar-SA"/>
        </w:rPr>
        <w:t>Sachbericht/Erfolgskontrolle</w:t>
      </w:r>
    </w:p>
    <w:p w:rsidR="004F3AB9" w:rsidRPr="00A351D4" w:rsidRDefault="004F3AB9" w:rsidP="004F3AB9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de-DE" w:bidi="ar-SA"/>
        </w:rPr>
      </w:pPr>
      <w:r w:rsidRPr="00A351D4">
        <w:rPr>
          <w:rFonts w:ascii="Times New Roman" w:eastAsia="Times New Roman" w:hAnsi="Times New Roman"/>
          <w:bCs/>
          <w:color w:val="000000"/>
          <w:sz w:val="26"/>
          <w:szCs w:val="26"/>
          <w:lang w:eastAsia="de-DE" w:bidi="ar-SA"/>
        </w:rPr>
        <w:t xml:space="preserve">(Nachweis der erzielten Projektergebnisse im Förderbereich </w:t>
      </w:r>
    </w:p>
    <w:p w:rsidR="004F3AB9" w:rsidRPr="00A351D4" w:rsidRDefault="004F3AB9" w:rsidP="004F3AB9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de-DE" w:bidi="ar-SA"/>
        </w:rPr>
      </w:pPr>
      <w:r w:rsidRPr="00A351D4">
        <w:rPr>
          <w:rFonts w:ascii="Times New Roman" w:eastAsia="Times New Roman" w:hAnsi="Times New Roman"/>
          <w:bCs/>
          <w:color w:val="000000"/>
          <w:sz w:val="26"/>
          <w:szCs w:val="26"/>
          <w:lang w:eastAsia="de-DE" w:bidi="ar-SA"/>
        </w:rPr>
        <w:t>gemeinwesenorientierte Integrationsprojekte)</w:t>
      </w:r>
    </w:p>
    <w:p w:rsidR="004F3AB9" w:rsidRPr="00A351D4" w:rsidRDefault="004F3AB9" w:rsidP="004F3AB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de-DE" w:bidi="ar-SA"/>
        </w:rPr>
      </w:pPr>
    </w:p>
    <w:p w:rsidR="004F3AB9" w:rsidRPr="00A351D4" w:rsidRDefault="004F3AB9" w:rsidP="004F3AB9">
      <w:pPr>
        <w:tabs>
          <w:tab w:val="left" w:pos="975"/>
        </w:tabs>
        <w:spacing w:line="240" w:lineRule="auto"/>
        <w:jc w:val="center"/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</w:pPr>
      <w:r w:rsidRPr="00A351D4"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  <w:t>gem. VV Nr. 10 und 11 zu § 44 Abs. 1 BHO und</w:t>
      </w:r>
    </w:p>
    <w:p w:rsidR="004F3AB9" w:rsidRPr="00A351D4" w:rsidRDefault="004F3AB9" w:rsidP="004F3AB9">
      <w:pPr>
        <w:tabs>
          <w:tab w:val="left" w:pos="975"/>
        </w:tabs>
        <w:spacing w:line="240" w:lineRule="auto"/>
        <w:jc w:val="center"/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</w:pPr>
      <w:proofErr w:type="spellStart"/>
      <w:r w:rsidRPr="00A351D4"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  <w:t>ANBest</w:t>
      </w:r>
      <w:proofErr w:type="spellEnd"/>
      <w:r w:rsidRPr="00A351D4"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  <w:t xml:space="preserve">-P bzw. </w:t>
      </w:r>
      <w:proofErr w:type="spellStart"/>
      <w:r w:rsidRPr="00A351D4"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  <w:t>ANBest</w:t>
      </w:r>
      <w:proofErr w:type="spellEnd"/>
      <w:r w:rsidRPr="00A351D4">
        <w:rPr>
          <w:rFonts w:ascii="Times New Roman" w:eastAsia="Times New Roman" w:hAnsi="Times New Roman"/>
          <w:bCs/>
          <w:color w:val="000000"/>
          <w:szCs w:val="22"/>
          <w:lang w:eastAsia="de-DE" w:bidi="ar-SA"/>
        </w:rPr>
        <w:t>-GK Nr. 6.2.1 Anlage 2 bzw. 3 zur VV Nr. 5.1 zu § 44 BHO Abs. 1</w:t>
      </w:r>
    </w:p>
    <w:p w:rsidR="006F0089" w:rsidRDefault="006F0089"/>
    <w:p w:rsidR="004F3AB9" w:rsidRDefault="004F3AB9"/>
    <w:p w:rsidR="004F3AB9" w:rsidRPr="00A351D4" w:rsidRDefault="004F3AB9" w:rsidP="004F3AB9">
      <w:pPr>
        <w:spacing w:line="240" w:lineRule="auto"/>
        <w:rPr>
          <w:rFonts w:ascii="Times New Roman" w:eastAsia="Times New Roman" w:hAnsi="Times New Roman"/>
          <w:b/>
          <w:bCs/>
          <w:color w:val="000000"/>
          <w:szCs w:val="22"/>
          <w:lang w:eastAsia="de-DE" w:bidi="ar-SA"/>
        </w:rPr>
      </w:pPr>
      <w:r w:rsidRPr="00A351D4">
        <w:rPr>
          <w:rFonts w:ascii="Times New Roman" w:eastAsia="Times New Roman" w:hAnsi="Times New Roman"/>
          <w:b/>
          <w:bCs/>
          <w:color w:val="000000"/>
          <w:szCs w:val="22"/>
          <w:lang w:eastAsia="de-DE" w:bidi="ar-SA"/>
        </w:rPr>
        <w:t>1. Allgemeine Projektinformationen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Berichtszeitraum</w:t>
            </w:r>
          </w:p>
        </w:tc>
        <w:sdt>
          <w:sdtPr>
            <w:rPr>
              <w:rFonts w:ascii="Times New Roman" w:hAnsi="Times New Roman"/>
              <w:szCs w:val="22"/>
            </w:rPr>
            <w:id w:val="-609733046"/>
            <w:placeholder>
              <w:docPart w:val="396DBFF48E244E87948ECA62BE8C97C3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Gesamtlaufzeit</w:t>
            </w:r>
          </w:p>
        </w:tc>
        <w:sdt>
          <w:sdtPr>
            <w:rPr>
              <w:rFonts w:ascii="Times New Roman" w:hAnsi="Times New Roman"/>
              <w:szCs w:val="22"/>
            </w:rPr>
            <w:id w:val="-1488773414"/>
            <w:placeholder>
              <w:docPart w:val="E8120726726C4EBD99767A5E09FFF371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 xml:space="preserve">FKZ </w:t>
            </w:r>
          </w:p>
        </w:tc>
        <w:sdt>
          <w:sdtPr>
            <w:rPr>
              <w:rFonts w:ascii="Times New Roman" w:hAnsi="Times New Roman"/>
              <w:szCs w:val="22"/>
            </w:rPr>
            <w:id w:val="423771552"/>
            <w:placeholder>
              <w:docPart w:val="009BA12B851549BF997505DD7AEB0347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Projektname</w:t>
            </w:r>
          </w:p>
        </w:tc>
        <w:sdt>
          <w:sdtPr>
            <w:rPr>
              <w:rFonts w:ascii="Times New Roman" w:hAnsi="Times New Roman"/>
              <w:szCs w:val="22"/>
            </w:rPr>
            <w:id w:val="378901104"/>
            <w:placeholder>
              <w:docPart w:val="8FE515AD7CFB48E7AF7A516E06AF17F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Projektort</w:t>
            </w:r>
          </w:p>
        </w:tc>
        <w:sdt>
          <w:sdtPr>
            <w:rPr>
              <w:rFonts w:ascii="Times New Roman" w:hAnsi="Times New Roman"/>
              <w:szCs w:val="22"/>
            </w:rPr>
            <w:id w:val="-1692522573"/>
            <w:placeholder>
              <w:docPart w:val="22F5672AC6B04D83AD8045CB9D9040E0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Projektträger</w:t>
            </w:r>
          </w:p>
        </w:tc>
        <w:sdt>
          <w:sdtPr>
            <w:rPr>
              <w:rFonts w:ascii="Times New Roman" w:hAnsi="Times New Roman"/>
              <w:szCs w:val="22"/>
            </w:rPr>
            <w:id w:val="-934123609"/>
            <w:placeholder>
              <w:docPart w:val="C96B3BBDCC1A4441BE82C1AE5EE23661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 xml:space="preserve">Schwerpunkt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(siehe Vorhabensbeschreibung)</w:t>
            </w:r>
          </w:p>
        </w:tc>
        <w:sdt>
          <w:sdtPr>
            <w:rPr>
              <w:rFonts w:ascii="Times New Roman" w:hAnsi="Times New Roman"/>
              <w:szCs w:val="22"/>
            </w:rPr>
            <w:id w:val="1728174249"/>
            <w:placeholder>
              <w:docPart w:val="3CCD40BEEDF348BAABA132A29B616E8D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c>
          <w:tcPr>
            <w:tcW w:w="379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szCs w:val="22"/>
              </w:rPr>
              <w:t>Zielgruppe</w:t>
            </w:r>
          </w:p>
        </w:tc>
        <w:sdt>
          <w:sdtPr>
            <w:rPr>
              <w:rFonts w:ascii="Times New Roman" w:hAnsi="Times New Roman"/>
              <w:szCs w:val="22"/>
            </w:rPr>
            <w:id w:val="-1085615501"/>
            <w:placeholder>
              <w:docPart w:val="00FA5342611F40398CAFAAD47E0CDE26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</w:pP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t xml:space="preserve">Hinweis: 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br/>
        <w:t xml:space="preserve">Bitte beantworten Sie die folgenden Fragen 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>in Stichpunkten möglichst präzise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t xml:space="preserve"> und 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>nur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t xml:space="preserve"> 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>zu den Pr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>o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>jektzielen, Maßnahmen und Indikatoren,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t xml:space="preserve"> 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 xml:space="preserve">die sich auf den 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u w:val="single"/>
          <w:lang w:eastAsia="de-DE" w:bidi="ar-SA"/>
        </w:rPr>
        <w:t>konkreten Berichtszeitraum</w:t>
      </w:r>
      <w:r w:rsidRPr="00A351D4">
        <w:rPr>
          <w:rFonts w:ascii="Times New Roman" w:eastAsia="Times New Roman" w:hAnsi="Times New Roman"/>
          <w:b/>
          <w:bCs/>
          <w:i/>
          <w:iCs/>
          <w:color w:val="000000"/>
          <w:szCs w:val="22"/>
          <w:lang w:eastAsia="de-DE" w:bidi="ar-SA"/>
        </w:rPr>
        <w:t xml:space="preserve"> beziehen. 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br/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br/>
        <w:t>Insbesondere bei Zwischenberichten während der Projektlaufzeit wird selbstverständlich nicht erwa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t>r</w:t>
      </w:r>
      <w:r w:rsidRPr="00A351D4">
        <w:rPr>
          <w:rFonts w:ascii="Times New Roman" w:eastAsia="Times New Roman" w:hAnsi="Times New Roman"/>
          <w:i/>
          <w:iCs/>
          <w:color w:val="000000"/>
          <w:szCs w:val="22"/>
          <w:lang w:eastAsia="de-DE" w:bidi="ar-SA"/>
        </w:rPr>
        <w:t>tet, dass alle Ziele und Maßnahmen bereits erreicht  bzw. durchgeführt wurden.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2. Soll-Ist Vergleich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Benennen Sie zentrale </w:t>
      </w:r>
      <w:r w:rsidRPr="00A351D4">
        <w:rPr>
          <w:rFonts w:ascii="Times New Roman" w:hAnsi="Times New Roman"/>
          <w:b/>
          <w:szCs w:val="22"/>
        </w:rPr>
        <w:t>Ziele</w:t>
      </w:r>
      <w:r w:rsidRPr="00A351D4">
        <w:rPr>
          <w:rFonts w:ascii="Times New Roman" w:hAnsi="Times New Roman"/>
          <w:szCs w:val="22"/>
        </w:rPr>
        <w:t xml:space="preserve"> (individuell und strukturell) des Projektes sowie die jeweiligen </w:t>
      </w:r>
      <w:r w:rsidRPr="00A351D4">
        <w:rPr>
          <w:rFonts w:ascii="Times New Roman" w:hAnsi="Times New Roman"/>
          <w:b/>
          <w:szCs w:val="22"/>
        </w:rPr>
        <w:t>geplanten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Maßnahmen und Indikatoren</w:t>
      </w:r>
      <w:r w:rsidRPr="00A351D4">
        <w:rPr>
          <w:rFonts w:ascii="Times New Roman" w:hAnsi="Times New Roman"/>
          <w:szCs w:val="22"/>
        </w:rPr>
        <w:t xml:space="preserve"> zur Erfolgskontrolle der einzelnen Ziele wie in der Vorhabensb</w:t>
      </w:r>
      <w:r w:rsidRPr="00A351D4">
        <w:rPr>
          <w:rFonts w:ascii="Times New Roman" w:hAnsi="Times New Roman"/>
          <w:szCs w:val="22"/>
        </w:rPr>
        <w:t>e</w:t>
      </w:r>
      <w:r w:rsidRPr="00A351D4">
        <w:rPr>
          <w:rFonts w:ascii="Times New Roman" w:hAnsi="Times New Roman"/>
          <w:szCs w:val="22"/>
        </w:rPr>
        <w:t>schreibung zum Antrag festgelegt.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Führen Sie im nächsten Schritt zu jedem Ziel in Stichpunkten auf, welche </w:t>
      </w:r>
      <w:r w:rsidRPr="00A351D4">
        <w:rPr>
          <w:rFonts w:ascii="Times New Roman" w:hAnsi="Times New Roman"/>
          <w:b/>
          <w:szCs w:val="22"/>
        </w:rPr>
        <w:t>Maßnahmen im Bericht</w:t>
      </w:r>
      <w:r w:rsidRPr="00A351D4">
        <w:rPr>
          <w:rFonts w:ascii="Times New Roman" w:hAnsi="Times New Roman"/>
          <w:b/>
          <w:szCs w:val="22"/>
        </w:rPr>
        <w:t>s</w:t>
      </w:r>
      <w:r w:rsidRPr="00A351D4">
        <w:rPr>
          <w:rFonts w:ascii="Times New Roman" w:hAnsi="Times New Roman"/>
          <w:b/>
          <w:szCs w:val="22"/>
        </w:rPr>
        <w:t>zeitraum tatsächlich durchgeführt</w:t>
      </w:r>
      <w:r w:rsidRPr="00A351D4">
        <w:rPr>
          <w:rFonts w:ascii="Times New Roman" w:hAnsi="Times New Roman"/>
          <w:szCs w:val="22"/>
        </w:rPr>
        <w:t xml:space="preserve"> wurden und nennen Sie die </w:t>
      </w:r>
      <w:r w:rsidRPr="00A351D4">
        <w:rPr>
          <w:rFonts w:ascii="Times New Roman" w:hAnsi="Times New Roman"/>
          <w:b/>
          <w:szCs w:val="22"/>
        </w:rPr>
        <w:t>Indikatoren zur Zielerreichung mit den erfassten Ergebnissen</w:t>
      </w:r>
      <w:r w:rsidRPr="00A351D4">
        <w:rPr>
          <w:rFonts w:ascii="Times New Roman" w:hAnsi="Times New Roman"/>
          <w:szCs w:val="22"/>
        </w:rPr>
        <w:t xml:space="preserve">. 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Nehmen Sie anschließend eine </w:t>
      </w:r>
      <w:r w:rsidRPr="00A351D4">
        <w:rPr>
          <w:rFonts w:ascii="Times New Roman" w:hAnsi="Times New Roman"/>
          <w:b/>
          <w:szCs w:val="22"/>
        </w:rPr>
        <w:t>Einschätzung</w:t>
      </w:r>
      <w:r w:rsidRPr="00A351D4">
        <w:rPr>
          <w:rFonts w:ascii="Times New Roman" w:hAnsi="Times New Roman"/>
          <w:szCs w:val="22"/>
        </w:rPr>
        <w:t xml:space="preserve"> vor, inwiefern eine </w:t>
      </w:r>
      <w:r w:rsidRPr="00A351D4">
        <w:rPr>
          <w:rFonts w:ascii="Times New Roman" w:hAnsi="Times New Roman"/>
          <w:b/>
          <w:szCs w:val="22"/>
        </w:rPr>
        <w:t>Zielerreichung</w:t>
      </w:r>
      <w:r w:rsidRPr="00A351D4">
        <w:rPr>
          <w:rFonts w:ascii="Times New Roman" w:hAnsi="Times New Roman"/>
          <w:szCs w:val="22"/>
        </w:rPr>
        <w:t xml:space="preserve"> durch die </w:t>
      </w:r>
      <w:r w:rsidRPr="00A351D4">
        <w:rPr>
          <w:rFonts w:ascii="Times New Roman" w:hAnsi="Times New Roman"/>
          <w:b/>
          <w:szCs w:val="22"/>
        </w:rPr>
        <w:t>im B</w:t>
      </w:r>
      <w:r w:rsidRPr="00A351D4">
        <w:rPr>
          <w:rFonts w:ascii="Times New Roman" w:hAnsi="Times New Roman"/>
          <w:b/>
          <w:szCs w:val="22"/>
        </w:rPr>
        <w:t>e</w:t>
      </w:r>
      <w:r w:rsidRPr="00A351D4">
        <w:rPr>
          <w:rFonts w:ascii="Times New Roman" w:hAnsi="Times New Roman"/>
          <w:b/>
          <w:szCs w:val="22"/>
        </w:rPr>
        <w:t>richtszeitraum</w:t>
      </w:r>
      <w:r w:rsidRPr="00A351D4">
        <w:rPr>
          <w:rFonts w:ascii="Times New Roman" w:hAnsi="Times New Roman"/>
          <w:szCs w:val="22"/>
        </w:rPr>
        <w:t xml:space="preserve"> durchgeführten Maßnahmen bereits erfolgt ist.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  <w:r w:rsidRPr="00A351D4">
        <w:rPr>
          <w:rFonts w:ascii="Times New Roman" w:hAnsi="Times New Roman"/>
          <w:i/>
          <w:szCs w:val="22"/>
        </w:rPr>
        <w:t>Hinweis: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  <w:r w:rsidRPr="00A351D4">
        <w:rPr>
          <w:rFonts w:ascii="Times New Roman" w:hAnsi="Times New Roman"/>
          <w:i/>
          <w:szCs w:val="22"/>
        </w:rPr>
        <w:t>Definition: Ein Ziel ist ein in der Zukunft liegender Zustand, der sich von der derzeitigen Situation positiv unterscheidet.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  <w:r w:rsidRPr="00A351D4">
        <w:rPr>
          <w:rFonts w:ascii="Times New Roman" w:hAnsi="Times New Roman"/>
          <w:i/>
          <w:szCs w:val="22"/>
        </w:rPr>
        <w:lastRenderedPageBreak/>
        <w:t>Definition: Maßnahmen sind geplante Aktivitäten zur Erreichung der definierten Projektziele.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  <w:r w:rsidRPr="00A351D4">
        <w:rPr>
          <w:rFonts w:ascii="Times New Roman" w:hAnsi="Times New Roman"/>
          <w:i/>
          <w:szCs w:val="22"/>
        </w:rPr>
        <w:t>Definition: Indikatoren sind Hilfsmittel zur Überprüfung der Erreichung der definierten Projektziele und dienen damit der Erfolgskontrolle. Sie lassen sich in quantitative (zahlenmäßige) und qualitative (inhaltliche) Indikatoren aufteilen.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2.1 Individuelle Projektziele</w:t>
      </w: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1</w:t>
            </w:r>
          </w:p>
        </w:tc>
        <w:sdt>
          <w:sdtPr>
            <w:rPr>
              <w:rFonts w:ascii="Times New Roman" w:hAnsi="Times New Roman"/>
              <w:szCs w:val="22"/>
            </w:rPr>
            <w:id w:val="34781904"/>
            <w:placeholder>
              <w:docPart w:val="A53E87CFD1C54B6F822272083FA0F29F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821856736"/>
            <w:placeholder>
              <w:docPart w:val="9CDE2F257054411CB8A7F67A48A53469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059694324"/>
            <w:placeholder>
              <w:docPart w:val="4E8A21AD25E04AB88335CEFE78774F25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784301744"/>
            <w:placeholder>
              <w:docPart w:val="6A1BEE3A755349E2A8E92ED263879345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965844467"/>
            <w:placeholder>
              <w:docPart w:val="4BA32522597C48949EFCCE860FB85F97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22276653"/>
            <w:placeholder>
              <w:docPart w:val="C0A781DAE03D41A98B662E69C1CB05E5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957904898"/>
            <w:placeholder>
              <w:docPart w:val="362BA85B8AC7408F95F0EA8F171AABAC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542987861"/>
            <w:placeholder>
              <w:docPart w:val="70B325A6A291434EB84BA3042C3E1493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604302332"/>
            <w:placeholder>
              <w:docPart w:val="4BBB8E6D63A04A6989985F43D71DC20E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festgelegte Indikatoren zur </w:t>
            </w:r>
            <w:r>
              <w:rPr>
                <w:rFonts w:ascii="Times New Roman" w:hAnsi="Times New Roman"/>
                <w:b/>
                <w:szCs w:val="22"/>
              </w:rPr>
              <w:t>Messung der Ziele</w:t>
            </w:r>
            <w:r>
              <w:rPr>
                <w:rFonts w:ascii="Times New Roman" w:hAnsi="Times New Roman"/>
                <w:b/>
                <w:szCs w:val="22"/>
              </w:rPr>
              <w:t>r</w:t>
            </w:r>
            <w:r>
              <w:rPr>
                <w:rFonts w:ascii="Times New Roman" w:hAnsi="Times New Roman"/>
                <w:b/>
                <w:szCs w:val="22"/>
              </w:rPr>
              <w:t>reichung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970864257"/>
            <w:placeholder>
              <w:docPart w:val="5D61046464DE46B1B3D895DA1FA92924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29394464"/>
            <w:placeholder>
              <w:docPart w:val="DCBFBD8616794D7E933C62C162627084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243407958"/>
            <w:placeholder>
              <w:docPart w:val="68F1DB035CC2484CAAFB01BDA8443866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585773411"/>
            <w:placeholder>
              <w:docPart w:val="BF1C5FCB0F3A40F1931E9FFAC02A399C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703049531"/>
            <w:placeholder>
              <w:docPart w:val="63DA6B357818410D829F6D843477EFA6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653566278"/>
            <w:placeholder>
              <w:docPart w:val="D8A828A3BD2A4B8795FEFEBA3159BA79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1</w:t>
      </w:r>
      <w:r w:rsidRPr="00A351D4">
        <w:rPr>
          <w:rFonts w:ascii="Times New Roman" w:hAnsi="Times New Roman"/>
          <w:b/>
          <w:szCs w:val="22"/>
        </w:rPr>
        <w:tab/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16736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44489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8729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74892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1482046720"/>
            <w:placeholder>
              <w:docPart w:val="A5956DDB60A346C6A89CDE3FB00FA7F9"/>
            </w:placeholder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2</w:t>
            </w:r>
          </w:p>
        </w:tc>
        <w:sdt>
          <w:sdtPr>
            <w:rPr>
              <w:rFonts w:ascii="Times New Roman" w:hAnsi="Times New Roman"/>
              <w:szCs w:val="22"/>
            </w:rPr>
            <w:id w:val="-962109525"/>
            <w:placeholder>
              <w:docPart w:val="AD804C86D84A4C199AD76D2EED3C7307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2008124911"/>
            <w:placeholder>
              <w:docPart w:val="CB72874B39614098A6082776B0330DCC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194114560"/>
            <w:placeholder>
              <w:docPart w:val="491034E9DB3F4ACCA63BB9E4CF8677B9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707983815"/>
            <w:placeholder>
              <w:docPart w:val="E067FFDECA514D0DB886C555B2135A7A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58895131"/>
            <w:placeholder>
              <w:docPart w:val="5CDC8A7F2CD54288BCA8077790D0C812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866711114"/>
            <w:placeholder>
              <w:docPart w:val="04D785240BED4E64840C4492B459694D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420572109"/>
            <w:placeholder>
              <w:docPart w:val="F03D07D86EC24D468D9E44A52F7B5DD3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726992368"/>
            <w:placeholder>
              <w:docPart w:val="C716F51DCFF54094BA28B02D3DD0C749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566715567"/>
            <w:placeholder>
              <w:docPart w:val="691377B5DAA44D70B3459C8F9E1836A0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festgelegte Indikatoren zur</w:t>
            </w:r>
            <w:r>
              <w:rPr>
                <w:rFonts w:ascii="Times New Roman" w:hAnsi="Times New Roman"/>
                <w:b/>
                <w:szCs w:val="22"/>
              </w:rPr>
              <w:t xml:space="preserve"> Messung der Ziele</w:t>
            </w:r>
            <w:r>
              <w:rPr>
                <w:rFonts w:ascii="Times New Roman" w:hAnsi="Times New Roman"/>
                <w:b/>
                <w:szCs w:val="22"/>
              </w:rPr>
              <w:t>r</w:t>
            </w:r>
            <w:r>
              <w:rPr>
                <w:rFonts w:ascii="Times New Roman" w:hAnsi="Times New Roman"/>
                <w:b/>
                <w:szCs w:val="22"/>
              </w:rPr>
              <w:t>reichung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2013905550"/>
            <w:placeholder>
              <w:docPart w:val="6FB683D2879F4AA7BB7B4EFB3ADC06A3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060542222"/>
            <w:placeholder>
              <w:docPart w:val="0576A9EDB53A42B185C0C1F8F3924D3F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57896108"/>
            <w:placeholder>
              <w:docPart w:val="D81141E927E24613BD1E7F2E64B28860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207843857"/>
            <w:placeholder>
              <w:docPart w:val="57134408748E4E5AA8FF598DA9B1112B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638137374"/>
            <w:placeholder>
              <w:docPart w:val="BC22DC2BB4824396AAE0306C8C3E2335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906429735"/>
            <w:placeholder>
              <w:docPart w:val="94FCB436AB384492ADB0FFA65E0A02BB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lastRenderedPageBreak/>
        <w:t>Projektziel 2</w:t>
      </w:r>
      <w:r w:rsidRPr="00A351D4">
        <w:rPr>
          <w:rFonts w:ascii="Times New Roman" w:hAnsi="Times New Roman"/>
          <w:b/>
          <w:szCs w:val="22"/>
        </w:rPr>
        <w:tab/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3444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8856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6679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6700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1408800005"/>
            <w:placeholder>
              <w:docPart w:val="5729B995C6FF48D892C52F9B4E0C1F9F"/>
            </w:placeholder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3</w:t>
            </w:r>
          </w:p>
        </w:tc>
        <w:sdt>
          <w:sdtPr>
            <w:rPr>
              <w:rFonts w:ascii="Times New Roman" w:hAnsi="Times New Roman"/>
              <w:szCs w:val="22"/>
            </w:rPr>
            <w:id w:val="228662524"/>
            <w:placeholder>
              <w:docPart w:val="8699DE1EE9CD4A87975674AB3EFC35D6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041256329"/>
            <w:placeholder>
              <w:docPart w:val="1A83B811EE324C21877EAB5BAC1C6351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110114279"/>
            <w:placeholder>
              <w:docPart w:val="A644A478B7BC46CC8FCDB76C5FFC2F33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222598341"/>
            <w:placeholder>
              <w:docPart w:val="A83BD1A0ADED407EABBB827D6FF27450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037347980"/>
            <w:placeholder>
              <w:docPart w:val="F5231AB7C14941E1A60AE640666F5895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691992730"/>
            <w:placeholder>
              <w:docPart w:val="207DC38748394BBB92413033B25016B0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458077510"/>
            <w:placeholder>
              <w:docPart w:val="939B8DDCD5644C959552204F12E80EEE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623223783"/>
            <w:placeholder>
              <w:docPart w:val="2828234BD6044FF99569366A998D71F0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734358508"/>
            <w:placeholder>
              <w:docPart w:val="8D33BA9441AD40E0A7426620884717C7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festgelegte Indikatoren zur </w:t>
            </w:r>
            <w:r>
              <w:rPr>
                <w:rFonts w:ascii="Times New Roman" w:hAnsi="Times New Roman"/>
                <w:b/>
                <w:szCs w:val="22"/>
              </w:rPr>
              <w:t>Messung der Ziele</w:t>
            </w:r>
            <w:r>
              <w:rPr>
                <w:rFonts w:ascii="Times New Roman" w:hAnsi="Times New Roman"/>
                <w:b/>
                <w:szCs w:val="22"/>
              </w:rPr>
              <w:t>r</w:t>
            </w:r>
            <w:r>
              <w:rPr>
                <w:rFonts w:ascii="Times New Roman" w:hAnsi="Times New Roman"/>
                <w:b/>
                <w:szCs w:val="22"/>
              </w:rPr>
              <w:t>reichung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764137872"/>
            <w:placeholder>
              <w:docPart w:val="B9C0E83306A1402EAA50A84AA755BCA9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915125301"/>
            <w:placeholder>
              <w:docPart w:val="917495A822D64AFDAD7C417F0592D893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293566504"/>
            <w:placeholder>
              <w:docPart w:val="C3A55D7B872943379105068BAACDB01B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66567980"/>
            <w:placeholder>
              <w:docPart w:val="9711202CB70346548EFF596AF3D6E2ED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369800524"/>
            <w:placeholder>
              <w:docPart w:val="BFF652199FB948F8971948B28891B715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47578172"/>
            <w:placeholder>
              <w:docPart w:val="78D20A784B204F43A243BF68046C27A0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3</w:t>
      </w:r>
      <w:r w:rsidRPr="00A351D4">
        <w:rPr>
          <w:rFonts w:ascii="Times New Roman" w:hAnsi="Times New Roman"/>
          <w:b/>
          <w:szCs w:val="22"/>
        </w:rPr>
        <w:tab/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2911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4876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6460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213123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606167987"/>
            <w:placeholder>
              <w:docPart w:val="99817FF02E6B4C048EE53291FE1D7B6E"/>
            </w:placeholder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4</w:t>
            </w:r>
          </w:p>
        </w:tc>
        <w:sdt>
          <w:sdtPr>
            <w:rPr>
              <w:rFonts w:ascii="Times New Roman" w:hAnsi="Times New Roman"/>
              <w:szCs w:val="22"/>
            </w:rPr>
            <w:id w:val="424164731"/>
            <w:placeholder>
              <w:docPart w:val="BACF015AE7D54508963DB9BFE8BA6523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572501801"/>
            <w:placeholder>
              <w:docPart w:val="7A8C15F8E6CE4ABDAAB708182488C6A1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562858486"/>
            <w:placeholder>
              <w:docPart w:val="51A45C43BD6E4AA4B7DCF7E1E4770106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381448068"/>
            <w:placeholder>
              <w:docPart w:val="E7F4025EB81A4122B99A07357F83E908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523943788"/>
            <w:placeholder>
              <w:docPart w:val="4E2CF47D3E9A4CB88D173080A47F6221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068268641"/>
            <w:placeholder>
              <w:docPart w:val="D9898212E4FE4CDD99B6CDF1C35F6489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934274267"/>
            <w:placeholder>
              <w:docPart w:val="EB91F09C1C1B41E7BBA61F3E6C0A106A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213262258"/>
            <w:placeholder>
              <w:docPart w:val="0C5B9409A14A4D8CB5C95953F8BB16DF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45811739"/>
            <w:placeholder>
              <w:docPart w:val="9F216457E85541CBB936916D1C015579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festgelegte Indikatoren zur </w:t>
            </w:r>
            <w:r>
              <w:rPr>
                <w:rFonts w:ascii="Times New Roman" w:hAnsi="Times New Roman"/>
                <w:b/>
                <w:szCs w:val="22"/>
              </w:rPr>
              <w:t>Messung der Ziele</w:t>
            </w:r>
            <w:r>
              <w:rPr>
                <w:rFonts w:ascii="Times New Roman" w:hAnsi="Times New Roman"/>
                <w:b/>
                <w:szCs w:val="22"/>
              </w:rPr>
              <w:t>r</w:t>
            </w:r>
            <w:r>
              <w:rPr>
                <w:rFonts w:ascii="Times New Roman" w:hAnsi="Times New Roman"/>
                <w:b/>
                <w:szCs w:val="22"/>
              </w:rPr>
              <w:t>reichung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230198209"/>
            <w:placeholder>
              <w:docPart w:val="A616E6B837964C6F8453FA7517DFF47E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664751404"/>
            <w:placeholder>
              <w:docPart w:val="F408381FAD9E46A7B76F941EF87C3629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645512604"/>
            <w:placeholder>
              <w:docPart w:val="5D99512941034774B9A7E5ADC8DDF823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450516175"/>
            <w:placeholder>
              <w:docPart w:val="1A7ED7569D524930B852358CDD8FB69D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689568063"/>
            <w:placeholder>
              <w:docPart w:val="FB02D8900F674D98AC8A91E45CEE8C90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590275871"/>
            <w:placeholder>
              <w:docPart w:val="CFBE431560244B7F84BD958F0C43FA35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4</w:t>
      </w:r>
      <w:r w:rsidRPr="00A351D4">
        <w:rPr>
          <w:rFonts w:ascii="Times New Roman" w:hAnsi="Times New Roman"/>
          <w:b/>
          <w:szCs w:val="22"/>
        </w:rPr>
        <w:tab/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88548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88366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446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4015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-1781100091"/>
            <w:placeholder>
              <w:docPart w:val="72B16C2A50FC4E0286BCE21ABF215B61"/>
            </w:placeholder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5</w:t>
            </w:r>
          </w:p>
        </w:tc>
        <w:sdt>
          <w:sdtPr>
            <w:rPr>
              <w:rFonts w:ascii="Times New Roman" w:hAnsi="Times New Roman"/>
              <w:szCs w:val="22"/>
            </w:rPr>
            <w:id w:val="-1572333934"/>
            <w:placeholder>
              <w:docPart w:val="2D05161859F14368AA30A467AA706D74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453757801"/>
            <w:placeholder>
              <w:docPart w:val="4C5E12E60F754936B1D25C0905D7CA63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489178497"/>
            <w:placeholder>
              <w:docPart w:val="DDE7C068AD824A75AE621DD0F0328E06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309837038"/>
            <w:placeholder>
              <w:docPart w:val="84726F5C585046FE92505C65B30A0423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661192914"/>
            <w:placeholder>
              <w:docPart w:val="EB9ABAA33B2D486FAC62E4AEAC1AE687"/>
            </w:placeholder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342665297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99609614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43193903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049754360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festgelegte Indikatoren zur </w:t>
            </w:r>
            <w:r>
              <w:rPr>
                <w:rFonts w:ascii="Times New Roman" w:hAnsi="Times New Roman"/>
                <w:b/>
                <w:szCs w:val="22"/>
              </w:rPr>
              <w:t>Messung der Ziele</w:t>
            </w:r>
            <w:r>
              <w:rPr>
                <w:rFonts w:ascii="Times New Roman" w:hAnsi="Times New Roman"/>
                <w:b/>
                <w:szCs w:val="22"/>
              </w:rPr>
              <w:t>r</w:t>
            </w:r>
            <w:r>
              <w:rPr>
                <w:rFonts w:ascii="Times New Roman" w:hAnsi="Times New Roman"/>
                <w:b/>
                <w:szCs w:val="22"/>
              </w:rPr>
              <w:t>reichung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10644531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12976391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559443520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524557518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892843652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460411919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5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07178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01353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9554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3592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589895895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p w:rsidR="004F3AB9" w:rsidRPr="00424223" w:rsidRDefault="004F3AB9" w:rsidP="004F3AB9">
      <w:pPr>
        <w:jc w:val="both"/>
        <w:rPr>
          <w:rFonts w:ascii="Times New Roman" w:hAnsi="Times New Roman"/>
          <w:b/>
          <w:szCs w:val="22"/>
        </w:rPr>
      </w:pPr>
      <w:r w:rsidRPr="00424223">
        <w:rPr>
          <w:rFonts w:ascii="Times New Roman" w:hAnsi="Times New Roman"/>
          <w:b/>
          <w:szCs w:val="22"/>
        </w:rPr>
        <w:t>2.2 Strukturelle Projektziele</w:t>
      </w:r>
    </w:p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9464" w:type="dxa"/>
            <w:gridSpan w:val="2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Zielgruppenerreichung</w:t>
            </w:r>
          </w:p>
        </w:tc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632856441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231589312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283955266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871900563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970548627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983803977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063946827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08189352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festgelegte Indikatoren zur </w:t>
            </w:r>
            <w:r>
              <w:rPr>
                <w:rFonts w:ascii="Times New Roman" w:hAnsi="Times New Roman"/>
                <w:b/>
                <w:szCs w:val="22"/>
              </w:rPr>
              <w:t>Messung der Ziele</w:t>
            </w:r>
            <w:r>
              <w:rPr>
                <w:rFonts w:ascii="Times New Roman" w:hAnsi="Times New Roman"/>
                <w:b/>
                <w:szCs w:val="22"/>
              </w:rPr>
              <w:t>r</w:t>
            </w:r>
            <w:r>
              <w:rPr>
                <w:rFonts w:ascii="Times New Roman" w:hAnsi="Times New Roman"/>
                <w:b/>
                <w:szCs w:val="22"/>
              </w:rPr>
              <w:t>reichung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494949347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855195567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164354011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087300765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458488556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358860046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Zielgruppenerreichung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55674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00732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94468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79382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1374726780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9464" w:type="dxa"/>
            <w:gridSpan w:val="2"/>
          </w:tcPr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Vernetzung</w:t>
            </w:r>
          </w:p>
        </w:tc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310516692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671141708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728259999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099988134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419987957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224805185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216174803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1302272482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festgelegte Indikatoren zur Erfolgskontrolle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384439339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797674070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66920200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117825773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267075031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452002951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Vernetzung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12095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  <w:t xml:space="preserve">  </w:t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74870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53226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 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24842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-1452475599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F3AB9" w:rsidRPr="00A351D4" w:rsidTr="00FC64CB">
        <w:trPr>
          <w:trHeight w:val="353"/>
        </w:trPr>
        <w:tc>
          <w:tcPr>
            <w:tcW w:w="9464" w:type="dxa"/>
            <w:gridSpan w:val="2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Nachhaltigkeit des Projektansatzes</w:t>
            </w:r>
          </w:p>
        </w:tc>
      </w:tr>
      <w:tr w:rsidR="004F3AB9" w:rsidRPr="00A351D4" w:rsidTr="00FC64CB">
        <w:trPr>
          <w:trHeight w:val="353"/>
        </w:trPr>
        <w:tc>
          <w:tcPr>
            <w:tcW w:w="9464" w:type="dxa"/>
            <w:gridSpan w:val="2"/>
          </w:tcPr>
          <w:p w:rsidR="004F3AB9" w:rsidRPr="00A351D4" w:rsidRDefault="004F3AB9" w:rsidP="00FC64CB">
            <w:pPr>
              <w:rPr>
                <w:rFonts w:ascii="Times New Roman" w:hAnsi="Times New Roman"/>
                <w:i/>
                <w:szCs w:val="22"/>
              </w:rPr>
            </w:pPr>
            <w:r w:rsidRPr="00A351D4">
              <w:rPr>
                <w:rFonts w:ascii="Times New Roman" w:hAnsi="Times New Roman"/>
                <w:i/>
                <w:szCs w:val="22"/>
              </w:rPr>
              <w:t>Hinweis: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i/>
                <w:szCs w:val="22"/>
              </w:rPr>
            </w:pPr>
            <w:r w:rsidRPr="00A351D4">
              <w:rPr>
                <w:rFonts w:ascii="Times New Roman" w:hAnsi="Times New Roman"/>
                <w:i/>
                <w:szCs w:val="22"/>
              </w:rPr>
              <w:t>Um das Ziel Nachhaltigkeit des Projektansatzes zu erreichen, werden Maßnahmen geplant und durchg</w:t>
            </w:r>
            <w:r w:rsidRPr="00A351D4">
              <w:rPr>
                <w:rFonts w:ascii="Times New Roman" w:hAnsi="Times New Roman"/>
                <w:i/>
                <w:szCs w:val="22"/>
              </w:rPr>
              <w:t>e</w:t>
            </w:r>
            <w:r w:rsidRPr="00A351D4">
              <w:rPr>
                <w:rFonts w:ascii="Times New Roman" w:hAnsi="Times New Roman"/>
                <w:i/>
                <w:szCs w:val="22"/>
              </w:rPr>
              <w:t>führt, die eine Weiterführung der Projektangebote über das Ende der Projektlaufzeit hinaus sicherste</w:t>
            </w:r>
            <w:r w:rsidRPr="00A351D4">
              <w:rPr>
                <w:rFonts w:ascii="Times New Roman" w:hAnsi="Times New Roman"/>
                <w:i/>
                <w:szCs w:val="22"/>
              </w:rPr>
              <w:t>l</w:t>
            </w:r>
            <w:r w:rsidRPr="00A351D4">
              <w:rPr>
                <w:rFonts w:ascii="Times New Roman" w:hAnsi="Times New Roman"/>
                <w:i/>
                <w:szCs w:val="22"/>
              </w:rPr>
              <w:t xml:space="preserve">len sollen. Dies kann z.B. die </w:t>
            </w:r>
            <w:proofErr w:type="spellStart"/>
            <w:r w:rsidRPr="00A351D4">
              <w:rPr>
                <w:rFonts w:ascii="Times New Roman" w:hAnsi="Times New Roman"/>
                <w:i/>
                <w:szCs w:val="22"/>
              </w:rPr>
              <w:t>Forführung</w:t>
            </w:r>
            <w:proofErr w:type="spellEnd"/>
            <w:r w:rsidRPr="00A351D4">
              <w:rPr>
                <w:rFonts w:ascii="Times New Roman" w:hAnsi="Times New Roman"/>
                <w:i/>
                <w:szCs w:val="22"/>
              </w:rPr>
              <w:t xml:space="preserve"> von (einzelnen) Maßnahmen durch die Kommune oder durch ehrenamtliche Arbeit sein.</w:t>
            </w:r>
          </w:p>
        </w:tc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Geplante Maßnahmen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Tatsächlich durchgeführte Maßnahmen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423187814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881749593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730376451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919987926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16764497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315570906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1216777795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119764206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tc>
          <w:tcPr>
            <w:tcW w:w="4786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festgelegte Indikatoren zur Erfolgskontrolle</w:t>
            </w:r>
          </w:p>
        </w:tc>
        <w:tc>
          <w:tcPr>
            <w:tcW w:w="4678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erfasste </w:t>
            </w:r>
            <w:r>
              <w:rPr>
                <w:rFonts w:ascii="Times New Roman" w:hAnsi="Times New Roman"/>
                <w:b/>
                <w:szCs w:val="22"/>
              </w:rPr>
              <w:t>quantitative/qualitative Ausprägungen</w:t>
            </w:r>
          </w:p>
        </w:tc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832516926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534307783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501499686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-2057764855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F3AB9" w:rsidRPr="00A351D4" w:rsidTr="00FC64CB">
        <w:trPr>
          <w:trHeight w:val="353"/>
        </w:trPr>
        <w:sdt>
          <w:sdtPr>
            <w:rPr>
              <w:rFonts w:ascii="Times New Roman" w:hAnsi="Times New Roman"/>
              <w:szCs w:val="22"/>
            </w:rPr>
            <w:id w:val="-1464732878"/>
            <w:showingPlcHdr/>
            <w:text/>
          </w:sdtPr>
          <w:sdtEndPr/>
          <w:sdtContent>
            <w:tc>
              <w:tcPr>
                <w:tcW w:w="4786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/>
              <w:szCs w:val="22"/>
            </w:rPr>
            <w:id w:val="865799802"/>
            <w:showingPlcHdr/>
            <w:text/>
          </w:sdtPr>
          <w:sdtEndPr/>
          <w:sdtContent>
            <w:tc>
              <w:tcPr>
                <w:tcW w:w="4678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Projektziel Nachhaltigkeit des Projektansatzes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vollständig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38139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b/>
          <w:szCs w:val="22"/>
        </w:rPr>
        <w:t>überwiegend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21266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teilweise 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21026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nicht</w:t>
      </w:r>
      <w:r w:rsidRPr="00A351D4">
        <w:rPr>
          <w:rFonts w:ascii="Times New Roman" w:hAnsi="Times New Roman"/>
          <w:szCs w:val="22"/>
        </w:rPr>
        <w:t xml:space="preserve"> </w:t>
      </w:r>
      <w:r w:rsidRPr="00A351D4">
        <w:rPr>
          <w:rFonts w:ascii="Times New Roman" w:hAnsi="Times New Roman"/>
          <w:b/>
          <w:szCs w:val="22"/>
        </w:rPr>
        <w:t>erreicht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81345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Wenn das Ziel (noch) nicht vollständig erreicht ist: 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Warum wurde das Ziel nicht erreicht? Was ist geplant, um das Projektziel während der Projek</w:t>
            </w:r>
            <w:r w:rsidRPr="00A351D4">
              <w:rPr>
                <w:rFonts w:ascii="Times New Roman" w:hAnsi="Times New Roman"/>
                <w:b/>
                <w:szCs w:val="22"/>
              </w:rPr>
              <w:t>t</w:t>
            </w:r>
            <w:r w:rsidRPr="00A351D4">
              <w:rPr>
                <w:rFonts w:ascii="Times New Roman" w:hAnsi="Times New Roman"/>
                <w:b/>
                <w:szCs w:val="22"/>
              </w:rPr>
              <w:t>laufzeit zu erreichen?</w:t>
            </w:r>
          </w:p>
        </w:tc>
      </w:tr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-1585834533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jc w:val="both"/>
        <w:rPr>
          <w:rFonts w:ascii="Times New Roman" w:hAnsi="Times New Roman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trPr>
          <w:trHeight w:val="353"/>
        </w:trPr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Projektziel Nachhaltigkeit der Projektwirkung</w:t>
            </w:r>
          </w:p>
        </w:tc>
      </w:tr>
      <w:tr w:rsidR="004F3AB9" w:rsidRPr="00A351D4" w:rsidTr="00FC64CB">
        <w:trPr>
          <w:trHeight w:val="353"/>
        </w:trPr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i/>
                <w:szCs w:val="22"/>
              </w:rPr>
            </w:pPr>
            <w:r w:rsidRPr="00A351D4">
              <w:rPr>
                <w:rFonts w:ascii="Times New Roman" w:hAnsi="Times New Roman"/>
                <w:i/>
                <w:szCs w:val="22"/>
              </w:rPr>
              <w:t>Hinweis:</w:t>
            </w:r>
          </w:p>
          <w:p w:rsidR="004F3AB9" w:rsidRPr="00A351D4" w:rsidRDefault="004F3AB9" w:rsidP="00FC64CB">
            <w:pPr>
              <w:rPr>
                <w:rFonts w:ascii="Times New Roman" w:hAnsi="Times New Roman"/>
                <w:i/>
                <w:szCs w:val="22"/>
              </w:rPr>
            </w:pPr>
            <w:r w:rsidRPr="00A351D4">
              <w:rPr>
                <w:rFonts w:ascii="Times New Roman" w:hAnsi="Times New Roman"/>
                <w:i/>
                <w:szCs w:val="22"/>
              </w:rPr>
              <w:t>Formulieren Sie konkrete Erwartungen zur Nachhaltigkeit der Projektwirkung. Eine nachhaltige Wi</w:t>
            </w:r>
            <w:r w:rsidRPr="00A351D4">
              <w:rPr>
                <w:rFonts w:ascii="Times New Roman" w:hAnsi="Times New Roman"/>
                <w:i/>
                <w:szCs w:val="22"/>
              </w:rPr>
              <w:t>r</w:t>
            </w:r>
            <w:r w:rsidRPr="00A351D4">
              <w:rPr>
                <w:rFonts w:ascii="Times New Roman" w:hAnsi="Times New Roman"/>
                <w:i/>
                <w:szCs w:val="22"/>
              </w:rPr>
              <w:t>kung kann z.B. sein, wenn sich Einstellungen und Verhalten von Einheimischen gegenüber Zuwanderern vor Ort durch ein Projekt nachweislich verbessern oder wenn sich Personen aufgrund eines Projektes häufiger ehrenamtlich engagieren.</w:t>
            </w:r>
          </w:p>
        </w:tc>
      </w:tr>
      <w:tr w:rsidR="004F3AB9" w:rsidRPr="00A351D4" w:rsidTr="00FC64CB">
        <w:trPr>
          <w:trHeight w:val="353"/>
        </w:trPr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>Erwartungen zur Nachhaltigkeit der Projektwirkung</w:t>
            </w:r>
          </w:p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472340524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-639268503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1118651827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258332832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</w:tcPr>
          <w:p w:rsidR="004F3AB9" w:rsidRPr="00A351D4" w:rsidRDefault="004F3AB9" w:rsidP="00FC64CB">
            <w:pPr>
              <w:rPr>
                <w:rFonts w:ascii="Times New Roman" w:hAnsi="Times New Roman"/>
                <w:b/>
                <w:szCs w:val="22"/>
              </w:rPr>
            </w:pPr>
            <w:r w:rsidRPr="00A351D4">
              <w:rPr>
                <w:rFonts w:ascii="Times New Roman" w:hAnsi="Times New Roman"/>
                <w:b/>
                <w:szCs w:val="22"/>
              </w:rPr>
              <w:t xml:space="preserve">Festgelegte Indikatoren zur möglichen Erfolgskontrolle </w:t>
            </w:r>
          </w:p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-812648744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554432053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-1092538838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4F3AB9" w:rsidRPr="00A351D4" w:rsidTr="00FC64CB">
        <w:trPr>
          <w:trHeight w:val="353"/>
        </w:trPr>
        <w:tc>
          <w:tcPr>
            <w:tcW w:w="946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/>
                <w:szCs w:val="22"/>
              </w:rPr>
              <w:id w:val="1472394277"/>
              <w:showingPlcHdr/>
              <w:text/>
            </w:sdtPr>
            <w:sdtEndPr/>
            <w:sdtContent>
              <w:p w:rsidR="004F3AB9" w:rsidRPr="00A351D4" w:rsidRDefault="004F3AB9" w:rsidP="00FC64CB">
                <w:pPr>
                  <w:rPr>
                    <w:rFonts w:ascii="Times New Roman" w:hAnsi="Times New Roman"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4F3AB9" w:rsidRPr="00A351D4" w:rsidRDefault="004F3AB9" w:rsidP="004F3AB9">
      <w:pP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3. Welche Probleme und Herausforderungen gab es während der Projektdurchführung? W</w:t>
      </w:r>
      <w:r w:rsidRPr="00A351D4">
        <w:rPr>
          <w:rFonts w:ascii="Times New Roman" w:hAnsi="Times New Roman"/>
          <w:b/>
          <w:szCs w:val="22"/>
        </w:rPr>
        <w:t>a</w:t>
      </w:r>
      <w:r w:rsidRPr="00A351D4">
        <w:rPr>
          <w:rFonts w:ascii="Times New Roman" w:hAnsi="Times New Roman"/>
          <w:b/>
          <w:szCs w:val="22"/>
        </w:rPr>
        <w:t>rum gab es diese? Wie wurden sie gelöst bzw. versucht zu lösen?</w:t>
      </w:r>
    </w:p>
    <w:tbl>
      <w:tblPr>
        <w:tblStyle w:val="Tabellenraster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sdt>
          <w:sdtPr>
            <w:rPr>
              <w:rFonts w:ascii="Times New Roman" w:hAnsi="Times New Roman"/>
              <w:szCs w:val="22"/>
            </w:rPr>
            <w:id w:val="2055655324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4. Gab es inhaltliche Änderungen gegenüber dem Projektantrag? Wenn ja, welche? Warum gab es Änderungen?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sdt>
          <w:sdtPr>
            <w:rPr>
              <w:rFonts w:ascii="Times New Roman" w:hAnsi="Times New Roman"/>
              <w:b/>
              <w:szCs w:val="22"/>
            </w:rPr>
            <w:id w:val="-1395277812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5. Bitte begründen Sie kurz (in Stichpunkten), warum die geleistete Projektarbeit notwendig, sinnvoll und dem Bedarf vor Ort angemessen war.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sdt>
          <w:sdtPr>
            <w:rPr>
              <w:rFonts w:ascii="Times New Roman" w:hAnsi="Times New Roman"/>
              <w:b/>
              <w:szCs w:val="22"/>
            </w:rPr>
            <w:id w:val="1759254339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7. ggf. weitere Anmerkungen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sdt>
          <w:sdtPr>
            <w:rPr>
              <w:rFonts w:ascii="Times New Roman" w:hAnsi="Times New Roman"/>
              <w:b/>
              <w:szCs w:val="22"/>
            </w:rPr>
            <w:id w:val="-465203492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3AB9" w:rsidRPr="00A351D4" w:rsidTr="00FC64CB">
        <w:sdt>
          <w:sdtPr>
            <w:rPr>
              <w:rFonts w:ascii="Times New Roman" w:hAnsi="Times New Roman"/>
              <w:b/>
              <w:szCs w:val="22"/>
            </w:rPr>
            <w:id w:val="-1654748525"/>
            <w:showingPlcHdr/>
            <w:text/>
          </w:sdtPr>
          <w:sdtEndPr/>
          <w:sdtContent>
            <w:tc>
              <w:tcPr>
                <w:tcW w:w="9464" w:type="dxa"/>
                <w:shd w:val="clear" w:color="auto" w:fill="D9D9D9" w:themeFill="background1" w:themeFillShade="D9"/>
              </w:tcPr>
              <w:p w:rsidR="004F3AB9" w:rsidRPr="00A351D4" w:rsidRDefault="004F3AB9" w:rsidP="00FC64CB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A351D4">
                  <w:rPr>
                    <w:rStyle w:val="Platzhaltertext"/>
                    <w:rFonts w:ascii="Times New Roman" w:hAnsi="Times New Roman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 xml:space="preserve">Ort, Datum, Stempel und Unterschrift des Zeichnungsberechtigten </w:t>
      </w: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Bitte senden Sie das ausgefüllte Dokument </w:t>
      </w:r>
      <w:r w:rsidRPr="00A351D4">
        <w:rPr>
          <w:rFonts w:ascii="Times New Roman" w:hAnsi="Times New Roman"/>
          <w:b/>
          <w:szCs w:val="22"/>
        </w:rPr>
        <w:t>elektronisch per Email</w:t>
      </w:r>
      <w:r w:rsidRPr="00A351D4">
        <w:rPr>
          <w:rFonts w:ascii="Times New Roman" w:hAnsi="Times New Roman"/>
          <w:szCs w:val="22"/>
        </w:rPr>
        <w:t xml:space="preserve"> an Ihren Ansprechpartner beim Bundesamt für Migration und Flüchtlinge </w:t>
      </w:r>
      <w:r w:rsidRPr="00A351D4">
        <w:rPr>
          <w:rFonts w:ascii="Times New Roman" w:hAnsi="Times New Roman"/>
          <w:b/>
          <w:szCs w:val="22"/>
        </w:rPr>
        <w:t>sowie ausgedruckt und unterschrieben</w:t>
      </w:r>
      <w:r w:rsidRPr="00A351D4">
        <w:rPr>
          <w:rFonts w:ascii="Times New Roman" w:hAnsi="Times New Roman"/>
          <w:szCs w:val="22"/>
        </w:rPr>
        <w:t xml:space="preserve"> per Post an </w:t>
      </w:r>
    </w:p>
    <w:p w:rsidR="004F3AB9" w:rsidRDefault="004F3AB9"/>
    <w:p w:rsidR="004F3AB9" w:rsidRPr="004F3AB9" w:rsidRDefault="004F3AB9">
      <w:pPr>
        <w:rPr>
          <w:rFonts w:ascii="Times New Roman" w:hAnsi="Times New Roman"/>
          <w:b/>
          <w:szCs w:val="22"/>
        </w:rPr>
      </w:pPr>
      <w:r w:rsidRPr="004F3AB9">
        <w:rPr>
          <w:rFonts w:ascii="Times New Roman" w:hAnsi="Times New Roman"/>
          <w:b/>
          <w:szCs w:val="22"/>
        </w:rPr>
        <w:t>Bundesamt für Migration und Flüchtlinge</w:t>
      </w:r>
    </w:p>
    <w:p w:rsidR="004F3AB9" w:rsidRPr="004F3AB9" w:rsidRDefault="004F3AB9">
      <w:pPr>
        <w:rPr>
          <w:rFonts w:ascii="Times New Roman" w:hAnsi="Times New Roman"/>
          <w:b/>
          <w:szCs w:val="22"/>
        </w:rPr>
      </w:pPr>
      <w:r w:rsidRPr="004F3AB9">
        <w:rPr>
          <w:rFonts w:ascii="Times New Roman" w:hAnsi="Times New Roman"/>
          <w:b/>
          <w:szCs w:val="22"/>
        </w:rPr>
        <w:t>Referat 81D</w:t>
      </w:r>
    </w:p>
    <w:p w:rsidR="004F3AB9" w:rsidRPr="004F3AB9" w:rsidRDefault="004F3AB9">
      <w:pPr>
        <w:rPr>
          <w:rFonts w:ascii="Times New Roman" w:hAnsi="Times New Roman"/>
          <w:b/>
          <w:szCs w:val="22"/>
        </w:rPr>
      </w:pPr>
      <w:r w:rsidRPr="004F3AB9">
        <w:rPr>
          <w:rFonts w:ascii="Times New Roman" w:hAnsi="Times New Roman"/>
          <w:b/>
          <w:szCs w:val="22"/>
        </w:rPr>
        <w:t>Frankenstraße 210</w:t>
      </w:r>
    </w:p>
    <w:p w:rsidR="004F3AB9" w:rsidRDefault="004F3AB9">
      <w:pPr>
        <w:rPr>
          <w:rFonts w:ascii="Times New Roman" w:hAnsi="Times New Roman"/>
          <w:b/>
          <w:szCs w:val="22"/>
        </w:rPr>
      </w:pPr>
      <w:r w:rsidRPr="004F3AB9">
        <w:rPr>
          <w:rFonts w:ascii="Times New Roman" w:hAnsi="Times New Roman"/>
          <w:b/>
          <w:szCs w:val="22"/>
        </w:rPr>
        <w:t>90461 Nürnberg</w:t>
      </w:r>
    </w:p>
    <w:p w:rsidR="004F3AB9" w:rsidRDefault="004F3AB9">
      <w:pPr>
        <w:rPr>
          <w:rFonts w:ascii="Times New Roman" w:hAnsi="Times New Roman"/>
          <w:b/>
          <w:szCs w:val="22"/>
        </w:rPr>
      </w:pPr>
    </w:p>
    <w:p w:rsidR="004F3AB9" w:rsidRDefault="004F3AB9">
      <w:pPr>
        <w:rPr>
          <w:rFonts w:ascii="Times New Roman" w:hAnsi="Times New Roman"/>
          <w:b/>
          <w:szCs w:val="22"/>
        </w:rPr>
      </w:pPr>
    </w:p>
    <w:p w:rsidR="004F3AB9" w:rsidRDefault="004F3AB9">
      <w:pPr>
        <w:rPr>
          <w:rFonts w:ascii="Times New Roman" w:hAnsi="Times New Roman"/>
          <w:b/>
          <w:szCs w:val="22"/>
        </w:rPr>
      </w:pPr>
    </w:p>
    <w:p w:rsidR="004F3AB9" w:rsidRDefault="004F3AB9">
      <w:pPr>
        <w:rPr>
          <w:rFonts w:ascii="Times New Roman" w:hAnsi="Times New Roman"/>
          <w:b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Wird vom Bundesamt ausgefüllt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Die geplanten Projektziele im Berichtszeitraum wurden erreicht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Vollständig </w:t>
      </w:r>
      <w:sdt>
        <w:sdtPr>
          <w:rPr>
            <w:rFonts w:ascii="Times New Roman" w:hAnsi="Times New Roman"/>
            <w:szCs w:val="22"/>
          </w:rPr>
          <w:id w:val="679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überwiegend</w:t>
      </w:r>
      <w:sdt>
        <w:sdtPr>
          <w:rPr>
            <w:rFonts w:ascii="Times New Roman" w:hAnsi="Times New Roman"/>
            <w:szCs w:val="22"/>
          </w:rPr>
          <w:id w:val="-10669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teilweise</w:t>
      </w:r>
      <w:sdt>
        <w:sdtPr>
          <w:rPr>
            <w:rFonts w:ascii="Times New Roman" w:hAnsi="Times New Roman"/>
            <w:szCs w:val="22"/>
          </w:rPr>
          <w:id w:val="-13895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gar nicht</w:t>
      </w:r>
      <w:sdt>
        <w:sdtPr>
          <w:rPr>
            <w:rFonts w:ascii="Times New Roman" w:hAnsi="Times New Roman"/>
            <w:szCs w:val="22"/>
          </w:rPr>
          <w:id w:val="-88502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 xml:space="preserve">Die beschriebenen Einzelmaßnahmen </w:t>
      </w:r>
      <w:r>
        <w:rPr>
          <w:rFonts w:ascii="Times New Roman" w:hAnsi="Times New Roman"/>
          <w:b/>
          <w:szCs w:val="22"/>
        </w:rPr>
        <w:t>haben</w:t>
      </w:r>
      <w:r w:rsidRPr="00A351D4">
        <w:rPr>
          <w:rFonts w:ascii="Times New Roman" w:hAnsi="Times New Roman"/>
          <w:b/>
          <w:szCs w:val="22"/>
        </w:rPr>
        <w:t xml:space="preserve"> einen Beitrag zum Förderziel</w:t>
      </w:r>
      <w:r>
        <w:rPr>
          <w:rFonts w:ascii="Times New Roman" w:hAnsi="Times New Roman"/>
          <w:b/>
          <w:szCs w:val="22"/>
        </w:rPr>
        <w:t xml:space="preserve"> geleistet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Vollständig </w:t>
      </w:r>
      <w:sdt>
        <w:sdtPr>
          <w:rPr>
            <w:rFonts w:ascii="Times New Roman" w:hAnsi="Times New Roman"/>
            <w:szCs w:val="22"/>
          </w:rPr>
          <w:id w:val="-74603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überwiegend</w:t>
      </w:r>
      <w:sdt>
        <w:sdtPr>
          <w:rPr>
            <w:rFonts w:ascii="Times New Roman" w:hAnsi="Times New Roman"/>
            <w:szCs w:val="22"/>
          </w:rPr>
          <w:id w:val="19031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teilweise</w:t>
      </w:r>
      <w:sdt>
        <w:sdtPr>
          <w:rPr>
            <w:rFonts w:ascii="Times New Roman" w:hAnsi="Times New Roman"/>
            <w:szCs w:val="22"/>
          </w:rPr>
          <w:id w:val="12394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gar nicht</w:t>
      </w:r>
      <w:sdt>
        <w:sdtPr>
          <w:rPr>
            <w:rFonts w:ascii="Times New Roman" w:hAnsi="Times New Roman"/>
            <w:szCs w:val="22"/>
          </w:rPr>
          <w:id w:val="17843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>Die Angaben des Trägers sind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vollständig </w:t>
      </w:r>
      <w:sdt>
        <w:sdtPr>
          <w:rPr>
            <w:rFonts w:ascii="Times New Roman" w:hAnsi="Times New Roman"/>
            <w:szCs w:val="22"/>
          </w:rPr>
          <w:id w:val="919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>unvollständig</w:t>
      </w:r>
      <w:sdt>
        <w:sdtPr>
          <w:rPr>
            <w:rFonts w:ascii="Times New Roman" w:hAnsi="Times New Roman"/>
            <w:szCs w:val="22"/>
          </w:rPr>
          <w:id w:val="-813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 xml:space="preserve">Die gewährte Bundeszuwendung wurde im geprüften Haushaltsjahr  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szCs w:val="22"/>
        </w:rPr>
        <w:t xml:space="preserve">Effektiv eingesetzt </w:t>
      </w:r>
      <w:sdt>
        <w:sdtPr>
          <w:rPr>
            <w:rFonts w:ascii="Times New Roman" w:hAnsi="Times New Roman"/>
            <w:szCs w:val="22"/>
          </w:rPr>
          <w:id w:val="-10971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  <w:t xml:space="preserve">nicht effektiv eingesetzt </w:t>
      </w:r>
      <w:sdt>
        <w:sdtPr>
          <w:rPr>
            <w:rFonts w:ascii="Times New Roman" w:hAnsi="Times New Roman"/>
            <w:szCs w:val="22"/>
          </w:rPr>
          <w:id w:val="2517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A351D4">
        <w:rPr>
          <w:rFonts w:ascii="Times New Roman" w:hAnsi="Times New Roman"/>
          <w:b/>
          <w:szCs w:val="22"/>
        </w:rPr>
        <w:t xml:space="preserve">Der Zuwendungsempfänger kann weiterhin (auch nach Abschluss des Projekts)  </w:t>
      </w:r>
      <w:r>
        <w:rPr>
          <w:rFonts w:ascii="Times New Roman" w:hAnsi="Times New Roman"/>
          <w:b/>
          <w:szCs w:val="22"/>
        </w:rPr>
        <w:t>gefördert we</w:t>
      </w:r>
      <w:r>
        <w:rPr>
          <w:rFonts w:ascii="Times New Roman" w:hAnsi="Times New Roman"/>
          <w:b/>
          <w:szCs w:val="22"/>
        </w:rPr>
        <w:t>r</w:t>
      </w:r>
      <w:r>
        <w:rPr>
          <w:rFonts w:ascii="Times New Roman" w:hAnsi="Times New Roman"/>
          <w:b/>
          <w:szCs w:val="22"/>
        </w:rPr>
        <w:t>den</w:t>
      </w: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ja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06402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A351D4">
        <w:rPr>
          <w:rFonts w:ascii="Times New Roman" w:hAnsi="Times New Roman"/>
          <w:szCs w:val="22"/>
        </w:rPr>
        <w:tab/>
      </w:r>
      <w:r w:rsidRPr="00A351D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nein</w:t>
      </w:r>
      <w:r w:rsidRPr="00A351D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-176753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1D4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4F3AB9" w:rsidRPr="00A351D4" w:rsidRDefault="004F3AB9" w:rsidP="004F3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A351D4">
        <w:rPr>
          <w:rFonts w:ascii="Times New Roman" w:hAnsi="Times New Roman"/>
          <w:b/>
          <w:szCs w:val="22"/>
        </w:rPr>
        <w:t>Ggf. weitere Bemerkungen</w:t>
      </w:r>
      <w:r w:rsidRPr="00A351D4">
        <w:rPr>
          <w:rFonts w:ascii="Times New Roman" w:hAnsi="Times New Roman"/>
          <w:szCs w:val="22"/>
        </w:rPr>
        <w:t xml:space="preserve">: </w:t>
      </w:r>
      <w:sdt>
        <w:sdtPr>
          <w:rPr>
            <w:rFonts w:ascii="Times New Roman" w:hAnsi="Times New Roman"/>
            <w:szCs w:val="22"/>
          </w:rPr>
          <w:id w:val="-661472248"/>
          <w:showingPlcHdr/>
          <w:text/>
        </w:sdtPr>
        <w:sdtEndPr/>
        <w:sdtContent>
          <w:r w:rsidRPr="00A351D4">
            <w:rPr>
              <w:rStyle w:val="Platzhaltertext"/>
              <w:rFonts w:ascii="Times New Roman" w:hAnsi="Times New Roman"/>
              <w:szCs w:val="22"/>
              <w:bdr w:val="single" w:sz="4" w:space="0" w:color="auto"/>
            </w:rPr>
            <w:t>Klicken Sie hier, um Text einzugeben.</w:t>
          </w:r>
        </w:sdtContent>
      </w:sdt>
    </w:p>
    <w:p w:rsidR="004F3AB9" w:rsidRPr="004F3AB9" w:rsidRDefault="004F3AB9">
      <w:pPr>
        <w:rPr>
          <w:rFonts w:ascii="Times New Roman" w:hAnsi="Times New Roman"/>
          <w:b/>
          <w:szCs w:val="22"/>
        </w:rPr>
      </w:pPr>
    </w:p>
    <w:sectPr w:rsidR="004F3AB9" w:rsidRPr="004F3AB9" w:rsidSect="006F008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B9" w:rsidRDefault="004F3AB9" w:rsidP="004F3AB9">
      <w:pPr>
        <w:spacing w:line="240" w:lineRule="auto"/>
      </w:pPr>
      <w:r>
        <w:separator/>
      </w:r>
    </w:p>
  </w:endnote>
  <w:endnote w:type="continuationSeparator" w:id="0">
    <w:p w:rsidR="004F3AB9" w:rsidRDefault="004F3AB9" w:rsidP="004F3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3387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3AB9" w:rsidRDefault="004F3AB9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4E0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4E0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F3AB9" w:rsidRDefault="004F3A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B9" w:rsidRDefault="004F3AB9" w:rsidP="004F3AB9">
      <w:pPr>
        <w:spacing w:line="240" w:lineRule="auto"/>
      </w:pPr>
      <w:r>
        <w:separator/>
      </w:r>
    </w:p>
  </w:footnote>
  <w:footnote w:type="continuationSeparator" w:id="0">
    <w:p w:rsidR="004F3AB9" w:rsidRDefault="004F3AB9" w:rsidP="004F3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B9" w:rsidRDefault="004F3AB9">
    <w:pPr>
      <w:pStyle w:val="Kopfzeile"/>
    </w:pPr>
    <w:r>
      <w:rPr>
        <w:noProof/>
        <w:lang w:eastAsia="zh-CN" w:bidi="ar-SA"/>
      </w:rPr>
      <w:drawing>
        <wp:inline distT="0" distB="0" distL="0" distR="0" wp14:anchorId="24A5A168" wp14:editId="012DD612">
          <wp:extent cx="1247775" cy="740205"/>
          <wp:effectExtent l="0" t="0" r="0" b="3175"/>
          <wp:docPr id="2" name="Picture 1" descr="http://infoport.server.intern/images/coremimages/17671_10972_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infoport.server.intern/images/coremimages/17671_10972_defaul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B9"/>
    <w:rsid w:val="000547F1"/>
    <w:rsid w:val="00093487"/>
    <w:rsid w:val="000971BC"/>
    <w:rsid w:val="000A587E"/>
    <w:rsid w:val="000B403D"/>
    <w:rsid w:val="0018308A"/>
    <w:rsid w:val="001E1652"/>
    <w:rsid w:val="001F460F"/>
    <w:rsid w:val="002010A3"/>
    <w:rsid w:val="002F1A93"/>
    <w:rsid w:val="00332369"/>
    <w:rsid w:val="0034513A"/>
    <w:rsid w:val="00360F39"/>
    <w:rsid w:val="003A04DC"/>
    <w:rsid w:val="003A5A87"/>
    <w:rsid w:val="004774ED"/>
    <w:rsid w:val="004B6D77"/>
    <w:rsid w:val="004F3AB9"/>
    <w:rsid w:val="00504EDE"/>
    <w:rsid w:val="005651CC"/>
    <w:rsid w:val="005C7663"/>
    <w:rsid w:val="006026F3"/>
    <w:rsid w:val="00624E00"/>
    <w:rsid w:val="006D7D8E"/>
    <w:rsid w:val="006F0089"/>
    <w:rsid w:val="006F6B49"/>
    <w:rsid w:val="007814F9"/>
    <w:rsid w:val="00782173"/>
    <w:rsid w:val="00792A62"/>
    <w:rsid w:val="007F5F6D"/>
    <w:rsid w:val="008307F8"/>
    <w:rsid w:val="00894886"/>
    <w:rsid w:val="0089520C"/>
    <w:rsid w:val="00905A0A"/>
    <w:rsid w:val="00914A02"/>
    <w:rsid w:val="0096119F"/>
    <w:rsid w:val="009914D8"/>
    <w:rsid w:val="009B0A3C"/>
    <w:rsid w:val="009F1388"/>
    <w:rsid w:val="00A57D05"/>
    <w:rsid w:val="00A73343"/>
    <w:rsid w:val="00AD7651"/>
    <w:rsid w:val="00B079BE"/>
    <w:rsid w:val="00B76DF2"/>
    <w:rsid w:val="00C07F2B"/>
    <w:rsid w:val="00C46B8D"/>
    <w:rsid w:val="00CB4099"/>
    <w:rsid w:val="00CC3328"/>
    <w:rsid w:val="00CD19A1"/>
    <w:rsid w:val="00CD4881"/>
    <w:rsid w:val="00CE5637"/>
    <w:rsid w:val="00D2399E"/>
    <w:rsid w:val="00D560D2"/>
    <w:rsid w:val="00DC1969"/>
    <w:rsid w:val="00E768DA"/>
    <w:rsid w:val="00E81F5E"/>
    <w:rsid w:val="00E91C2B"/>
    <w:rsid w:val="00E944E5"/>
    <w:rsid w:val="00E961F1"/>
    <w:rsid w:val="00EA3742"/>
    <w:rsid w:val="00F84FBE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F3A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AB9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3A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AB9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AB9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F3AB9"/>
    <w:rPr>
      <w:color w:val="808080"/>
    </w:rPr>
  </w:style>
  <w:style w:type="table" w:styleId="Tabellenraster">
    <w:name w:val="Table Grid"/>
    <w:basedOn w:val="NormaleTabelle"/>
    <w:uiPriority w:val="59"/>
    <w:rsid w:val="004F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F3A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AB9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3A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AB9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AB9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F3AB9"/>
    <w:rPr>
      <w:color w:val="808080"/>
    </w:rPr>
  </w:style>
  <w:style w:type="table" w:styleId="Tabellenraster">
    <w:name w:val="Table Grid"/>
    <w:basedOn w:val="NormaleTabelle"/>
    <w:uiPriority w:val="59"/>
    <w:rsid w:val="004F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DBFF48E244E87948ECA62BE8C9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4E728-1C86-43B3-9DBE-F2BB7516743F}"/>
      </w:docPartPr>
      <w:docPartBody>
        <w:p w:rsidR="0026149A" w:rsidRDefault="00D84D3D" w:rsidP="00D84D3D">
          <w:pPr>
            <w:pStyle w:val="396DBFF48E244E87948ECA62BE8C97C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E8120726726C4EBD99767A5E09FF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54389-D6FC-4AE4-9CD1-4D8F4C0509B6}"/>
      </w:docPartPr>
      <w:docPartBody>
        <w:p w:rsidR="0026149A" w:rsidRDefault="00D84D3D" w:rsidP="00D84D3D">
          <w:pPr>
            <w:pStyle w:val="E8120726726C4EBD99767A5E09FFF371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009BA12B851549BF997505DD7AEB0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4345-690A-4B1D-A56A-53C849E1D655}"/>
      </w:docPartPr>
      <w:docPartBody>
        <w:p w:rsidR="0026149A" w:rsidRDefault="00D84D3D" w:rsidP="00D84D3D">
          <w:pPr>
            <w:pStyle w:val="009BA12B851549BF997505DD7AEB0347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8FE515AD7CFB48E7AF7A516E06AF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BFCAE-63BC-4C77-8663-2A3918FCE685}"/>
      </w:docPartPr>
      <w:docPartBody>
        <w:p w:rsidR="0026149A" w:rsidRDefault="00D84D3D" w:rsidP="00D84D3D">
          <w:pPr>
            <w:pStyle w:val="8FE515AD7CFB48E7AF7A516E06AF17F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22F5672AC6B04D83AD8045CB9D904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FE5DB-1B88-47BD-B924-ABE023C2B2B6}"/>
      </w:docPartPr>
      <w:docPartBody>
        <w:p w:rsidR="0026149A" w:rsidRDefault="00D84D3D" w:rsidP="00D84D3D">
          <w:pPr>
            <w:pStyle w:val="22F5672AC6B04D83AD8045CB9D9040E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C96B3BBDCC1A4441BE82C1AE5EE2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2C34D-255E-4AEB-8893-60F18D02A937}"/>
      </w:docPartPr>
      <w:docPartBody>
        <w:p w:rsidR="0026149A" w:rsidRDefault="00D84D3D" w:rsidP="00D84D3D">
          <w:pPr>
            <w:pStyle w:val="C96B3BBDCC1A4441BE82C1AE5EE23661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3CCD40BEEDF348BAABA132A29B616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05B5E-7A2A-4DEB-9428-FAD6E44464F1}"/>
      </w:docPartPr>
      <w:docPartBody>
        <w:p w:rsidR="0026149A" w:rsidRDefault="00D84D3D" w:rsidP="00D84D3D">
          <w:pPr>
            <w:pStyle w:val="3CCD40BEEDF348BAABA132A29B616E8D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00FA5342611F40398CAFAAD47E0CD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80261-6377-4670-8E6C-999D50BFFD60}"/>
      </w:docPartPr>
      <w:docPartBody>
        <w:p w:rsidR="0026149A" w:rsidRDefault="00D84D3D" w:rsidP="00D84D3D">
          <w:pPr>
            <w:pStyle w:val="00FA5342611F40398CAFAAD47E0CDE26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A53E87CFD1C54B6F822272083FA0F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463F-35E7-4064-B830-60F531EED883}"/>
      </w:docPartPr>
      <w:docPartBody>
        <w:p w:rsidR="0026149A" w:rsidRDefault="00D84D3D" w:rsidP="00D84D3D">
          <w:pPr>
            <w:pStyle w:val="A53E87CFD1C54B6F822272083FA0F29F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CDE2F257054411CB8A7F67A48A53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29FC4-62F3-48F5-AE35-365B773F7D2E}"/>
      </w:docPartPr>
      <w:docPartBody>
        <w:p w:rsidR="0026149A" w:rsidRDefault="00D84D3D" w:rsidP="00D84D3D">
          <w:pPr>
            <w:pStyle w:val="9CDE2F257054411CB8A7F67A48A5346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4E8A21AD25E04AB88335CEFE78774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D730-EFE9-4B21-BDF2-AAFDC9D69E74}"/>
      </w:docPartPr>
      <w:docPartBody>
        <w:p w:rsidR="0026149A" w:rsidRDefault="00D84D3D" w:rsidP="00D84D3D">
          <w:pPr>
            <w:pStyle w:val="4E8A21AD25E04AB88335CEFE78774F2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6A1BEE3A755349E2A8E92ED263879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AE24-49FC-4269-BBF1-642E0477EFB5}"/>
      </w:docPartPr>
      <w:docPartBody>
        <w:p w:rsidR="0026149A" w:rsidRDefault="00D84D3D" w:rsidP="00D84D3D">
          <w:pPr>
            <w:pStyle w:val="6A1BEE3A755349E2A8E92ED26387934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4BA32522597C48949EFCCE860FB85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BF9B0-76D0-4935-ADCE-DD81B7B630A8}"/>
      </w:docPartPr>
      <w:docPartBody>
        <w:p w:rsidR="0026149A" w:rsidRDefault="00D84D3D" w:rsidP="00D84D3D">
          <w:pPr>
            <w:pStyle w:val="4BA32522597C48949EFCCE860FB85F97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C0A781DAE03D41A98B662E69C1CB0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4BFF2-9830-4D96-9877-CF73D570C304}"/>
      </w:docPartPr>
      <w:docPartBody>
        <w:p w:rsidR="0026149A" w:rsidRDefault="00D84D3D" w:rsidP="00D84D3D">
          <w:pPr>
            <w:pStyle w:val="C0A781DAE03D41A98B662E69C1CB05E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362BA85B8AC7408F95F0EA8F171AA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1EF1-025F-414F-93A6-0F6F3F33567B}"/>
      </w:docPartPr>
      <w:docPartBody>
        <w:p w:rsidR="0026149A" w:rsidRDefault="00D84D3D" w:rsidP="00D84D3D">
          <w:pPr>
            <w:pStyle w:val="362BA85B8AC7408F95F0EA8F171AABAC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70B325A6A291434EB84BA3042C3E1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FE8F8-0433-413E-AA49-C796FF9D9D57}"/>
      </w:docPartPr>
      <w:docPartBody>
        <w:p w:rsidR="0026149A" w:rsidRDefault="00D84D3D" w:rsidP="00D84D3D">
          <w:pPr>
            <w:pStyle w:val="70B325A6A291434EB84BA3042C3E149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4BBB8E6D63A04A6989985F43D71DC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6DE7-FF84-4ECE-AB6D-D22ED12708F3}"/>
      </w:docPartPr>
      <w:docPartBody>
        <w:p w:rsidR="0026149A" w:rsidRDefault="00D84D3D" w:rsidP="00D84D3D">
          <w:pPr>
            <w:pStyle w:val="4BBB8E6D63A04A6989985F43D71DC20E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5D61046464DE46B1B3D895DA1FA92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33F99-BC68-42E6-8621-2E06C47DC475}"/>
      </w:docPartPr>
      <w:docPartBody>
        <w:p w:rsidR="0026149A" w:rsidRDefault="00D84D3D" w:rsidP="00D84D3D">
          <w:pPr>
            <w:pStyle w:val="5D61046464DE46B1B3D895DA1FA92924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DCBFBD8616794D7E933C62C162627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5759B-E017-40CF-827B-83C370C716D1}"/>
      </w:docPartPr>
      <w:docPartBody>
        <w:p w:rsidR="0026149A" w:rsidRDefault="00D84D3D" w:rsidP="00D84D3D">
          <w:pPr>
            <w:pStyle w:val="DCBFBD8616794D7E933C62C162627084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68F1DB035CC2484CAAFB01BDA8443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9ACC-A9BA-4E62-985B-7F7FBC61613D}"/>
      </w:docPartPr>
      <w:docPartBody>
        <w:p w:rsidR="0026149A" w:rsidRDefault="00D84D3D" w:rsidP="00D84D3D">
          <w:pPr>
            <w:pStyle w:val="68F1DB035CC2484CAAFB01BDA8443866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BF1C5FCB0F3A40F1931E9FFAC02A3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B9F0-016A-46D7-8E0D-7D8706C2169C}"/>
      </w:docPartPr>
      <w:docPartBody>
        <w:p w:rsidR="0026149A" w:rsidRDefault="00D84D3D" w:rsidP="00D84D3D">
          <w:pPr>
            <w:pStyle w:val="BF1C5FCB0F3A40F1931E9FFAC02A399C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63DA6B357818410D829F6D843477E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993E6-2A0A-4E36-AFF2-268AE4B7D8B4}"/>
      </w:docPartPr>
      <w:docPartBody>
        <w:p w:rsidR="0026149A" w:rsidRDefault="00D84D3D" w:rsidP="00D84D3D">
          <w:pPr>
            <w:pStyle w:val="63DA6B357818410D829F6D843477EFA6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D8A828A3BD2A4B8795FEFEBA3159B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45801-9555-4E48-AEBA-5DEEC66FF068}"/>
      </w:docPartPr>
      <w:docPartBody>
        <w:p w:rsidR="0026149A" w:rsidRDefault="00D84D3D" w:rsidP="00D84D3D">
          <w:pPr>
            <w:pStyle w:val="D8A828A3BD2A4B8795FEFEBA3159BA7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A5956DDB60A346C6A89CDE3FB00F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C5186-0E15-45D1-B17F-787E2469F466}"/>
      </w:docPartPr>
      <w:docPartBody>
        <w:p w:rsidR="0026149A" w:rsidRDefault="00D84D3D" w:rsidP="00D84D3D">
          <w:pPr>
            <w:pStyle w:val="A5956DDB60A346C6A89CDE3FB00FA7F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AD804C86D84A4C199AD76D2EED3C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2B96-26DF-48C4-8CF6-56B20A3D2556}"/>
      </w:docPartPr>
      <w:docPartBody>
        <w:p w:rsidR="0026149A" w:rsidRDefault="00D84D3D" w:rsidP="00D84D3D">
          <w:pPr>
            <w:pStyle w:val="AD804C86D84A4C199AD76D2EED3C7307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CB72874B39614098A6082776B0330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E37E2-153E-4DBE-95A9-C70F848F5870}"/>
      </w:docPartPr>
      <w:docPartBody>
        <w:p w:rsidR="0026149A" w:rsidRDefault="00D84D3D" w:rsidP="00D84D3D">
          <w:pPr>
            <w:pStyle w:val="CB72874B39614098A6082776B0330DCC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491034E9DB3F4ACCA63BB9E4CF867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A1B1E-0C9A-4D60-B5DC-53B554E03E47}"/>
      </w:docPartPr>
      <w:docPartBody>
        <w:p w:rsidR="0026149A" w:rsidRDefault="00D84D3D" w:rsidP="00D84D3D">
          <w:pPr>
            <w:pStyle w:val="491034E9DB3F4ACCA63BB9E4CF8677B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E067FFDECA514D0DB886C555B2135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1879-6AB1-4A84-A1CA-5E978FDC9CFD}"/>
      </w:docPartPr>
      <w:docPartBody>
        <w:p w:rsidR="0026149A" w:rsidRDefault="00D84D3D" w:rsidP="00D84D3D">
          <w:pPr>
            <w:pStyle w:val="E067FFDECA514D0DB886C555B2135A7A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5CDC8A7F2CD54288BCA8077790D0C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E9801-BD72-4DC0-A863-749E338622DA}"/>
      </w:docPartPr>
      <w:docPartBody>
        <w:p w:rsidR="0026149A" w:rsidRDefault="00D84D3D" w:rsidP="00D84D3D">
          <w:pPr>
            <w:pStyle w:val="5CDC8A7F2CD54288BCA8077790D0C812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04D785240BED4E64840C4492B459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D8399-1AC2-47DD-98A7-FD860E22E452}"/>
      </w:docPartPr>
      <w:docPartBody>
        <w:p w:rsidR="0026149A" w:rsidRDefault="00D84D3D" w:rsidP="00D84D3D">
          <w:pPr>
            <w:pStyle w:val="04D785240BED4E64840C4492B459694D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F03D07D86EC24D468D9E44A52F7B5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B131A-2CB1-485E-82A5-34E6C7026142}"/>
      </w:docPartPr>
      <w:docPartBody>
        <w:p w:rsidR="0026149A" w:rsidRDefault="00D84D3D" w:rsidP="00D84D3D">
          <w:pPr>
            <w:pStyle w:val="F03D07D86EC24D468D9E44A52F7B5DD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C716F51DCFF54094BA28B02D3DD0C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1508B-B301-4730-B2D3-BA03D63B1887}"/>
      </w:docPartPr>
      <w:docPartBody>
        <w:p w:rsidR="0026149A" w:rsidRDefault="00D84D3D" w:rsidP="00D84D3D">
          <w:pPr>
            <w:pStyle w:val="C716F51DCFF54094BA28B02D3DD0C74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691377B5DAA44D70B3459C8F9E18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3103-C092-491A-BA22-1C5A64A5B0BC}"/>
      </w:docPartPr>
      <w:docPartBody>
        <w:p w:rsidR="0026149A" w:rsidRDefault="00D84D3D" w:rsidP="00D84D3D">
          <w:pPr>
            <w:pStyle w:val="691377B5DAA44D70B3459C8F9E1836A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6FB683D2879F4AA7BB7B4EFB3ADC0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6077-9B11-492E-B536-C47774FDF6A3}"/>
      </w:docPartPr>
      <w:docPartBody>
        <w:p w:rsidR="0026149A" w:rsidRDefault="00D84D3D" w:rsidP="00D84D3D">
          <w:pPr>
            <w:pStyle w:val="6FB683D2879F4AA7BB7B4EFB3ADC06A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0576A9EDB53A42B185C0C1F8F3924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685AF-95CF-4B32-B20F-B8CB64E53812}"/>
      </w:docPartPr>
      <w:docPartBody>
        <w:p w:rsidR="0026149A" w:rsidRDefault="00D84D3D" w:rsidP="00D84D3D">
          <w:pPr>
            <w:pStyle w:val="0576A9EDB53A42B185C0C1F8F3924D3F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D81141E927E24613BD1E7F2E64B28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FBE2-1C52-4AB6-BD99-E6D41A5C0584}"/>
      </w:docPartPr>
      <w:docPartBody>
        <w:p w:rsidR="0026149A" w:rsidRDefault="00D84D3D" w:rsidP="00D84D3D">
          <w:pPr>
            <w:pStyle w:val="D81141E927E24613BD1E7F2E64B2886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57134408748E4E5AA8FF598DA9B1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F9B5-7BB2-4077-9F95-ADCDB7E62D18}"/>
      </w:docPartPr>
      <w:docPartBody>
        <w:p w:rsidR="0026149A" w:rsidRDefault="00D84D3D" w:rsidP="00D84D3D">
          <w:pPr>
            <w:pStyle w:val="57134408748E4E5AA8FF598DA9B1112B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BC22DC2BB4824396AAE0306C8C3E2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A1DAC-0162-4839-8105-FBA81190AFF4}"/>
      </w:docPartPr>
      <w:docPartBody>
        <w:p w:rsidR="0026149A" w:rsidRDefault="00D84D3D" w:rsidP="00D84D3D">
          <w:pPr>
            <w:pStyle w:val="BC22DC2BB4824396AAE0306C8C3E233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4FCB436AB384492ADB0FFA65E0A0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4CAFA-C7B9-4861-B532-7DD29B55DC58}"/>
      </w:docPartPr>
      <w:docPartBody>
        <w:p w:rsidR="0026149A" w:rsidRDefault="00D84D3D" w:rsidP="00D84D3D">
          <w:pPr>
            <w:pStyle w:val="94FCB436AB384492ADB0FFA65E0A02BB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5729B995C6FF48D892C52F9B4E0C1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FF59-43B3-4843-8F24-E748D637AAEC}"/>
      </w:docPartPr>
      <w:docPartBody>
        <w:p w:rsidR="0026149A" w:rsidRDefault="00D84D3D" w:rsidP="00D84D3D">
          <w:pPr>
            <w:pStyle w:val="5729B995C6FF48D892C52F9B4E0C1F9F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8699DE1EE9CD4A87975674AB3EFC3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07D65-E537-4361-8DAA-1A220A8F7F1E}"/>
      </w:docPartPr>
      <w:docPartBody>
        <w:p w:rsidR="0026149A" w:rsidRDefault="00D84D3D" w:rsidP="00D84D3D">
          <w:pPr>
            <w:pStyle w:val="8699DE1EE9CD4A87975674AB3EFC35D6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1A83B811EE324C21877EAB5BAC1C6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1A797-36B4-4151-B4CC-309456A7BEF7}"/>
      </w:docPartPr>
      <w:docPartBody>
        <w:p w:rsidR="0026149A" w:rsidRDefault="00D84D3D" w:rsidP="00D84D3D">
          <w:pPr>
            <w:pStyle w:val="1A83B811EE324C21877EAB5BAC1C6351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A644A478B7BC46CC8FCDB76C5FFC2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9CAF7-546A-43B7-93B8-C2FFBD9B1719}"/>
      </w:docPartPr>
      <w:docPartBody>
        <w:p w:rsidR="0026149A" w:rsidRDefault="00D84D3D" w:rsidP="00D84D3D">
          <w:pPr>
            <w:pStyle w:val="A644A478B7BC46CC8FCDB76C5FFC2F3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A83BD1A0ADED407EABBB827D6FF27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22045-A665-4EF7-A14C-83DF7CC1A148}"/>
      </w:docPartPr>
      <w:docPartBody>
        <w:p w:rsidR="0026149A" w:rsidRDefault="00D84D3D" w:rsidP="00D84D3D">
          <w:pPr>
            <w:pStyle w:val="A83BD1A0ADED407EABBB827D6FF2745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F5231AB7C14941E1A60AE640666F5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50E79-E33E-4A69-AF36-82E5D5EEA838}"/>
      </w:docPartPr>
      <w:docPartBody>
        <w:p w:rsidR="0026149A" w:rsidRDefault="00D84D3D" w:rsidP="00D84D3D">
          <w:pPr>
            <w:pStyle w:val="F5231AB7C14941E1A60AE640666F589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207DC38748394BBB92413033B2501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95BC4-7B3D-4598-B615-B228B4DE64D5}"/>
      </w:docPartPr>
      <w:docPartBody>
        <w:p w:rsidR="0026149A" w:rsidRDefault="00D84D3D" w:rsidP="00D84D3D">
          <w:pPr>
            <w:pStyle w:val="207DC38748394BBB92413033B25016B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39B8DDCD5644C959552204F12E80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1E551-8386-4AD5-8F74-771806344DCB}"/>
      </w:docPartPr>
      <w:docPartBody>
        <w:p w:rsidR="0026149A" w:rsidRDefault="00D84D3D" w:rsidP="00D84D3D">
          <w:pPr>
            <w:pStyle w:val="939B8DDCD5644C959552204F12E80EEE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2828234BD6044FF99569366A998D7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4E179-F7ED-4755-9E6F-8BBD87AE521D}"/>
      </w:docPartPr>
      <w:docPartBody>
        <w:p w:rsidR="0026149A" w:rsidRDefault="00D84D3D" w:rsidP="00D84D3D">
          <w:pPr>
            <w:pStyle w:val="2828234BD6044FF99569366A998D71F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8D33BA9441AD40E0A742662088471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45A52-7290-457F-986F-ABD86CC8DA2E}"/>
      </w:docPartPr>
      <w:docPartBody>
        <w:p w:rsidR="0026149A" w:rsidRDefault="00D84D3D" w:rsidP="00D84D3D">
          <w:pPr>
            <w:pStyle w:val="8D33BA9441AD40E0A7426620884717C7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B9C0E83306A1402EAA50A84AA755B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C08DF-D53F-40E9-B14E-970588382828}"/>
      </w:docPartPr>
      <w:docPartBody>
        <w:p w:rsidR="0026149A" w:rsidRDefault="00D84D3D" w:rsidP="00D84D3D">
          <w:pPr>
            <w:pStyle w:val="B9C0E83306A1402EAA50A84AA755BCA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17495A822D64AFDAD7C417F0592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EFF5-42EF-4BCE-B072-11331CF1B660}"/>
      </w:docPartPr>
      <w:docPartBody>
        <w:p w:rsidR="0026149A" w:rsidRDefault="00D84D3D" w:rsidP="00D84D3D">
          <w:pPr>
            <w:pStyle w:val="917495A822D64AFDAD7C417F0592D89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C3A55D7B872943379105068BAACDB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B7F2E-5395-4470-B0DC-9E90A31787A7}"/>
      </w:docPartPr>
      <w:docPartBody>
        <w:p w:rsidR="0026149A" w:rsidRDefault="00D84D3D" w:rsidP="00D84D3D">
          <w:pPr>
            <w:pStyle w:val="C3A55D7B872943379105068BAACDB01B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711202CB70346548EFF596AF3D6E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89538-35C0-4375-8A99-EA06E617C4A9}"/>
      </w:docPartPr>
      <w:docPartBody>
        <w:p w:rsidR="0026149A" w:rsidRDefault="00D84D3D" w:rsidP="00D84D3D">
          <w:pPr>
            <w:pStyle w:val="9711202CB70346548EFF596AF3D6E2ED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BFF652199FB948F8971948B28891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65BBB-E19A-433A-9FAA-079CD21C7775}"/>
      </w:docPartPr>
      <w:docPartBody>
        <w:p w:rsidR="0026149A" w:rsidRDefault="00D84D3D" w:rsidP="00D84D3D">
          <w:pPr>
            <w:pStyle w:val="BFF652199FB948F8971948B28891B715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78D20A784B204F43A243BF68046C2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A99F-D576-42C8-8008-62706A4EB667}"/>
      </w:docPartPr>
      <w:docPartBody>
        <w:p w:rsidR="0026149A" w:rsidRDefault="00D84D3D" w:rsidP="00D84D3D">
          <w:pPr>
            <w:pStyle w:val="78D20A784B204F43A243BF68046C27A0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9817FF02E6B4C048EE53291FE1D7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79AE-9733-4E98-B45F-8EE22392BF90}"/>
      </w:docPartPr>
      <w:docPartBody>
        <w:p w:rsidR="0026149A" w:rsidRDefault="00D84D3D" w:rsidP="00D84D3D">
          <w:pPr>
            <w:pStyle w:val="99817FF02E6B4C048EE53291FE1D7B6E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BACF015AE7D54508963DB9BFE8BA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91C19-4BF1-4EAD-AF90-F7E084FB94A3}"/>
      </w:docPartPr>
      <w:docPartBody>
        <w:p w:rsidR="0026149A" w:rsidRDefault="00D84D3D" w:rsidP="00D84D3D">
          <w:pPr>
            <w:pStyle w:val="BACF015AE7D54508963DB9BFE8BA6523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7A8C15F8E6CE4ABDAAB708182488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780F-27E3-4B00-B669-7B991FD8CC76}"/>
      </w:docPartPr>
      <w:docPartBody>
        <w:p w:rsidR="0026149A" w:rsidRDefault="00D84D3D" w:rsidP="00D84D3D">
          <w:pPr>
            <w:pStyle w:val="7A8C15F8E6CE4ABDAAB708182488C6A1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51A45C43BD6E4AA4B7DCF7E1E4770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16797-7877-40E9-9787-DA13E00FDF5B}"/>
      </w:docPartPr>
      <w:docPartBody>
        <w:p w:rsidR="0026149A" w:rsidRDefault="00D84D3D" w:rsidP="00D84D3D">
          <w:pPr>
            <w:pStyle w:val="51A45C43BD6E4AA4B7DCF7E1E4770106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E7F4025EB81A4122B99A07357F83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DA7E8-3686-4EC8-BB7F-58891799960B}"/>
      </w:docPartPr>
      <w:docPartBody>
        <w:p w:rsidR="0026149A" w:rsidRDefault="00D84D3D" w:rsidP="00D84D3D">
          <w:pPr>
            <w:pStyle w:val="E7F4025EB81A4122B99A07357F83E908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4E2CF47D3E9A4CB88D173080A47F6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708C8-58B8-487A-8313-6696209F6E56}"/>
      </w:docPartPr>
      <w:docPartBody>
        <w:p w:rsidR="0026149A" w:rsidRDefault="00D84D3D" w:rsidP="00D84D3D">
          <w:pPr>
            <w:pStyle w:val="4E2CF47D3E9A4CB88D173080A47F6221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D9898212E4FE4CDD99B6CDF1C35F6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F4BAD-B69D-46B4-8BEE-6063835D7739}"/>
      </w:docPartPr>
      <w:docPartBody>
        <w:p w:rsidR="0026149A" w:rsidRDefault="00D84D3D" w:rsidP="00D84D3D">
          <w:pPr>
            <w:pStyle w:val="D9898212E4FE4CDD99B6CDF1C35F648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EB91F09C1C1B41E7BBA61F3E6C0A1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D964-9B50-417D-8898-694A69FAF555}"/>
      </w:docPartPr>
      <w:docPartBody>
        <w:p w:rsidR="0026149A" w:rsidRDefault="00D84D3D" w:rsidP="00D84D3D">
          <w:pPr>
            <w:pStyle w:val="EB91F09C1C1B41E7BBA61F3E6C0A106A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0C5B9409A14A4D8CB5C95953F8BB1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C28BF-42A2-44BA-B295-837B08A80462}"/>
      </w:docPartPr>
      <w:docPartBody>
        <w:p w:rsidR="0026149A" w:rsidRDefault="00D84D3D" w:rsidP="00D84D3D">
          <w:pPr>
            <w:pStyle w:val="0C5B9409A14A4D8CB5C95953F8BB16DF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  <w:docPart>
      <w:docPartPr>
        <w:name w:val="9F216457E85541CBB936916D1C01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09697-C1B9-447F-8BBB-C2EC2672936E}"/>
      </w:docPartPr>
      <w:docPartBody>
        <w:p w:rsidR="0026149A" w:rsidRDefault="00D84D3D" w:rsidP="00D84D3D">
          <w:pPr>
            <w:pStyle w:val="9F216457E85541CBB936916D1C015579"/>
          </w:pPr>
          <w:r w:rsidRPr="00E33C3C">
            <w:rPr>
              <w:rStyle w:val="Platzhaltertext"/>
              <w:rFonts w:ascii="Times New Roman" w:hAnsi="Times New Roma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3D"/>
    <w:rsid w:val="0026149A"/>
    <w:rsid w:val="00D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D3D"/>
    <w:rPr>
      <w:color w:val="808080"/>
    </w:rPr>
  </w:style>
  <w:style w:type="paragraph" w:customStyle="1" w:styleId="0A1F284013944D9C82B4E51D330F3EB1">
    <w:name w:val="0A1F284013944D9C82B4E51D330F3EB1"/>
    <w:rsid w:val="00D84D3D"/>
  </w:style>
  <w:style w:type="paragraph" w:customStyle="1" w:styleId="63D7B52EA6AF4E6DBF97ED1D381539B2">
    <w:name w:val="63D7B52EA6AF4E6DBF97ED1D381539B2"/>
    <w:rsid w:val="00D84D3D"/>
  </w:style>
  <w:style w:type="paragraph" w:customStyle="1" w:styleId="3B35D8D0A5EC445FBAD047A571A08F79">
    <w:name w:val="3B35D8D0A5EC445FBAD047A571A08F79"/>
    <w:rsid w:val="00D84D3D"/>
  </w:style>
  <w:style w:type="paragraph" w:customStyle="1" w:styleId="B1DA9CC08D5D45C8841F0D3F4538909F">
    <w:name w:val="B1DA9CC08D5D45C8841F0D3F4538909F"/>
    <w:rsid w:val="00D84D3D"/>
  </w:style>
  <w:style w:type="paragraph" w:customStyle="1" w:styleId="0A8481C714794C2286EC4944DFC5D20C">
    <w:name w:val="0A8481C714794C2286EC4944DFC5D20C"/>
    <w:rsid w:val="00D84D3D"/>
  </w:style>
  <w:style w:type="paragraph" w:customStyle="1" w:styleId="CDA89AD5643D49EBAA9E2E00B8C8DA33">
    <w:name w:val="CDA89AD5643D49EBAA9E2E00B8C8DA33"/>
    <w:rsid w:val="00D84D3D"/>
  </w:style>
  <w:style w:type="paragraph" w:customStyle="1" w:styleId="3ECA99D73157450E92E2B91B801A80DC">
    <w:name w:val="3ECA99D73157450E92E2B91B801A80DC"/>
    <w:rsid w:val="00D84D3D"/>
  </w:style>
  <w:style w:type="paragraph" w:customStyle="1" w:styleId="A8A669DB15E24CC784649DA525E1A0D2">
    <w:name w:val="A8A669DB15E24CC784649DA525E1A0D2"/>
    <w:rsid w:val="00D84D3D"/>
  </w:style>
  <w:style w:type="paragraph" w:customStyle="1" w:styleId="396DBFF48E244E87948ECA62BE8C97C3">
    <w:name w:val="396DBFF48E244E87948ECA62BE8C97C3"/>
    <w:rsid w:val="00D84D3D"/>
  </w:style>
  <w:style w:type="paragraph" w:customStyle="1" w:styleId="E8120726726C4EBD99767A5E09FFF371">
    <w:name w:val="E8120726726C4EBD99767A5E09FFF371"/>
    <w:rsid w:val="00D84D3D"/>
  </w:style>
  <w:style w:type="paragraph" w:customStyle="1" w:styleId="009BA12B851549BF997505DD7AEB0347">
    <w:name w:val="009BA12B851549BF997505DD7AEB0347"/>
    <w:rsid w:val="00D84D3D"/>
  </w:style>
  <w:style w:type="paragraph" w:customStyle="1" w:styleId="8FE515AD7CFB48E7AF7A516E06AF17F5">
    <w:name w:val="8FE515AD7CFB48E7AF7A516E06AF17F5"/>
    <w:rsid w:val="00D84D3D"/>
  </w:style>
  <w:style w:type="paragraph" w:customStyle="1" w:styleId="22F5672AC6B04D83AD8045CB9D9040E0">
    <w:name w:val="22F5672AC6B04D83AD8045CB9D9040E0"/>
    <w:rsid w:val="00D84D3D"/>
  </w:style>
  <w:style w:type="paragraph" w:customStyle="1" w:styleId="C96B3BBDCC1A4441BE82C1AE5EE23661">
    <w:name w:val="C96B3BBDCC1A4441BE82C1AE5EE23661"/>
    <w:rsid w:val="00D84D3D"/>
  </w:style>
  <w:style w:type="paragraph" w:customStyle="1" w:styleId="3CCD40BEEDF348BAABA132A29B616E8D">
    <w:name w:val="3CCD40BEEDF348BAABA132A29B616E8D"/>
    <w:rsid w:val="00D84D3D"/>
  </w:style>
  <w:style w:type="paragraph" w:customStyle="1" w:styleId="00FA5342611F40398CAFAAD47E0CDE26">
    <w:name w:val="00FA5342611F40398CAFAAD47E0CDE26"/>
    <w:rsid w:val="00D84D3D"/>
  </w:style>
  <w:style w:type="paragraph" w:customStyle="1" w:styleId="A53E87CFD1C54B6F822272083FA0F29F">
    <w:name w:val="A53E87CFD1C54B6F822272083FA0F29F"/>
    <w:rsid w:val="00D84D3D"/>
  </w:style>
  <w:style w:type="paragraph" w:customStyle="1" w:styleId="9CDE2F257054411CB8A7F67A48A53469">
    <w:name w:val="9CDE2F257054411CB8A7F67A48A53469"/>
    <w:rsid w:val="00D84D3D"/>
  </w:style>
  <w:style w:type="paragraph" w:customStyle="1" w:styleId="4E8A21AD25E04AB88335CEFE78774F25">
    <w:name w:val="4E8A21AD25E04AB88335CEFE78774F25"/>
    <w:rsid w:val="00D84D3D"/>
  </w:style>
  <w:style w:type="paragraph" w:customStyle="1" w:styleId="6A1BEE3A755349E2A8E92ED263879345">
    <w:name w:val="6A1BEE3A755349E2A8E92ED263879345"/>
    <w:rsid w:val="00D84D3D"/>
  </w:style>
  <w:style w:type="paragraph" w:customStyle="1" w:styleId="4BA32522597C48949EFCCE860FB85F97">
    <w:name w:val="4BA32522597C48949EFCCE860FB85F97"/>
    <w:rsid w:val="00D84D3D"/>
  </w:style>
  <w:style w:type="paragraph" w:customStyle="1" w:styleId="C0A781DAE03D41A98B662E69C1CB05E5">
    <w:name w:val="C0A781DAE03D41A98B662E69C1CB05E5"/>
    <w:rsid w:val="00D84D3D"/>
  </w:style>
  <w:style w:type="paragraph" w:customStyle="1" w:styleId="362BA85B8AC7408F95F0EA8F171AABAC">
    <w:name w:val="362BA85B8AC7408F95F0EA8F171AABAC"/>
    <w:rsid w:val="00D84D3D"/>
  </w:style>
  <w:style w:type="paragraph" w:customStyle="1" w:styleId="70B325A6A291434EB84BA3042C3E1493">
    <w:name w:val="70B325A6A291434EB84BA3042C3E1493"/>
    <w:rsid w:val="00D84D3D"/>
  </w:style>
  <w:style w:type="paragraph" w:customStyle="1" w:styleId="4BBB8E6D63A04A6989985F43D71DC20E">
    <w:name w:val="4BBB8E6D63A04A6989985F43D71DC20E"/>
    <w:rsid w:val="00D84D3D"/>
  </w:style>
  <w:style w:type="paragraph" w:customStyle="1" w:styleId="5D61046464DE46B1B3D895DA1FA92924">
    <w:name w:val="5D61046464DE46B1B3D895DA1FA92924"/>
    <w:rsid w:val="00D84D3D"/>
  </w:style>
  <w:style w:type="paragraph" w:customStyle="1" w:styleId="DCBFBD8616794D7E933C62C162627084">
    <w:name w:val="DCBFBD8616794D7E933C62C162627084"/>
    <w:rsid w:val="00D84D3D"/>
  </w:style>
  <w:style w:type="paragraph" w:customStyle="1" w:styleId="68F1DB035CC2484CAAFB01BDA8443866">
    <w:name w:val="68F1DB035CC2484CAAFB01BDA8443866"/>
    <w:rsid w:val="00D84D3D"/>
  </w:style>
  <w:style w:type="paragraph" w:customStyle="1" w:styleId="BF1C5FCB0F3A40F1931E9FFAC02A399C">
    <w:name w:val="BF1C5FCB0F3A40F1931E9FFAC02A399C"/>
    <w:rsid w:val="00D84D3D"/>
  </w:style>
  <w:style w:type="paragraph" w:customStyle="1" w:styleId="63DA6B357818410D829F6D843477EFA6">
    <w:name w:val="63DA6B357818410D829F6D843477EFA6"/>
    <w:rsid w:val="00D84D3D"/>
  </w:style>
  <w:style w:type="paragraph" w:customStyle="1" w:styleId="D8A828A3BD2A4B8795FEFEBA3159BA79">
    <w:name w:val="D8A828A3BD2A4B8795FEFEBA3159BA79"/>
    <w:rsid w:val="00D84D3D"/>
  </w:style>
  <w:style w:type="paragraph" w:customStyle="1" w:styleId="A5956DDB60A346C6A89CDE3FB00FA7F9">
    <w:name w:val="A5956DDB60A346C6A89CDE3FB00FA7F9"/>
    <w:rsid w:val="00D84D3D"/>
  </w:style>
  <w:style w:type="paragraph" w:customStyle="1" w:styleId="AD804C86D84A4C199AD76D2EED3C7307">
    <w:name w:val="AD804C86D84A4C199AD76D2EED3C7307"/>
    <w:rsid w:val="00D84D3D"/>
  </w:style>
  <w:style w:type="paragraph" w:customStyle="1" w:styleId="CB72874B39614098A6082776B0330DCC">
    <w:name w:val="CB72874B39614098A6082776B0330DCC"/>
    <w:rsid w:val="00D84D3D"/>
  </w:style>
  <w:style w:type="paragraph" w:customStyle="1" w:styleId="491034E9DB3F4ACCA63BB9E4CF8677B9">
    <w:name w:val="491034E9DB3F4ACCA63BB9E4CF8677B9"/>
    <w:rsid w:val="00D84D3D"/>
  </w:style>
  <w:style w:type="paragraph" w:customStyle="1" w:styleId="E067FFDECA514D0DB886C555B2135A7A">
    <w:name w:val="E067FFDECA514D0DB886C555B2135A7A"/>
    <w:rsid w:val="00D84D3D"/>
  </w:style>
  <w:style w:type="paragraph" w:customStyle="1" w:styleId="5CDC8A7F2CD54288BCA8077790D0C812">
    <w:name w:val="5CDC8A7F2CD54288BCA8077790D0C812"/>
    <w:rsid w:val="00D84D3D"/>
  </w:style>
  <w:style w:type="paragraph" w:customStyle="1" w:styleId="04D785240BED4E64840C4492B459694D">
    <w:name w:val="04D785240BED4E64840C4492B459694D"/>
    <w:rsid w:val="00D84D3D"/>
  </w:style>
  <w:style w:type="paragraph" w:customStyle="1" w:styleId="F03D07D86EC24D468D9E44A52F7B5DD3">
    <w:name w:val="F03D07D86EC24D468D9E44A52F7B5DD3"/>
    <w:rsid w:val="00D84D3D"/>
  </w:style>
  <w:style w:type="paragraph" w:customStyle="1" w:styleId="C716F51DCFF54094BA28B02D3DD0C749">
    <w:name w:val="C716F51DCFF54094BA28B02D3DD0C749"/>
    <w:rsid w:val="00D84D3D"/>
  </w:style>
  <w:style w:type="paragraph" w:customStyle="1" w:styleId="691377B5DAA44D70B3459C8F9E1836A0">
    <w:name w:val="691377B5DAA44D70B3459C8F9E1836A0"/>
    <w:rsid w:val="00D84D3D"/>
  </w:style>
  <w:style w:type="paragraph" w:customStyle="1" w:styleId="6FB683D2879F4AA7BB7B4EFB3ADC06A3">
    <w:name w:val="6FB683D2879F4AA7BB7B4EFB3ADC06A3"/>
    <w:rsid w:val="00D84D3D"/>
  </w:style>
  <w:style w:type="paragraph" w:customStyle="1" w:styleId="0576A9EDB53A42B185C0C1F8F3924D3F">
    <w:name w:val="0576A9EDB53A42B185C0C1F8F3924D3F"/>
    <w:rsid w:val="00D84D3D"/>
  </w:style>
  <w:style w:type="paragraph" w:customStyle="1" w:styleId="D81141E927E24613BD1E7F2E64B28860">
    <w:name w:val="D81141E927E24613BD1E7F2E64B28860"/>
    <w:rsid w:val="00D84D3D"/>
  </w:style>
  <w:style w:type="paragraph" w:customStyle="1" w:styleId="57134408748E4E5AA8FF598DA9B1112B">
    <w:name w:val="57134408748E4E5AA8FF598DA9B1112B"/>
    <w:rsid w:val="00D84D3D"/>
  </w:style>
  <w:style w:type="paragraph" w:customStyle="1" w:styleId="BC22DC2BB4824396AAE0306C8C3E2335">
    <w:name w:val="BC22DC2BB4824396AAE0306C8C3E2335"/>
    <w:rsid w:val="00D84D3D"/>
  </w:style>
  <w:style w:type="paragraph" w:customStyle="1" w:styleId="94FCB436AB384492ADB0FFA65E0A02BB">
    <w:name w:val="94FCB436AB384492ADB0FFA65E0A02BB"/>
    <w:rsid w:val="00D84D3D"/>
  </w:style>
  <w:style w:type="paragraph" w:customStyle="1" w:styleId="5729B995C6FF48D892C52F9B4E0C1F9F">
    <w:name w:val="5729B995C6FF48D892C52F9B4E0C1F9F"/>
    <w:rsid w:val="00D84D3D"/>
  </w:style>
  <w:style w:type="paragraph" w:customStyle="1" w:styleId="8699DE1EE9CD4A87975674AB3EFC35D6">
    <w:name w:val="8699DE1EE9CD4A87975674AB3EFC35D6"/>
    <w:rsid w:val="00D84D3D"/>
  </w:style>
  <w:style w:type="paragraph" w:customStyle="1" w:styleId="1A83B811EE324C21877EAB5BAC1C6351">
    <w:name w:val="1A83B811EE324C21877EAB5BAC1C6351"/>
    <w:rsid w:val="00D84D3D"/>
  </w:style>
  <w:style w:type="paragraph" w:customStyle="1" w:styleId="A644A478B7BC46CC8FCDB76C5FFC2F33">
    <w:name w:val="A644A478B7BC46CC8FCDB76C5FFC2F33"/>
    <w:rsid w:val="00D84D3D"/>
  </w:style>
  <w:style w:type="paragraph" w:customStyle="1" w:styleId="A83BD1A0ADED407EABBB827D6FF27450">
    <w:name w:val="A83BD1A0ADED407EABBB827D6FF27450"/>
    <w:rsid w:val="00D84D3D"/>
  </w:style>
  <w:style w:type="paragraph" w:customStyle="1" w:styleId="F5231AB7C14941E1A60AE640666F5895">
    <w:name w:val="F5231AB7C14941E1A60AE640666F5895"/>
    <w:rsid w:val="00D84D3D"/>
  </w:style>
  <w:style w:type="paragraph" w:customStyle="1" w:styleId="207DC38748394BBB92413033B25016B0">
    <w:name w:val="207DC38748394BBB92413033B25016B0"/>
    <w:rsid w:val="00D84D3D"/>
  </w:style>
  <w:style w:type="paragraph" w:customStyle="1" w:styleId="939B8DDCD5644C959552204F12E80EEE">
    <w:name w:val="939B8DDCD5644C959552204F12E80EEE"/>
    <w:rsid w:val="00D84D3D"/>
  </w:style>
  <w:style w:type="paragraph" w:customStyle="1" w:styleId="2828234BD6044FF99569366A998D71F0">
    <w:name w:val="2828234BD6044FF99569366A998D71F0"/>
    <w:rsid w:val="00D84D3D"/>
  </w:style>
  <w:style w:type="paragraph" w:customStyle="1" w:styleId="8D33BA9441AD40E0A7426620884717C7">
    <w:name w:val="8D33BA9441AD40E0A7426620884717C7"/>
    <w:rsid w:val="00D84D3D"/>
  </w:style>
  <w:style w:type="paragraph" w:customStyle="1" w:styleId="B9C0E83306A1402EAA50A84AA755BCA9">
    <w:name w:val="B9C0E83306A1402EAA50A84AA755BCA9"/>
    <w:rsid w:val="00D84D3D"/>
  </w:style>
  <w:style w:type="paragraph" w:customStyle="1" w:styleId="917495A822D64AFDAD7C417F0592D893">
    <w:name w:val="917495A822D64AFDAD7C417F0592D893"/>
    <w:rsid w:val="00D84D3D"/>
  </w:style>
  <w:style w:type="paragraph" w:customStyle="1" w:styleId="C3A55D7B872943379105068BAACDB01B">
    <w:name w:val="C3A55D7B872943379105068BAACDB01B"/>
    <w:rsid w:val="00D84D3D"/>
  </w:style>
  <w:style w:type="paragraph" w:customStyle="1" w:styleId="9711202CB70346548EFF596AF3D6E2ED">
    <w:name w:val="9711202CB70346548EFF596AF3D6E2ED"/>
    <w:rsid w:val="00D84D3D"/>
  </w:style>
  <w:style w:type="paragraph" w:customStyle="1" w:styleId="BFF652199FB948F8971948B28891B715">
    <w:name w:val="BFF652199FB948F8971948B28891B715"/>
    <w:rsid w:val="00D84D3D"/>
  </w:style>
  <w:style w:type="paragraph" w:customStyle="1" w:styleId="78D20A784B204F43A243BF68046C27A0">
    <w:name w:val="78D20A784B204F43A243BF68046C27A0"/>
    <w:rsid w:val="00D84D3D"/>
  </w:style>
  <w:style w:type="paragraph" w:customStyle="1" w:styleId="99817FF02E6B4C048EE53291FE1D7B6E">
    <w:name w:val="99817FF02E6B4C048EE53291FE1D7B6E"/>
    <w:rsid w:val="00D84D3D"/>
  </w:style>
  <w:style w:type="paragraph" w:customStyle="1" w:styleId="BACF015AE7D54508963DB9BFE8BA6523">
    <w:name w:val="BACF015AE7D54508963DB9BFE8BA6523"/>
    <w:rsid w:val="00D84D3D"/>
  </w:style>
  <w:style w:type="paragraph" w:customStyle="1" w:styleId="7A8C15F8E6CE4ABDAAB708182488C6A1">
    <w:name w:val="7A8C15F8E6CE4ABDAAB708182488C6A1"/>
    <w:rsid w:val="00D84D3D"/>
  </w:style>
  <w:style w:type="paragraph" w:customStyle="1" w:styleId="51A45C43BD6E4AA4B7DCF7E1E4770106">
    <w:name w:val="51A45C43BD6E4AA4B7DCF7E1E4770106"/>
    <w:rsid w:val="00D84D3D"/>
  </w:style>
  <w:style w:type="paragraph" w:customStyle="1" w:styleId="E7F4025EB81A4122B99A07357F83E908">
    <w:name w:val="E7F4025EB81A4122B99A07357F83E908"/>
    <w:rsid w:val="00D84D3D"/>
  </w:style>
  <w:style w:type="paragraph" w:customStyle="1" w:styleId="4E2CF47D3E9A4CB88D173080A47F6221">
    <w:name w:val="4E2CF47D3E9A4CB88D173080A47F6221"/>
    <w:rsid w:val="00D84D3D"/>
  </w:style>
  <w:style w:type="paragraph" w:customStyle="1" w:styleId="D9898212E4FE4CDD99B6CDF1C35F6489">
    <w:name w:val="D9898212E4FE4CDD99B6CDF1C35F6489"/>
    <w:rsid w:val="00D84D3D"/>
  </w:style>
  <w:style w:type="paragraph" w:customStyle="1" w:styleId="EB91F09C1C1B41E7BBA61F3E6C0A106A">
    <w:name w:val="EB91F09C1C1B41E7BBA61F3E6C0A106A"/>
    <w:rsid w:val="00D84D3D"/>
  </w:style>
  <w:style w:type="paragraph" w:customStyle="1" w:styleId="0C5B9409A14A4D8CB5C95953F8BB16DF">
    <w:name w:val="0C5B9409A14A4D8CB5C95953F8BB16DF"/>
    <w:rsid w:val="00D84D3D"/>
  </w:style>
  <w:style w:type="paragraph" w:customStyle="1" w:styleId="9F216457E85541CBB936916D1C015579">
    <w:name w:val="9F216457E85541CBB936916D1C015579"/>
    <w:rsid w:val="00D84D3D"/>
  </w:style>
  <w:style w:type="paragraph" w:customStyle="1" w:styleId="A616E6B837964C6F8453FA7517DFF47E">
    <w:name w:val="A616E6B837964C6F8453FA7517DFF47E"/>
    <w:rsid w:val="00D84D3D"/>
  </w:style>
  <w:style w:type="paragraph" w:customStyle="1" w:styleId="F408381FAD9E46A7B76F941EF87C3629">
    <w:name w:val="F408381FAD9E46A7B76F941EF87C3629"/>
    <w:rsid w:val="00D84D3D"/>
  </w:style>
  <w:style w:type="paragraph" w:customStyle="1" w:styleId="5D99512941034774B9A7E5ADC8DDF823">
    <w:name w:val="5D99512941034774B9A7E5ADC8DDF823"/>
    <w:rsid w:val="00D84D3D"/>
  </w:style>
  <w:style w:type="paragraph" w:customStyle="1" w:styleId="1A7ED7569D524930B852358CDD8FB69D">
    <w:name w:val="1A7ED7569D524930B852358CDD8FB69D"/>
    <w:rsid w:val="00D84D3D"/>
  </w:style>
  <w:style w:type="paragraph" w:customStyle="1" w:styleId="FB02D8900F674D98AC8A91E45CEE8C90">
    <w:name w:val="FB02D8900F674D98AC8A91E45CEE8C90"/>
    <w:rsid w:val="00D84D3D"/>
  </w:style>
  <w:style w:type="paragraph" w:customStyle="1" w:styleId="CFBE431560244B7F84BD958F0C43FA35">
    <w:name w:val="CFBE431560244B7F84BD958F0C43FA35"/>
    <w:rsid w:val="00D84D3D"/>
  </w:style>
  <w:style w:type="paragraph" w:customStyle="1" w:styleId="72B16C2A50FC4E0286BCE21ABF215B61">
    <w:name w:val="72B16C2A50FC4E0286BCE21ABF215B61"/>
    <w:rsid w:val="00D84D3D"/>
  </w:style>
  <w:style w:type="paragraph" w:customStyle="1" w:styleId="2D05161859F14368AA30A467AA706D74">
    <w:name w:val="2D05161859F14368AA30A467AA706D74"/>
    <w:rsid w:val="00D84D3D"/>
  </w:style>
  <w:style w:type="paragraph" w:customStyle="1" w:styleId="4C5E12E60F754936B1D25C0905D7CA63">
    <w:name w:val="4C5E12E60F754936B1D25C0905D7CA63"/>
    <w:rsid w:val="00D84D3D"/>
  </w:style>
  <w:style w:type="paragraph" w:customStyle="1" w:styleId="DDE7C068AD824A75AE621DD0F0328E06">
    <w:name w:val="DDE7C068AD824A75AE621DD0F0328E06"/>
    <w:rsid w:val="00D84D3D"/>
  </w:style>
  <w:style w:type="paragraph" w:customStyle="1" w:styleId="84726F5C585046FE92505C65B30A0423">
    <w:name w:val="84726F5C585046FE92505C65B30A0423"/>
    <w:rsid w:val="00D84D3D"/>
  </w:style>
  <w:style w:type="paragraph" w:customStyle="1" w:styleId="EB9ABAA33B2D486FAC62E4AEAC1AE687">
    <w:name w:val="EB9ABAA33B2D486FAC62E4AEAC1AE687"/>
    <w:rsid w:val="00D84D3D"/>
  </w:style>
  <w:style w:type="paragraph" w:customStyle="1" w:styleId="BD35EC5959E941BBBEA04010117E4624">
    <w:name w:val="BD35EC5959E941BBBEA04010117E4624"/>
    <w:rsid w:val="00D84D3D"/>
  </w:style>
  <w:style w:type="paragraph" w:customStyle="1" w:styleId="AB0BB67173B74DB1928D5E3E413356E6">
    <w:name w:val="AB0BB67173B74DB1928D5E3E413356E6"/>
    <w:rsid w:val="00D84D3D"/>
  </w:style>
  <w:style w:type="paragraph" w:customStyle="1" w:styleId="990D8BC00BE447B393E46747EE516B86">
    <w:name w:val="990D8BC00BE447B393E46747EE516B86"/>
    <w:rsid w:val="00D84D3D"/>
  </w:style>
  <w:style w:type="paragraph" w:customStyle="1" w:styleId="D573EDFCDCD74419821A1BC81DF4AE80">
    <w:name w:val="D573EDFCDCD74419821A1BC81DF4AE80"/>
    <w:rsid w:val="00D84D3D"/>
  </w:style>
  <w:style w:type="paragraph" w:customStyle="1" w:styleId="869FB238E15B416CA1111AEAD5A4FEDE">
    <w:name w:val="869FB238E15B416CA1111AEAD5A4FEDE"/>
    <w:rsid w:val="00D84D3D"/>
  </w:style>
  <w:style w:type="paragraph" w:customStyle="1" w:styleId="8B8CFDF2561744F1B80960C0E4FA2015">
    <w:name w:val="8B8CFDF2561744F1B80960C0E4FA2015"/>
    <w:rsid w:val="00D84D3D"/>
  </w:style>
  <w:style w:type="paragraph" w:customStyle="1" w:styleId="C3FDC13A153B4938AFAC78C7BFB65927">
    <w:name w:val="C3FDC13A153B4938AFAC78C7BFB65927"/>
    <w:rsid w:val="00D84D3D"/>
  </w:style>
  <w:style w:type="paragraph" w:customStyle="1" w:styleId="3EED7045ECBF434492B82E6F42A8F998">
    <w:name w:val="3EED7045ECBF434492B82E6F42A8F998"/>
    <w:rsid w:val="00D84D3D"/>
  </w:style>
  <w:style w:type="paragraph" w:customStyle="1" w:styleId="14938A6AB6C3451DA29D62D00BB59946">
    <w:name w:val="14938A6AB6C3451DA29D62D00BB59946"/>
    <w:rsid w:val="00D84D3D"/>
  </w:style>
  <w:style w:type="paragraph" w:customStyle="1" w:styleId="5659F08F3729427EBCEF2DBAD92BA533">
    <w:name w:val="5659F08F3729427EBCEF2DBAD92BA533"/>
    <w:rsid w:val="00D84D3D"/>
  </w:style>
  <w:style w:type="paragraph" w:customStyle="1" w:styleId="25A4766DA201480EA4046CEC29AD4562">
    <w:name w:val="25A4766DA201480EA4046CEC29AD4562"/>
    <w:rsid w:val="00D84D3D"/>
  </w:style>
  <w:style w:type="paragraph" w:customStyle="1" w:styleId="9F8BFA3080C94A5CB28D24FE214F1620">
    <w:name w:val="9F8BFA3080C94A5CB28D24FE214F1620"/>
    <w:rsid w:val="00D84D3D"/>
  </w:style>
  <w:style w:type="paragraph" w:customStyle="1" w:styleId="24DAA5F9779B4B4FB8A0ACD0AEC2524F">
    <w:name w:val="24DAA5F9779B4B4FB8A0ACD0AEC2524F"/>
    <w:rsid w:val="00D84D3D"/>
  </w:style>
  <w:style w:type="paragraph" w:customStyle="1" w:styleId="CEFE54AEF23144E49822C922FBF53429">
    <w:name w:val="CEFE54AEF23144E49822C922FBF53429"/>
    <w:rsid w:val="00D84D3D"/>
  </w:style>
  <w:style w:type="paragraph" w:customStyle="1" w:styleId="1A5DB0DF44F34931A226C80F759E6A8C">
    <w:name w:val="1A5DB0DF44F34931A226C80F759E6A8C"/>
    <w:rsid w:val="00D84D3D"/>
  </w:style>
  <w:style w:type="paragraph" w:customStyle="1" w:styleId="72C3D62D13F94D059C460DD9D3007B57">
    <w:name w:val="72C3D62D13F94D059C460DD9D3007B57"/>
    <w:rsid w:val="00D84D3D"/>
  </w:style>
  <w:style w:type="paragraph" w:customStyle="1" w:styleId="686BF45BE5444030AB2BE2042358C826">
    <w:name w:val="686BF45BE5444030AB2BE2042358C826"/>
    <w:rsid w:val="00D84D3D"/>
  </w:style>
  <w:style w:type="paragraph" w:customStyle="1" w:styleId="5A65FDE1F39648AC82EDCA7DCDD3FA39">
    <w:name w:val="5A65FDE1F39648AC82EDCA7DCDD3FA39"/>
    <w:rsid w:val="00D84D3D"/>
  </w:style>
  <w:style w:type="paragraph" w:customStyle="1" w:styleId="B3979B40243B41DABC2674A99CB57F8D">
    <w:name w:val="B3979B40243B41DABC2674A99CB57F8D"/>
    <w:rsid w:val="00D84D3D"/>
  </w:style>
  <w:style w:type="paragraph" w:customStyle="1" w:styleId="0F43E8639FC24CDD861C27A76A7255B3">
    <w:name w:val="0F43E8639FC24CDD861C27A76A7255B3"/>
    <w:rsid w:val="00D84D3D"/>
  </w:style>
  <w:style w:type="paragraph" w:customStyle="1" w:styleId="EB8C849C36D74968955DD4D3259736AB">
    <w:name w:val="EB8C849C36D74968955DD4D3259736AB"/>
    <w:rsid w:val="00D84D3D"/>
  </w:style>
  <w:style w:type="paragraph" w:customStyle="1" w:styleId="607E2240791145E3A7D6F342DBCFBA75">
    <w:name w:val="607E2240791145E3A7D6F342DBCFBA75"/>
    <w:rsid w:val="00D84D3D"/>
  </w:style>
  <w:style w:type="paragraph" w:customStyle="1" w:styleId="71C8C1931D634F549AD6E0C243F6BE2C">
    <w:name w:val="71C8C1931D634F549AD6E0C243F6BE2C"/>
    <w:rsid w:val="00D84D3D"/>
  </w:style>
  <w:style w:type="paragraph" w:customStyle="1" w:styleId="6F7010F116514ECCA2B845CFE4C3922E">
    <w:name w:val="6F7010F116514ECCA2B845CFE4C3922E"/>
    <w:rsid w:val="00D84D3D"/>
  </w:style>
  <w:style w:type="paragraph" w:customStyle="1" w:styleId="7C22FC1C573F4E29BB0E884EF796C692">
    <w:name w:val="7C22FC1C573F4E29BB0E884EF796C692"/>
    <w:rsid w:val="00D84D3D"/>
  </w:style>
  <w:style w:type="paragraph" w:customStyle="1" w:styleId="79B927B427A043AABFF7B3F72AB5D048">
    <w:name w:val="79B927B427A043AABFF7B3F72AB5D048"/>
    <w:rsid w:val="00D84D3D"/>
  </w:style>
  <w:style w:type="paragraph" w:customStyle="1" w:styleId="723548977341483FA64EDC28CB6C6672">
    <w:name w:val="723548977341483FA64EDC28CB6C6672"/>
    <w:rsid w:val="00D84D3D"/>
  </w:style>
  <w:style w:type="paragraph" w:customStyle="1" w:styleId="EDB33E3BAB9E442F920AA9A24CCAFC2E">
    <w:name w:val="EDB33E3BAB9E442F920AA9A24CCAFC2E"/>
    <w:rsid w:val="00D84D3D"/>
  </w:style>
  <w:style w:type="paragraph" w:customStyle="1" w:styleId="6534E8C8328B40B0B6AC17CE596E6FCF">
    <w:name w:val="6534E8C8328B40B0B6AC17CE596E6FCF"/>
    <w:rsid w:val="00D84D3D"/>
  </w:style>
  <w:style w:type="paragraph" w:customStyle="1" w:styleId="D71B54DC66D1454689DE981CFDE9ADFD">
    <w:name w:val="D71B54DC66D1454689DE981CFDE9ADFD"/>
    <w:rsid w:val="00D84D3D"/>
  </w:style>
  <w:style w:type="paragraph" w:customStyle="1" w:styleId="79A7CB65329843BCB166FE0B07AEFD4B">
    <w:name w:val="79A7CB65329843BCB166FE0B07AEFD4B"/>
    <w:rsid w:val="00D84D3D"/>
  </w:style>
  <w:style w:type="paragraph" w:customStyle="1" w:styleId="E3581CEA740941ED8913C529FD6620AF">
    <w:name w:val="E3581CEA740941ED8913C529FD6620AF"/>
    <w:rsid w:val="00D84D3D"/>
  </w:style>
  <w:style w:type="paragraph" w:customStyle="1" w:styleId="9CD5DA4C1F6A41EE9ABF6EE6814565D1">
    <w:name w:val="9CD5DA4C1F6A41EE9ABF6EE6814565D1"/>
    <w:rsid w:val="00D84D3D"/>
  </w:style>
  <w:style w:type="paragraph" w:customStyle="1" w:styleId="C7544B8494B54074841AFA3B00A6173F">
    <w:name w:val="C7544B8494B54074841AFA3B00A6173F"/>
    <w:rsid w:val="00D84D3D"/>
  </w:style>
  <w:style w:type="paragraph" w:customStyle="1" w:styleId="66FBC779FCC8400AAEBA1E4F20949733">
    <w:name w:val="66FBC779FCC8400AAEBA1E4F20949733"/>
    <w:rsid w:val="00D84D3D"/>
  </w:style>
  <w:style w:type="paragraph" w:customStyle="1" w:styleId="79868C590D3044549816EE3058666112">
    <w:name w:val="79868C590D3044549816EE3058666112"/>
    <w:rsid w:val="00D84D3D"/>
  </w:style>
  <w:style w:type="paragraph" w:customStyle="1" w:styleId="55845FF788564D798CAB0940A13AF511">
    <w:name w:val="55845FF788564D798CAB0940A13AF511"/>
    <w:rsid w:val="00D84D3D"/>
  </w:style>
  <w:style w:type="paragraph" w:customStyle="1" w:styleId="319953EE63C9494CAE8BDADC2052C22A">
    <w:name w:val="319953EE63C9494CAE8BDADC2052C22A"/>
    <w:rsid w:val="00D84D3D"/>
  </w:style>
  <w:style w:type="paragraph" w:customStyle="1" w:styleId="E4C6C5DF83784934BBC6128657501A02">
    <w:name w:val="E4C6C5DF83784934BBC6128657501A02"/>
    <w:rsid w:val="00D84D3D"/>
  </w:style>
  <w:style w:type="paragraph" w:customStyle="1" w:styleId="8B7073FD9CF54C2787EB9A23F6610657">
    <w:name w:val="8B7073FD9CF54C2787EB9A23F6610657"/>
    <w:rsid w:val="00D84D3D"/>
  </w:style>
  <w:style w:type="paragraph" w:customStyle="1" w:styleId="71331B208D4C49609CC906E56890354C">
    <w:name w:val="71331B208D4C49609CC906E56890354C"/>
    <w:rsid w:val="00D84D3D"/>
  </w:style>
  <w:style w:type="paragraph" w:customStyle="1" w:styleId="0DF3A6CD2D6E4276B9CDDB08D474CC50">
    <w:name w:val="0DF3A6CD2D6E4276B9CDDB08D474CC50"/>
    <w:rsid w:val="00D84D3D"/>
  </w:style>
  <w:style w:type="paragraph" w:customStyle="1" w:styleId="A67DD364CCF648A8808F5814F88222E3">
    <w:name w:val="A67DD364CCF648A8808F5814F88222E3"/>
    <w:rsid w:val="00D84D3D"/>
  </w:style>
  <w:style w:type="paragraph" w:customStyle="1" w:styleId="3671EFECC9CD4B0DA383EFB550369CDC">
    <w:name w:val="3671EFECC9CD4B0DA383EFB550369CDC"/>
    <w:rsid w:val="00D84D3D"/>
  </w:style>
  <w:style w:type="paragraph" w:customStyle="1" w:styleId="21594228224C4A51AF05BE4E63DD5332">
    <w:name w:val="21594228224C4A51AF05BE4E63DD5332"/>
    <w:rsid w:val="00D84D3D"/>
  </w:style>
  <w:style w:type="paragraph" w:customStyle="1" w:styleId="3486CCF118584FCD83943E57613F2BC2">
    <w:name w:val="3486CCF118584FCD83943E57613F2BC2"/>
    <w:rsid w:val="00D84D3D"/>
  </w:style>
  <w:style w:type="paragraph" w:customStyle="1" w:styleId="2AD519CECA83483D8BE33C958EF20E09">
    <w:name w:val="2AD519CECA83483D8BE33C958EF20E09"/>
    <w:rsid w:val="00D84D3D"/>
  </w:style>
  <w:style w:type="paragraph" w:customStyle="1" w:styleId="019B90F1018A405D866EB3D0E5EF9603">
    <w:name w:val="019B90F1018A405D866EB3D0E5EF9603"/>
    <w:rsid w:val="00D84D3D"/>
  </w:style>
  <w:style w:type="paragraph" w:customStyle="1" w:styleId="5823BF60B09C45379E7572EF5DEAFEE0">
    <w:name w:val="5823BF60B09C45379E7572EF5DEAFEE0"/>
    <w:rsid w:val="00D84D3D"/>
  </w:style>
  <w:style w:type="paragraph" w:customStyle="1" w:styleId="126C5D491F334E1A944C0B03FDE3C0DE">
    <w:name w:val="126C5D491F334E1A944C0B03FDE3C0DE"/>
    <w:rsid w:val="00D84D3D"/>
  </w:style>
  <w:style w:type="paragraph" w:customStyle="1" w:styleId="B02D4B5FF0424397A8A6CE6527D2E1E6">
    <w:name w:val="B02D4B5FF0424397A8A6CE6527D2E1E6"/>
    <w:rsid w:val="00D84D3D"/>
  </w:style>
  <w:style w:type="paragraph" w:customStyle="1" w:styleId="AD04996AF03747C291856E1901D8FCC7">
    <w:name w:val="AD04996AF03747C291856E1901D8FCC7"/>
    <w:rsid w:val="00D84D3D"/>
  </w:style>
  <w:style w:type="paragraph" w:customStyle="1" w:styleId="A969844EF3E44CE0808FBCFF87948760">
    <w:name w:val="A969844EF3E44CE0808FBCFF87948760"/>
    <w:rsid w:val="00D84D3D"/>
  </w:style>
  <w:style w:type="paragraph" w:customStyle="1" w:styleId="ECD5546181AF4401B0CC91CD19C2597F">
    <w:name w:val="ECD5546181AF4401B0CC91CD19C2597F"/>
    <w:rsid w:val="00D84D3D"/>
  </w:style>
  <w:style w:type="paragraph" w:customStyle="1" w:styleId="08DF18B4A88C439F953A460913F62450">
    <w:name w:val="08DF18B4A88C439F953A460913F62450"/>
    <w:rsid w:val="00D84D3D"/>
  </w:style>
  <w:style w:type="paragraph" w:customStyle="1" w:styleId="9C8364F1047A48DAA8AD5F6024F62BA4">
    <w:name w:val="9C8364F1047A48DAA8AD5F6024F62BA4"/>
    <w:rsid w:val="00D84D3D"/>
  </w:style>
  <w:style w:type="paragraph" w:customStyle="1" w:styleId="5281CEB01D3648CDACF4670FD0C482EB">
    <w:name w:val="5281CEB01D3648CDACF4670FD0C482EB"/>
    <w:rsid w:val="00D84D3D"/>
  </w:style>
  <w:style w:type="paragraph" w:customStyle="1" w:styleId="57C0141F7A2D4DAB8DE1D77738731117">
    <w:name w:val="57C0141F7A2D4DAB8DE1D77738731117"/>
    <w:rsid w:val="00D84D3D"/>
  </w:style>
  <w:style w:type="paragraph" w:customStyle="1" w:styleId="0EA9688EE50C4677B0B3E0F21D12892D">
    <w:name w:val="0EA9688EE50C4677B0B3E0F21D12892D"/>
    <w:rsid w:val="00D84D3D"/>
  </w:style>
  <w:style w:type="paragraph" w:customStyle="1" w:styleId="FFD048D729524C2F99AEEA1757F727E4">
    <w:name w:val="FFD048D729524C2F99AEEA1757F727E4"/>
    <w:rsid w:val="00D84D3D"/>
  </w:style>
  <w:style w:type="paragraph" w:customStyle="1" w:styleId="78523C96458F46409A08A5D72EA336C2">
    <w:name w:val="78523C96458F46409A08A5D72EA336C2"/>
    <w:rsid w:val="00D84D3D"/>
  </w:style>
  <w:style w:type="paragraph" w:customStyle="1" w:styleId="BAFB51E0CD0E40578DA63CB98F77EA20">
    <w:name w:val="BAFB51E0CD0E40578DA63CB98F77EA20"/>
    <w:rsid w:val="00D84D3D"/>
  </w:style>
  <w:style w:type="paragraph" w:customStyle="1" w:styleId="273A1CB9F2994715BD4E42598E1C8A1F">
    <w:name w:val="273A1CB9F2994715BD4E42598E1C8A1F"/>
    <w:rsid w:val="00D84D3D"/>
  </w:style>
  <w:style w:type="paragraph" w:customStyle="1" w:styleId="06180A185095494D82BD1AF972B1EDFC">
    <w:name w:val="06180A185095494D82BD1AF972B1EDFC"/>
    <w:rsid w:val="00D84D3D"/>
  </w:style>
  <w:style w:type="paragraph" w:customStyle="1" w:styleId="2A65A964232E48C6AF9B3D7854259AE6">
    <w:name w:val="2A65A964232E48C6AF9B3D7854259AE6"/>
    <w:rsid w:val="00D84D3D"/>
  </w:style>
  <w:style w:type="paragraph" w:customStyle="1" w:styleId="3B2614DD08B34972BF20A383613ED71D">
    <w:name w:val="3B2614DD08B34972BF20A383613ED71D"/>
    <w:rsid w:val="00D84D3D"/>
  </w:style>
  <w:style w:type="paragraph" w:customStyle="1" w:styleId="B7ABF8ECA0D74622B0EE20EBC240F0E9">
    <w:name w:val="B7ABF8ECA0D74622B0EE20EBC240F0E9"/>
    <w:rsid w:val="00D84D3D"/>
  </w:style>
  <w:style w:type="paragraph" w:customStyle="1" w:styleId="8DD47E8F264C4F019CC6DCE039B2F4B6">
    <w:name w:val="8DD47E8F264C4F019CC6DCE039B2F4B6"/>
    <w:rsid w:val="00D84D3D"/>
  </w:style>
  <w:style w:type="paragraph" w:customStyle="1" w:styleId="70F279B8C0C24B6CAC177BF84BD839F5">
    <w:name w:val="70F279B8C0C24B6CAC177BF84BD839F5"/>
    <w:rsid w:val="00D84D3D"/>
  </w:style>
  <w:style w:type="paragraph" w:customStyle="1" w:styleId="747E5CE0127F44CD836BA4F9777FE202">
    <w:name w:val="747E5CE0127F44CD836BA4F9777FE202"/>
    <w:rsid w:val="00D84D3D"/>
  </w:style>
  <w:style w:type="paragraph" w:customStyle="1" w:styleId="283D6937CF2A4C3F8E4C6A03C37591AF">
    <w:name w:val="283D6937CF2A4C3F8E4C6A03C37591AF"/>
    <w:rsid w:val="00D84D3D"/>
  </w:style>
  <w:style w:type="paragraph" w:customStyle="1" w:styleId="D62802AEC95B4BAB9607C86E512CA9E9">
    <w:name w:val="D62802AEC95B4BAB9607C86E512CA9E9"/>
    <w:rsid w:val="00D84D3D"/>
  </w:style>
  <w:style w:type="paragraph" w:customStyle="1" w:styleId="DD240D6A354144D4A6BCB2FEB8AB0F89">
    <w:name w:val="DD240D6A354144D4A6BCB2FEB8AB0F89"/>
    <w:rsid w:val="00D84D3D"/>
  </w:style>
  <w:style w:type="paragraph" w:customStyle="1" w:styleId="6502A19AB2614034A1F3C01839181EA5">
    <w:name w:val="6502A19AB2614034A1F3C01839181EA5"/>
    <w:rsid w:val="00D84D3D"/>
  </w:style>
  <w:style w:type="paragraph" w:customStyle="1" w:styleId="50BC21C1521C4A6A9A5A452798CBF861">
    <w:name w:val="50BC21C1521C4A6A9A5A452798CBF861"/>
    <w:rsid w:val="00D84D3D"/>
  </w:style>
  <w:style w:type="paragraph" w:customStyle="1" w:styleId="0A0FAF206D9A4A868FD1D4A888127E44">
    <w:name w:val="0A0FAF206D9A4A868FD1D4A888127E44"/>
    <w:rsid w:val="00D84D3D"/>
  </w:style>
  <w:style w:type="paragraph" w:customStyle="1" w:styleId="1CE42C40B2EE47ACA054AC602D87A46B">
    <w:name w:val="1CE42C40B2EE47ACA054AC602D87A46B"/>
    <w:rsid w:val="00D84D3D"/>
  </w:style>
  <w:style w:type="paragraph" w:customStyle="1" w:styleId="609BD534ADF046618D9ACA3142BC79A9">
    <w:name w:val="609BD534ADF046618D9ACA3142BC79A9"/>
    <w:rsid w:val="00D84D3D"/>
  </w:style>
  <w:style w:type="paragraph" w:customStyle="1" w:styleId="76267551E2EF4EAC816047F092559C21">
    <w:name w:val="76267551E2EF4EAC816047F092559C21"/>
    <w:rsid w:val="00D84D3D"/>
  </w:style>
  <w:style w:type="paragraph" w:customStyle="1" w:styleId="73142BC1CE8648DFA060046261005F0B">
    <w:name w:val="73142BC1CE8648DFA060046261005F0B"/>
    <w:rsid w:val="00D84D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D3D"/>
    <w:rPr>
      <w:color w:val="808080"/>
    </w:rPr>
  </w:style>
  <w:style w:type="paragraph" w:customStyle="1" w:styleId="0A1F284013944D9C82B4E51D330F3EB1">
    <w:name w:val="0A1F284013944D9C82B4E51D330F3EB1"/>
    <w:rsid w:val="00D84D3D"/>
  </w:style>
  <w:style w:type="paragraph" w:customStyle="1" w:styleId="63D7B52EA6AF4E6DBF97ED1D381539B2">
    <w:name w:val="63D7B52EA6AF4E6DBF97ED1D381539B2"/>
    <w:rsid w:val="00D84D3D"/>
  </w:style>
  <w:style w:type="paragraph" w:customStyle="1" w:styleId="3B35D8D0A5EC445FBAD047A571A08F79">
    <w:name w:val="3B35D8D0A5EC445FBAD047A571A08F79"/>
    <w:rsid w:val="00D84D3D"/>
  </w:style>
  <w:style w:type="paragraph" w:customStyle="1" w:styleId="B1DA9CC08D5D45C8841F0D3F4538909F">
    <w:name w:val="B1DA9CC08D5D45C8841F0D3F4538909F"/>
    <w:rsid w:val="00D84D3D"/>
  </w:style>
  <w:style w:type="paragraph" w:customStyle="1" w:styleId="0A8481C714794C2286EC4944DFC5D20C">
    <w:name w:val="0A8481C714794C2286EC4944DFC5D20C"/>
    <w:rsid w:val="00D84D3D"/>
  </w:style>
  <w:style w:type="paragraph" w:customStyle="1" w:styleId="CDA89AD5643D49EBAA9E2E00B8C8DA33">
    <w:name w:val="CDA89AD5643D49EBAA9E2E00B8C8DA33"/>
    <w:rsid w:val="00D84D3D"/>
  </w:style>
  <w:style w:type="paragraph" w:customStyle="1" w:styleId="3ECA99D73157450E92E2B91B801A80DC">
    <w:name w:val="3ECA99D73157450E92E2B91B801A80DC"/>
    <w:rsid w:val="00D84D3D"/>
  </w:style>
  <w:style w:type="paragraph" w:customStyle="1" w:styleId="A8A669DB15E24CC784649DA525E1A0D2">
    <w:name w:val="A8A669DB15E24CC784649DA525E1A0D2"/>
    <w:rsid w:val="00D84D3D"/>
  </w:style>
  <w:style w:type="paragraph" w:customStyle="1" w:styleId="396DBFF48E244E87948ECA62BE8C97C3">
    <w:name w:val="396DBFF48E244E87948ECA62BE8C97C3"/>
    <w:rsid w:val="00D84D3D"/>
  </w:style>
  <w:style w:type="paragraph" w:customStyle="1" w:styleId="E8120726726C4EBD99767A5E09FFF371">
    <w:name w:val="E8120726726C4EBD99767A5E09FFF371"/>
    <w:rsid w:val="00D84D3D"/>
  </w:style>
  <w:style w:type="paragraph" w:customStyle="1" w:styleId="009BA12B851549BF997505DD7AEB0347">
    <w:name w:val="009BA12B851549BF997505DD7AEB0347"/>
    <w:rsid w:val="00D84D3D"/>
  </w:style>
  <w:style w:type="paragraph" w:customStyle="1" w:styleId="8FE515AD7CFB48E7AF7A516E06AF17F5">
    <w:name w:val="8FE515AD7CFB48E7AF7A516E06AF17F5"/>
    <w:rsid w:val="00D84D3D"/>
  </w:style>
  <w:style w:type="paragraph" w:customStyle="1" w:styleId="22F5672AC6B04D83AD8045CB9D9040E0">
    <w:name w:val="22F5672AC6B04D83AD8045CB9D9040E0"/>
    <w:rsid w:val="00D84D3D"/>
  </w:style>
  <w:style w:type="paragraph" w:customStyle="1" w:styleId="C96B3BBDCC1A4441BE82C1AE5EE23661">
    <w:name w:val="C96B3BBDCC1A4441BE82C1AE5EE23661"/>
    <w:rsid w:val="00D84D3D"/>
  </w:style>
  <w:style w:type="paragraph" w:customStyle="1" w:styleId="3CCD40BEEDF348BAABA132A29B616E8D">
    <w:name w:val="3CCD40BEEDF348BAABA132A29B616E8D"/>
    <w:rsid w:val="00D84D3D"/>
  </w:style>
  <w:style w:type="paragraph" w:customStyle="1" w:styleId="00FA5342611F40398CAFAAD47E0CDE26">
    <w:name w:val="00FA5342611F40398CAFAAD47E0CDE26"/>
    <w:rsid w:val="00D84D3D"/>
  </w:style>
  <w:style w:type="paragraph" w:customStyle="1" w:styleId="A53E87CFD1C54B6F822272083FA0F29F">
    <w:name w:val="A53E87CFD1C54B6F822272083FA0F29F"/>
    <w:rsid w:val="00D84D3D"/>
  </w:style>
  <w:style w:type="paragraph" w:customStyle="1" w:styleId="9CDE2F257054411CB8A7F67A48A53469">
    <w:name w:val="9CDE2F257054411CB8A7F67A48A53469"/>
    <w:rsid w:val="00D84D3D"/>
  </w:style>
  <w:style w:type="paragraph" w:customStyle="1" w:styleId="4E8A21AD25E04AB88335CEFE78774F25">
    <w:name w:val="4E8A21AD25E04AB88335CEFE78774F25"/>
    <w:rsid w:val="00D84D3D"/>
  </w:style>
  <w:style w:type="paragraph" w:customStyle="1" w:styleId="6A1BEE3A755349E2A8E92ED263879345">
    <w:name w:val="6A1BEE3A755349E2A8E92ED263879345"/>
    <w:rsid w:val="00D84D3D"/>
  </w:style>
  <w:style w:type="paragraph" w:customStyle="1" w:styleId="4BA32522597C48949EFCCE860FB85F97">
    <w:name w:val="4BA32522597C48949EFCCE860FB85F97"/>
    <w:rsid w:val="00D84D3D"/>
  </w:style>
  <w:style w:type="paragraph" w:customStyle="1" w:styleId="C0A781DAE03D41A98B662E69C1CB05E5">
    <w:name w:val="C0A781DAE03D41A98B662E69C1CB05E5"/>
    <w:rsid w:val="00D84D3D"/>
  </w:style>
  <w:style w:type="paragraph" w:customStyle="1" w:styleId="362BA85B8AC7408F95F0EA8F171AABAC">
    <w:name w:val="362BA85B8AC7408F95F0EA8F171AABAC"/>
    <w:rsid w:val="00D84D3D"/>
  </w:style>
  <w:style w:type="paragraph" w:customStyle="1" w:styleId="70B325A6A291434EB84BA3042C3E1493">
    <w:name w:val="70B325A6A291434EB84BA3042C3E1493"/>
    <w:rsid w:val="00D84D3D"/>
  </w:style>
  <w:style w:type="paragraph" w:customStyle="1" w:styleId="4BBB8E6D63A04A6989985F43D71DC20E">
    <w:name w:val="4BBB8E6D63A04A6989985F43D71DC20E"/>
    <w:rsid w:val="00D84D3D"/>
  </w:style>
  <w:style w:type="paragraph" w:customStyle="1" w:styleId="5D61046464DE46B1B3D895DA1FA92924">
    <w:name w:val="5D61046464DE46B1B3D895DA1FA92924"/>
    <w:rsid w:val="00D84D3D"/>
  </w:style>
  <w:style w:type="paragraph" w:customStyle="1" w:styleId="DCBFBD8616794D7E933C62C162627084">
    <w:name w:val="DCBFBD8616794D7E933C62C162627084"/>
    <w:rsid w:val="00D84D3D"/>
  </w:style>
  <w:style w:type="paragraph" w:customStyle="1" w:styleId="68F1DB035CC2484CAAFB01BDA8443866">
    <w:name w:val="68F1DB035CC2484CAAFB01BDA8443866"/>
    <w:rsid w:val="00D84D3D"/>
  </w:style>
  <w:style w:type="paragraph" w:customStyle="1" w:styleId="BF1C5FCB0F3A40F1931E9FFAC02A399C">
    <w:name w:val="BF1C5FCB0F3A40F1931E9FFAC02A399C"/>
    <w:rsid w:val="00D84D3D"/>
  </w:style>
  <w:style w:type="paragraph" w:customStyle="1" w:styleId="63DA6B357818410D829F6D843477EFA6">
    <w:name w:val="63DA6B357818410D829F6D843477EFA6"/>
    <w:rsid w:val="00D84D3D"/>
  </w:style>
  <w:style w:type="paragraph" w:customStyle="1" w:styleId="D8A828A3BD2A4B8795FEFEBA3159BA79">
    <w:name w:val="D8A828A3BD2A4B8795FEFEBA3159BA79"/>
    <w:rsid w:val="00D84D3D"/>
  </w:style>
  <w:style w:type="paragraph" w:customStyle="1" w:styleId="A5956DDB60A346C6A89CDE3FB00FA7F9">
    <w:name w:val="A5956DDB60A346C6A89CDE3FB00FA7F9"/>
    <w:rsid w:val="00D84D3D"/>
  </w:style>
  <w:style w:type="paragraph" w:customStyle="1" w:styleId="AD804C86D84A4C199AD76D2EED3C7307">
    <w:name w:val="AD804C86D84A4C199AD76D2EED3C7307"/>
    <w:rsid w:val="00D84D3D"/>
  </w:style>
  <w:style w:type="paragraph" w:customStyle="1" w:styleId="CB72874B39614098A6082776B0330DCC">
    <w:name w:val="CB72874B39614098A6082776B0330DCC"/>
    <w:rsid w:val="00D84D3D"/>
  </w:style>
  <w:style w:type="paragraph" w:customStyle="1" w:styleId="491034E9DB3F4ACCA63BB9E4CF8677B9">
    <w:name w:val="491034E9DB3F4ACCA63BB9E4CF8677B9"/>
    <w:rsid w:val="00D84D3D"/>
  </w:style>
  <w:style w:type="paragraph" w:customStyle="1" w:styleId="E067FFDECA514D0DB886C555B2135A7A">
    <w:name w:val="E067FFDECA514D0DB886C555B2135A7A"/>
    <w:rsid w:val="00D84D3D"/>
  </w:style>
  <w:style w:type="paragraph" w:customStyle="1" w:styleId="5CDC8A7F2CD54288BCA8077790D0C812">
    <w:name w:val="5CDC8A7F2CD54288BCA8077790D0C812"/>
    <w:rsid w:val="00D84D3D"/>
  </w:style>
  <w:style w:type="paragraph" w:customStyle="1" w:styleId="04D785240BED4E64840C4492B459694D">
    <w:name w:val="04D785240BED4E64840C4492B459694D"/>
    <w:rsid w:val="00D84D3D"/>
  </w:style>
  <w:style w:type="paragraph" w:customStyle="1" w:styleId="F03D07D86EC24D468D9E44A52F7B5DD3">
    <w:name w:val="F03D07D86EC24D468D9E44A52F7B5DD3"/>
    <w:rsid w:val="00D84D3D"/>
  </w:style>
  <w:style w:type="paragraph" w:customStyle="1" w:styleId="C716F51DCFF54094BA28B02D3DD0C749">
    <w:name w:val="C716F51DCFF54094BA28B02D3DD0C749"/>
    <w:rsid w:val="00D84D3D"/>
  </w:style>
  <w:style w:type="paragraph" w:customStyle="1" w:styleId="691377B5DAA44D70B3459C8F9E1836A0">
    <w:name w:val="691377B5DAA44D70B3459C8F9E1836A0"/>
    <w:rsid w:val="00D84D3D"/>
  </w:style>
  <w:style w:type="paragraph" w:customStyle="1" w:styleId="6FB683D2879F4AA7BB7B4EFB3ADC06A3">
    <w:name w:val="6FB683D2879F4AA7BB7B4EFB3ADC06A3"/>
    <w:rsid w:val="00D84D3D"/>
  </w:style>
  <w:style w:type="paragraph" w:customStyle="1" w:styleId="0576A9EDB53A42B185C0C1F8F3924D3F">
    <w:name w:val="0576A9EDB53A42B185C0C1F8F3924D3F"/>
    <w:rsid w:val="00D84D3D"/>
  </w:style>
  <w:style w:type="paragraph" w:customStyle="1" w:styleId="D81141E927E24613BD1E7F2E64B28860">
    <w:name w:val="D81141E927E24613BD1E7F2E64B28860"/>
    <w:rsid w:val="00D84D3D"/>
  </w:style>
  <w:style w:type="paragraph" w:customStyle="1" w:styleId="57134408748E4E5AA8FF598DA9B1112B">
    <w:name w:val="57134408748E4E5AA8FF598DA9B1112B"/>
    <w:rsid w:val="00D84D3D"/>
  </w:style>
  <w:style w:type="paragraph" w:customStyle="1" w:styleId="BC22DC2BB4824396AAE0306C8C3E2335">
    <w:name w:val="BC22DC2BB4824396AAE0306C8C3E2335"/>
    <w:rsid w:val="00D84D3D"/>
  </w:style>
  <w:style w:type="paragraph" w:customStyle="1" w:styleId="94FCB436AB384492ADB0FFA65E0A02BB">
    <w:name w:val="94FCB436AB384492ADB0FFA65E0A02BB"/>
    <w:rsid w:val="00D84D3D"/>
  </w:style>
  <w:style w:type="paragraph" w:customStyle="1" w:styleId="5729B995C6FF48D892C52F9B4E0C1F9F">
    <w:name w:val="5729B995C6FF48D892C52F9B4E0C1F9F"/>
    <w:rsid w:val="00D84D3D"/>
  </w:style>
  <w:style w:type="paragraph" w:customStyle="1" w:styleId="8699DE1EE9CD4A87975674AB3EFC35D6">
    <w:name w:val="8699DE1EE9CD4A87975674AB3EFC35D6"/>
    <w:rsid w:val="00D84D3D"/>
  </w:style>
  <w:style w:type="paragraph" w:customStyle="1" w:styleId="1A83B811EE324C21877EAB5BAC1C6351">
    <w:name w:val="1A83B811EE324C21877EAB5BAC1C6351"/>
    <w:rsid w:val="00D84D3D"/>
  </w:style>
  <w:style w:type="paragraph" w:customStyle="1" w:styleId="A644A478B7BC46CC8FCDB76C5FFC2F33">
    <w:name w:val="A644A478B7BC46CC8FCDB76C5FFC2F33"/>
    <w:rsid w:val="00D84D3D"/>
  </w:style>
  <w:style w:type="paragraph" w:customStyle="1" w:styleId="A83BD1A0ADED407EABBB827D6FF27450">
    <w:name w:val="A83BD1A0ADED407EABBB827D6FF27450"/>
    <w:rsid w:val="00D84D3D"/>
  </w:style>
  <w:style w:type="paragraph" w:customStyle="1" w:styleId="F5231AB7C14941E1A60AE640666F5895">
    <w:name w:val="F5231AB7C14941E1A60AE640666F5895"/>
    <w:rsid w:val="00D84D3D"/>
  </w:style>
  <w:style w:type="paragraph" w:customStyle="1" w:styleId="207DC38748394BBB92413033B25016B0">
    <w:name w:val="207DC38748394BBB92413033B25016B0"/>
    <w:rsid w:val="00D84D3D"/>
  </w:style>
  <w:style w:type="paragraph" w:customStyle="1" w:styleId="939B8DDCD5644C959552204F12E80EEE">
    <w:name w:val="939B8DDCD5644C959552204F12E80EEE"/>
    <w:rsid w:val="00D84D3D"/>
  </w:style>
  <w:style w:type="paragraph" w:customStyle="1" w:styleId="2828234BD6044FF99569366A998D71F0">
    <w:name w:val="2828234BD6044FF99569366A998D71F0"/>
    <w:rsid w:val="00D84D3D"/>
  </w:style>
  <w:style w:type="paragraph" w:customStyle="1" w:styleId="8D33BA9441AD40E0A7426620884717C7">
    <w:name w:val="8D33BA9441AD40E0A7426620884717C7"/>
    <w:rsid w:val="00D84D3D"/>
  </w:style>
  <w:style w:type="paragraph" w:customStyle="1" w:styleId="B9C0E83306A1402EAA50A84AA755BCA9">
    <w:name w:val="B9C0E83306A1402EAA50A84AA755BCA9"/>
    <w:rsid w:val="00D84D3D"/>
  </w:style>
  <w:style w:type="paragraph" w:customStyle="1" w:styleId="917495A822D64AFDAD7C417F0592D893">
    <w:name w:val="917495A822D64AFDAD7C417F0592D893"/>
    <w:rsid w:val="00D84D3D"/>
  </w:style>
  <w:style w:type="paragraph" w:customStyle="1" w:styleId="C3A55D7B872943379105068BAACDB01B">
    <w:name w:val="C3A55D7B872943379105068BAACDB01B"/>
    <w:rsid w:val="00D84D3D"/>
  </w:style>
  <w:style w:type="paragraph" w:customStyle="1" w:styleId="9711202CB70346548EFF596AF3D6E2ED">
    <w:name w:val="9711202CB70346548EFF596AF3D6E2ED"/>
    <w:rsid w:val="00D84D3D"/>
  </w:style>
  <w:style w:type="paragraph" w:customStyle="1" w:styleId="BFF652199FB948F8971948B28891B715">
    <w:name w:val="BFF652199FB948F8971948B28891B715"/>
    <w:rsid w:val="00D84D3D"/>
  </w:style>
  <w:style w:type="paragraph" w:customStyle="1" w:styleId="78D20A784B204F43A243BF68046C27A0">
    <w:name w:val="78D20A784B204F43A243BF68046C27A0"/>
    <w:rsid w:val="00D84D3D"/>
  </w:style>
  <w:style w:type="paragraph" w:customStyle="1" w:styleId="99817FF02E6B4C048EE53291FE1D7B6E">
    <w:name w:val="99817FF02E6B4C048EE53291FE1D7B6E"/>
    <w:rsid w:val="00D84D3D"/>
  </w:style>
  <w:style w:type="paragraph" w:customStyle="1" w:styleId="BACF015AE7D54508963DB9BFE8BA6523">
    <w:name w:val="BACF015AE7D54508963DB9BFE8BA6523"/>
    <w:rsid w:val="00D84D3D"/>
  </w:style>
  <w:style w:type="paragraph" w:customStyle="1" w:styleId="7A8C15F8E6CE4ABDAAB708182488C6A1">
    <w:name w:val="7A8C15F8E6CE4ABDAAB708182488C6A1"/>
    <w:rsid w:val="00D84D3D"/>
  </w:style>
  <w:style w:type="paragraph" w:customStyle="1" w:styleId="51A45C43BD6E4AA4B7DCF7E1E4770106">
    <w:name w:val="51A45C43BD6E4AA4B7DCF7E1E4770106"/>
    <w:rsid w:val="00D84D3D"/>
  </w:style>
  <w:style w:type="paragraph" w:customStyle="1" w:styleId="E7F4025EB81A4122B99A07357F83E908">
    <w:name w:val="E7F4025EB81A4122B99A07357F83E908"/>
    <w:rsid w:val="00D84D3D"/>
  </w:style>
  <w:style w:type="paragraph" w:customStyle="1" w:styleId="4E2CF47D3E9A4CB88D173080A47F6221">
    <w:name w:val="4E2CF47D3E9A4CB88D173080A47F6221"/>
    <w:rsid w:val="00D84D3D"/>
  </w:style>
  <w:style w:type="paragraph" w:customStyle="1" w:styleId="D9898212E4FE4CDD99B6CDF1C35F6489">
    <w:name w:val="D9898212E4FE4CDD99B6CDF1C35F6489"/>
    <w:rsid w:val="00D84D3D"/>
  </w:style>
  <w:style w:type="paragraph" w:customStyle="1" w:styleId="EB91F09C1C1B41E7BBA61F3E6C0A106A">
    <w:name w:val="EB91F09C1C1B41E7BBA61F3E6C0A106A"/>
    <w:rsid w:val="00D84D3D"/>
  </w:style>
  <w:style w:type="paragraph" w:customStyle="1" w:styleId="0C5B9409A14A4D8CB5C95953F8BB16DF">
    <w:name w:val="0C5B9409A14A4D8CB5C95953F8BB16DF"/>
    <w:rsid w:val="00D84D3D"/>
  </w:style>
  <w:style w:type="paragraph" w:customStyle="1" w:styleId="9F216457E85541CBB936916D1C015579">
    <w:name w:val="9F216457E85541CBB936916D1C015579"/>
    <w:rsid w:val="00D84D3D"/>
  </w:style>
  <w:style w:type="paragraph" w:customStyle="1" w:styleId="A616E6B837964C6F8453FA7517DFF47E">
    <w:name w:val="A616E6B837964C6F8453FA7517DFF47E"/>
    <w:rsid w:val="00D84D3D"/>
  </w:style>
  <w:style w:type="paragraph" w:customStyle="1" w:styleId="F408381FAD9E46A7B76F941EF87C3629">
    <w:name w:val="F408381FAD9E46A7B76F941EF87C3629"/>
    <w:rsid w:val="00D84D3D"/>
  </w:style>
  <w:style w:type="paragraph" w:customStyle="1" w:styleId="5D99512941034774B9A7E5ADC8DDF823">
    <w:name w:val="5D99512941034774B9A7E5ADC8DDF823"/>
    <w:rsid w:val="00D84D3D"/>
  </w:style>
  <w:style w:type="paragraph" w:customStyle="1" w:styleId="1A7ED7569D524930B852358CDD8FB69D">
    <w:name w:val="1A7ED7569D524930B852358CDD8FB69D"/>
    <w:rsid w:val="00D84D3D"/>
  </w:style>
  <w:style w:type="paragraph" w:customStyle="1" w:styleId="FB02D8900F674D98AC8A91E45CEE8C90">
    <w:name w:val="FB02D8900F674D98AC8A91E45CEE8C90"/>
    <w:rsid w:val="00D84D3D"/>
  </w:style>
  <w:style w:type="paragraph" w:customStyle="1" w:styleId="CFBE431560244B7F84BD958F0C43FA35">
    <w:name w:val="CFBE431560244B7F84BD958F0C43FA35"/>
    <w:rsid w:val="00D84D3D"/>
  </w:style>
  <w:style w:type="paragraph" w:customStyle="1" w:styleId="72B16C2A50FC4E0286BCE21ABF215B61">
    <w:name w:val="72B16C2A50FC4E0286BCE21ABF215B61"/>
    <w:rsid w:val="00D84D3D"/>
  </w:style>
  <w:style w:type="paragraph" w:customStyle="1" w:styleId="2D05161859F14368AA30A467AA706D74">
    <w:name w:val="2D05161859F14368AA30A467AA706D74"/>
    <w:rsid w:val="00D84D3D"/>
  </w:style>
  <w:style w:type="paragraph" w:customStyle="1" w:styleId="4C5E12E60F754936B1D25C0905D7CA63">
    <w:name w:val="4C5E12E60F754936B1D25C0905D7CA63"/>
    <w:rsid w:val="00D84D3D"/>
  </w:style>
  <w:style w:type="paragraph" w:customStyle="1" w:styleId="DDE7C068AD824A75AE621DD0F0328E06">
    <w:name w:val="DDE7C068AD824A75AE621DD0F0328E06"/>
    <w:rsid w:val="00D84D3D"/>
  </w:style>
  <w:style w:type="paragraph" w:customStyle="1" w:styleId="84726F5C585046FE92505C65B30A0423">
    <w:name w:val="84726F5C585046FE92505C65B30A0423"/>
    <w:rsid w:val="00D84D3D"/>
  </w:style>
  <w:style w:type="paragraph" w:customStyle="1" w:styleId="EB9ABAA33B2D486FAC62E4AEAC1AE687">
    <w:name w:val="EB9ABAA33B2D486FAC62E4AEAC1AE687"/>
    <w:rsid w:val="00D84D3D"/>
  </w:style>
  <w:style w:type="paragraph" w:customStyle="1" w:styleId="BD35EC5959E941BBBEA04010117E4624">
    <w:name w:val="BD35EC5959E941BBBEA04010117E4624"/>
    <w:rsid w:val="00D84D3D"/>
  </w:style>
  <w:style w:type="paragraph" w:customStyle="1" w:styleId="AB0BB67173B74DB1928D5E3E413356E6">
    <w:name w:val="AB0BB67173B74DB1928D5E3E413356E6"/>
    <w:rsid w:val="00D84D3D"/>
  </w:style>
  <w:style w:type="paragraph" w:customStyle="1" w:styleId="990D8BC00BE447B393E46747EE516B86">
    <w:name w:val="990D8BC00BE447B393E46747EE516B86"/>
    <w:rsid w:val="00D84D3D"/>
  </w:style>
  <w:style w:type="paragraph" w:customStyle="1" w:styleId="D573EDFCDCD74419821A1BC81DF4AE80">
    <w:name w:val="D573EDFCDCD74419821A1BC81DF4AE80"/>
    <w:rsid w:val="00D84D3D"/>
  </w:style>
  <w:style w:type="paragraph" w:customStyle="1" w:styleId="869FB238E15B416CA1111AEAD5A4FEDE">
    <w:name w:val="869FB238E15B416CA1111AEAD5A4FEDE"/>
    <w:rsid w:val="00D84D3D"/>
  </w:style>
  <w:style w:type="paragraph" w:customStyle="1" w:styleId="8B8CFDF2561744F1B80960C0E4FA2015">
    <w:name w:val="8B8CFDF2561744F1B80960C0E4FA2015"/>
    <w:rsid w:val="00D84D3D"/>
  </w:style>
  <w:style w:type="paragraph" w:customStyle="1" w:styleId="C3FDC13A153B4938AFAC78C7BFB65927">
    <w:name w:val="C3FDC13A153B4938AFAC78C7BFB65927"/>
    <w:rsid w:val="00D84D3D"/>
  </w:style>
  <w:style w:type="paragraph" w:customStyle="1" w:styleId="3EED7045ECBF434492B82E6F42A8F998">
    <w:name w:val="3EED7045ECBF434492B82E6F42A8F998"/>
    <w:rsid w:val="00D84D3D"/>
  </w:style>
  <w:style w:type="paragraph" w:customStyle="1" w:styleId="14938A6AB6C3451DA29D62D00BB59946">
    <w:name w:val="14938A6AB6C3451DA29D62D00BB59946"/>
    <w:rsid w:val="00D84D3D"/>
  </w:style>
  <w:style w:type="paragraph" w:customStyle="1" w:styleId="5659F08F3729427EBCEF2DBAD92BA533">
    <w:name w:val="5659F08F3729427EBCEF2DBAD92BA533"/>
    <w:rsid w:val="00D84D3D"/>
  </w:style>
  <w:style w:type="paragraph" w:customStyle="1" w:styleId="25A4766DA201480EA4046CEC29AD4562">
    <w:name w:val="25A4766DA201480EA4046CEC29AD4562"/>
    <w:rsid w:val="00D84D3D"/>
  </w:style>
  <w:style w:type="paragraph" w:customStyle="1" w:styleId="9F8BFA3080C94A5CB28D24FE214F1620">
    <w:name w:val="9F8BFA3080C94A5CB28D24FE214F1620"/>
    <w:rsid w:val="00D84D3D"/>
  </w:style>
  <w:style w:type="paragraph" w:customStyle="1" w:styleId="24DAA5F9779B4B4FB8A0ACD0AEC2524F">
    <w:name w:val="24DAA5F9779B4B4FB8A0ACD0AEC2524F"/>
    <w:rsid w:val="00D84D3D"/>
  </w:style>
  <w:style w:type="paragraph" w:customStyle="1" w:styleId="CEFE54AEF23144E49822C922FBF53429">
    <w:name w:val="CEFE54AEF23144E49822C922FBF53429"/>
    <w:rsid w:val="00D84D3D"/>
  </w:style>
  <w:style w:type="paragraph" w:customStyle="1" w:styleId="1A5DB0DF44F34931A226C80F759E6A8C">
    <w:name w:val="1A5DB0DF44F34931A226C80F759E6A8C"/>
    <w:rsid w:val="00D84D3D"/>
  </w:style>
  <w:style w:type="paragraph" w:customStyle="1" w:styleId="72C3D62D13F94D059C460DD9D3007B57">
    <w:name w:val="72C3D62D13F94D059C460DD9D3007B57"/>
    <w:rsid w:val="00D84D3D"/>
  </w:style>
  <w:style w:type="paragraph" w:customStyle="1" w:styleId="686BF45BE5444030AB2BE2042358C826">
    <w:name w:val="686BF45BE5444030AB2BE2042358C826"/>
    <w:rsid w:val="00D84D3D"/>
  </w:style>
  <w:style w:type="paragraph" w:customStyle="1" w:styleId="5A65FDE1F39648AC82EDCA7DCDD3FA39">
    <w:name w:val="5A65FDE1F39648AC82EDCA7DCDD3FA39"/>
    <w:rsid w:val="00D84D3D"/>
  </w:style>
  <w:style w:type="paragraph" w:customStyle="1" w:styleId="B3979B40243B41DABC2674A99CB57F8D">
    <w:name w:val="B3979B40243B41DABC2674A99CB57F8D"/>
    <w:rsid w:val="00D84D3D"/>
  </w:style>
  <w:style w:type="paragraph" w:customStyle="1" w:styleId="0F43E8639FC24CDD861C27A76A7255B3">
    <w:name w:val="0F43E8639FC24CDD861C27A76A7255B3"/>
    <w:rsid w:val="00D84D3D"/>
  </w:style>
  <w:style w:type="paragraph" w:customStyle="1" w:styleId="EB8C849C36D74968955DD4D3259736AB">
    <w:name w:val="EB8C849C36D74968955DD4D3259736AB"/>
    <w:rsid w:val="00D84D3D"/>
  </w:style>
  <w:style w:type="paragraph" w:customStyle="1" w:styleId="607E2240791145E3A7D6F342DBCFBA75">
    <w:name w:val="607E2240791145E3A7D6F342DBCFBA75"/>
    <w:rsid w:val="00D84D3D"/>
  </w:style>
  <w:style w:type="paragraph" w:customStyle="1" w:styleId="71C8C1931D634F549AD6E0C243F6BE2C">
    <w:name w:val="71C8C1931D634F549AD6E0C243F6BE2C"/>
    <w:rsid w:val="00D84D3D"/>
  </w:style>
  <w:style w:type="paragraph" w:customStyle="1" w:styleId="6F7010F116514ECCA2B845CFE4C3922E">
    <w:name w:val="6F7010F116514ECCA2B845CFE4C3922E"/>
    <w:rsid w:val="00D84D3D"/>
  </w:style>
  <w:style w:type="paragraph" w:customStyle="1" w:styleId="7C22FC1C573F4E29BB0E884EF796C692">
    <w:name w:val="7C22FC1C573F4E29BB0E884EF796C692"/>
    <w:rsid w:val="00D84D3D"/>
  </w:style>
  <w:style w:type="paragraph" w:customStyle="1" w:styleId="79B927B427A043AABFF7B3F72AB5D048">
    <w:name w:val="79B927B427A043AABFF7B3F72AB5D048"/>
    <w:rsid w:val="00D84D3D"/>
  </w:style>
  <w:style w:type="paragraph" w:customStyle="1" w:styleId="723548977341483FA64EDC28CB6C6672">
    <w:name w:val="723548977341483FA64EDC28CB6C6672"/>
    <w:rsid w:val="00D84D3D"/>
  </w:style>
  <w:style w:type="paragraph" w:customStyle="1" w:styleId="EDB33E3BAB9E442F920AA9A24CCAFC2E">
    <w:name w:val="EDB33E3BAB9E442F920AA9A24CCAFC2E"/>
    <w:rsid w:val="00D84D3D"/>
  </w:style>
  <w:style w:type="paragraph" w:customStyle="1" w:styleId="6534E8C8328B40B0B6AC17CE596E6FCF">
    <w:name w:val="6534E8C8328B40B0B6AC17CE596E6FCF"/>
    <w:rsid w:val="00D84D3D"/>
  </w:style>
  <w:style w:type="paragraph" w:customStyle="1" w:styleId="D71B54DC66D1454689DE981CFDE9ADFD">
    <w:name w:val="D71B54DC66D1454689DE981CFDE9ADFD"/>
    <w:rsid w:val="00D84D3D"/>
  </w:style>
  <w:style w:type="paragraph" w:customStyle="1" w:styleId="79A7CB65329843BCB166FE0B07AEFD4B">
    <w:name w:val="79A7CB65329843BCB166FE0B07AEFD4B"/>
    <w:rsid w:val="00D84D3D"/>
  </w:style>
  <w:style w:type="paragraph" w:customStyle="1" w:styleId="E3581CEA740941ED8913C529FD6620AF">
    <w:name w:val="E3581CEA740941ED8913C529FD6620AF"/>
    <w:rsid w:val="00D84D3D"/>
  </w:style>
  <w:style w:type="paragraph" w:customStyle="1" w:styleId="9CD5DA4C1F6A41EE9ABF6EE6814565D1">
    <w:name w:val="9CD5DA4C1F6A41EE9ABF6EE6814565D1"/>
    <w:rsid w:val="00D84D3D"/>
  </w:style>
  <w:style w:type="paragraph" w:customStyle="1" w:styleId="C7544B8494B54074841AFA3B00A6173F">
    <w:name w:val="C7544B8494B54074841AFA3B00A6173F"/>
    <w:rsid w:val="00D84D3D"/>
  </w:style>
  <w:style w:type="paragraph" w:customStyle="1" w:styleId="66FBC779FCC8400AAEBA1E4F20949733">
    <w:name w:val="66FBC779FCC8400AAEBA1E4F20949733"/>
    <w:rsid w:val="00D84D3D"/>
  </w:style>
  <w:style w:type="paragraph" w:customStyle="1" w:styleId="79868C590D3044549816EE3058666112">
    <w:name w:val="79868C590D3044549816EE3058666112"/>
    <w:rsid w:val="00D84D3D"/>
  </w:style>
  <w:style w:type="paragraph" w:customStyle="1" w:styleId="55845FF788564D798CAB0940A13AF511">
    <w:name w:val="55845FF788564D798CAB0940A13AF511"/>
    <w:rsid w:val="00D84D3D"/>
  </w:style>
  <w:style w:type="paragraph" w:customStyle="1" w:styleId="319953EE63C9494CAE8BDADC2052C22A">
    <w:name w:val="319953EE63C9494CAE8BDADC2052C22A"/>
    <w:rsid w:val="00D84D3D"/>
  </w:style>
  <w:style w:type="paragraph" w:customStyle="1" w:styleId="E4C6C5DF83784934BBC6128657501A02">
    <w:name w:val="E4C6C5DF83784934BBC6128657501A02"/>
    <w:rsid w:val="00D84D3D"/>
  </w:style>
  <w:style w:type="paragraph" w:customStyle="1" w:styleId="8B7073FD9CF54C2787EB9A23F6610657">
    <w:name w:val="8B7073FD9CF54C2787EB9A23F6610657"/>
    <w:rsid w:val="00D84D3D"/>
  </w:style>
  <w:style w:type="paragraph" w:customStyle="1" w:styleId="71331B208D4C49609CC906E56890354C">
    <w:name w:val="71331B208D4C49609CC906E56890354C"/>
    <w:rsid w:val="00D84D3D"/>
  </w:style>
  <w:style w:type="paragraph" w:customStyle="1" w:styleId="0DF3A6CD2D6E4276B9CDDB08D474CC50">
    <w:name w:val="0DF3A6CD2D6E4276B9CDDB08D474CC50"/>
    <w:rsid w:val="00D84D3D"/>
  </w:style>
  <w:style w:type="paragraph" w:customStyle="1" w:styleId="A67DD364CCF648A8808F5814F88222E3">
    <w:name w:val="A67DD364CCF648A8808F5814F88222E3"/>
    <w:rsid w:val="00D84D3D"/>
  </w:style>
  <w:style w:type="paragraph" w:customStyle="1" w:styleId="3671EFECC9CD4B0DA383EFB550369CDC">
    <w:name w:val="3671EFECC9CD4B0DA383EFB550369CDC"/>
    <w:rsid w:val="00D84D3D"/>
  </w:style>
  <w:style w:type="paragraph" w:customStyle="1" w:styleId="21594228224C4A51AF05BE4E63DD5332">
    <w:name w:val="21594228224C4A51AF05BE4E63DD5332"/>
    <w:rsid w:val="00D84D3D"/>
  </w:style>
  <w:style w:type="paragraph" w:customStyle="1" w:styleId="3486CCF118584FCD83943E57613F2BC2">
    <w:name w:val="3486CCF118584FCD83943E57613F2BC2"/>
    <w:rsid w:val="00D84D3D"/>
  </w:style>
  <w:style w:type="paragraph" w:customStyle="1" w:styleId="2AD519CECA83483D8BE33C958EF20E09">
    <w:name w:val="2AD519CECA83483D8BE33C958EF20E09"/>
    <w:rsid w:val="00D84D3D"/>
  </w:style>
  <w:style w:type="paragraph" w:customStyle="1" w:styleId="019B90F1018A405D866EB3D0E5EF9603">
    <w:name w:val="019B90F1018A405D866EB3D0E5EF9603"/>
    <w:rsid w:val="00D84D3D"/>
  </w:style>
  <w:style w:type="paragraph" w:customStyle="1" w:styleId="5823BF60B09C45379E7572EF5DEAFEE0">
    <w:name w:val="5823BF60B09C45379E7572EF5DEAFEE0"/>
    <w:rsid w:val="00D84D3D"/>
  </w:style>
  <w:style w:type="paragraph" w:customStyle="1" w:styleId="126C5D491F334E1A944C0B03FDE3C0DE">
    <w:name w:val="126C5D491F334E1A944C0B03FDE3C0DE"/>
    <w:rsid w:val="00D84D3D"/>
  </w:style>
  <w:style w:type="paragraph" w:customStyle="1" w:styleId="B02D4B5FF0424397A8A6CE6527D2E1E6">
    <w:name w:val="B02D4B5FF0424397A8A6CE6527D2E1E6"/>
    <w:rsid w:val="00D84D3D"/>
  </w:style>
  <w:style w:type="paragraph" w:customStyle="1" w:styleId="AD04996AF03747C291856E1901D8FCC7">
    <w:name w:val="AD04996AF03747C291856E1901D8FCC7"/>
    <w:rsid w:val="00D84D3D"/>
  </w:style>
  <w:style w:type="paragraph" w:customStyle="1" w:styleId="A969844EF3E44CE0808FBCFF87948760">
    <w:name w:val="A969844EF3E44CE0808FBCFF87948760"/>
    <w:rsid w:val="00D84D3D"/>
  </w:style>
  <w:style w:type="paragraph" w:customStyle="1" w:styleId="ECD5546181AF4401B0CC91CD19C2597F">
    <w:name w:val="ECD5546181AF4401B0CC91CD19C2597F"/>
    <w:rsid w:val="00D84D3D"/>
  </w:style>
  <w:style w:type="paragraph" w:customStyle="1" w:styleId="08DF18B4A88C439F953A460913F62450">
    <w:name w:val="08DF18B4A88C439F953A460913F62450"/>
    <w:rsid w:val="00D84D3D"/>
  </w:style>
  <w:style w:type="paragraph" w:customStyle="1" w:styleId="9C8364F1047A48DAA8AD5F6024F62BA4">
    <w:name w:val="9C8364F1047A48DAA8AD5F6024F62BA4"/>
    <w:rsid w:val="00D84D3D"/>
  </w:style>
  <w:style w:type="paragraph" w:customStyle="1" w:styleId="5281CEB01D3648CDACF4670FD0C482EB">
    <w:name w:val="5281CEB01D3648CDACF4670FD0C482EB"/>
    <w:rsid w:val="00D84D3D"/>
  </w:style>
  <w:style w:type="paragraph" w:customStyle="1" w:styleId="57C0141F7A2D4DAB8DE1D77738731117">
    <w:name w:val="57C0141F7A2D4DAB8DE1D77738731117"/>
    <w:rsid w:val="00D84D3D"/>
  </w:style>
  <w:style w:type="paragraph" w:customStyle="1" w:styleId="0EA9688EE50C4677B0B3E0F21D12892D">
    <w:name w:val="0EA9688EE50C4677B0B3E0F21D12892D"/>
    <w:rsid w:val="00D84D3D"/>
  </w:style>
  <w:style w:type="paragraph" w:customStyle="1" w:styleId="FFD048D729524C2F99AEEA1757F727E4">
    <w:name w:val="FFD048D729524C2F99AEEA1757F727E4"/>
    <w:rsid w:val="00D84D3D"/>
  </w:style>
  <w:style w:type="paragraph" w:customStyle="1" w:styleId="78523C96458F46409A08A5D72EA336C2">
    <w:name w:val="78523C96458F46409A08A5D72EA336C2"/>
    <w:rsid w:val="00D84D3D"/>
  </w:style>
  <w:style w:type="paragraph" w:customStyle="1" w:styleId="BAFB51E0CD0E40578DA63CB98F77EA20">
    <w:name w:val="BAFB51E0CD0E40578DA63CB98F77EA20"/>
    <w:rsid w:val="00D84D3D"/>
  </w:style>
  <w:style w:type="paragraph" w:customStyle="1" w:styleId="273A1CB9F2994715BD4E42598E1C8A1F">
    <w:name w:val="273A1CB9F2994715BD4E42598E1C8A1F"/>
    <w:rsid w:val="00D84D3D"/>
  </w:style>
  <w:style w:type="paragraph" w:customStyle="1" w:styleId="06180A185095494D82BD1AF972B1EDFC">
    <w:name w:val="06180A185095494D82BD1AF972B1EDFC"/>
    <w:rsid w:val="00D84D3D"/>
  </w:style>
  <w:style w:type="paragraph" w:customStyle="1" w:styleId="2A65A964232E48C6AF9B3D7854259AE6">
    <w:name w:val="2A65A964232E48C6AF9B3D7854259AE6"/>
    <w:rsid w:val="00D84D3D"/>
  </w:style>
  <w:style w:type="paragraph" w:customStyle="1" w:styleId="3B2614DD08B34972BF20A383613ED71D">
    <w:name w:val="3B2614DD08B34972BF20A383613ED71D"/>
    <w:rsid w:val="00D84D3D"/>
  </w:style>
  <w:style w:type="paragraph" w:customStyle="1" w:styleId="B7ABF8ECA0D74622B0EE20EBC240F0E9">
    <w:name w:val="B7ABF8ECA0D74622B0EE20EBC240F0E9"/>
    <w:rsid w:val="00D84D3D"/>
  </w:style>
  <w:style w:type="paragraph" w:customStyle="1" w:styleId="8DD47E8F264C4F019CC6DCE039B2F4B6">
    <w:name w:val="8DD47E8F264C4F019CC6DCE039B2F4B6"/>
    <w:rsid w:val="00D84D3D"/>
  </w:style>
  <w:style w:type="paragraph" w:customStyle="1" w:styleId="70F279B8C0C24B6CAC177BF84BD839F5">
    <w:name w:val="70F279B8C0C24B6CAC177BF84BD839F5"/>
    <w:rsid w:val="00D84D3D"/>
  </w:style>
  <w:style w:type="paragraph" w:customStyle="1" w:styleId="747E5CE0127F44CD836BA4F9777FE202">
    <w:name w:val="747E5CE0127F44CD836BA4F9777FE202"/>
    <w:rsid w:val="00D84D3D"/>
  </w:style>
  <w:style w:type="paragraph" w:customStyle="1" w:styleId="283D6937CF2A4C3F8E4C6A03C37591AF">
    <w:name w:val="283D6937CF2A4C3F8E4C6A03C37591AF"/>
    <w:rsid w:val="00D84D3D"/>
  </w:style>
  <w:style w:type="paragraph" w:customStyle="1" w:styleId="D62802AEC95B4BAB9607C86E512CA9E9">
    <w:name w:val="D62802AEC95B4BAB9607C86E512CA9E9"/>
    <w:rsid w:val="00D84D3D"/>
  </w:style>
  <w:style w:type="paragraph" w:customStyle="1" w:styleId="DD240D6A354144D4A6BCB2FEB8AB0F89">
    <w:name w:val="DD240D6A354144D4A6BCB2FEB8AB0F89"/>
    <w:rsid w:val="00D84D3D"/>
  </w:style>
  <w:style w:type="paragraph" w:customStyle="1" w:styleId="6502A19AB2614034A1F3C01839181EA5">
    <w:name w:val="6502A19AB2614034A1F3C01839181EA5"/>
    <w:rsid w:val="00D84D3D"/>
  </w:style>
  <w:style w:type="paragraph" w:customStyle="1" w:styleId="50BC21C1521C4A6A9A5A452798CBF861">
    <w:name w:val="50BC21C1521C4A6A9A5A452798CBF861"/>
    <w:rsid w:val="00D84D3D"/>
  </w:style>
  <w:style w:type="paragraph" w:customStyle="1" w:styleId="0A0FAF206D9A4A868FD1D4A888127E44">
    <w:name w:val="0A0FAF206D9A4A868FD1D4A888127E44"/>
    <w:rsid w:val="00D84D3D"/>
  </w:style>
  <w:style w:type="paragraph" w:customStyle="1" w:styleId="1CE42C40B2EE47ACA054AC602D87A46B">
    <w:name w:val="1CE42C40B2EE47ACA054AC602D87A46B"/>
    <w:rsid w:val="00D84D3D"/>
  </w:style>
  <w:style w:type="paragraph" w:customStyle="1" w:styleId="609BD534ADF046618D9ACA3142BC79A9">
    <w:name w:val="609BD534ADF046618D9ACA3142BC79A9"/>
    <w:rsid w:val="00D84D3D"/>
  </w:style>
  <w:style w:type="paragraph" w:customStyle="1" w:styleId="76267551E2EF4EAC816047F092559C21">
    <w:name w:val="76267551E2EF4EAC816047F092559C21"/>
    <w:rsid w:val="00D84D3D"/>
  </w:style>
  <w:style w:type="paragraph" w:customStyle="1" w:styleId="73142BC1CE8648DFA060046261005F0B">
    <w:name w:val="73142BC1CE8648DFA060046261005F0B"/>
    <w:rsid w:val="00D8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A2080780</Template>
  <TotalTime>0</TotalTime>
  <Pages>7</Pages>
  <Words>1906</Words>
  <Characters>12013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Doeres, Jessica, 312</dc:creator>
  <cp:lastModifiedBy>anke.soll-paschen</cp:lastModifiedBy>
  <cp:revision>2</cp:revision>
  <cp:lastPrinted>2018-12-11T12:21:00Z</cp:lastPrinted>
  <dcterms:created xsi:type="dcterms:W3CDTF">2018-12-11T12:22:00Z</dcterms:created>
  <dcterms:modified xsi:type="dcterms:W3CDTF">2018-12-11T12:22:00Z</dcterms:modified>
</cp:coreProperties>
</file>