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96" w:rsidRPr="002A2AA5" w:rsidRDefault="004B242A" w:rsidP="00DA781E">
      <w:pPr>
        <w:pStyle w:val="Kopfzeile"/>
        <w:rPr>
          <w:rFonts w:ascii="HelveticaNeueLT Std Lt" w:hAnsi="HelveticaNeueLT Std Lt" w:cs="Arial"/>
          <w:b/>
          <w:color w:val="808080"/>
          <w:sz w:val="32"/>
          <w:szCs w:val="32"/>
          <w:lang w:val="fr-FR"/>
        </w:rPr>
      </w:pPr>
      <w:r w:rsidRPr="002A2AA5">
        <w:rPr>
          <w:rFonts w:ascii="HelveticaNeueLT Std Lt" w:hAnsi="HelveticaNeueLT Std Lt" w:cs="Arial"/>
          <w:b/>
          <w:color w:val="808080"/>
          <w:sz w:val="32"/>
          <w:szCs w:val="32"/>
          <w:lang w:val="fr-FR"/>
        </w:rPr>
        <w:t>Email</w:t>
      </w:r>
      <w:r w:rsidR="00C93088" w:rsidRPr="002A2AA5">
        <w:rPr>
          <w:rFonts w:ascii="HelveticaNeueLT Std Lt" w:hAnsi="HelveticaNeueLT Std Lt" w:cs="Arial"/>
          <w:b/>
          <w:color w:val="808080"/>
          <w:sz w:val="32"/>
          <w:szCs w:val="32"/>
          <w:lang w:val="fr-FR"/>
        </w:rPr>
        <w:t xml:space="preserve">: </w:t>
      </w:r>
      <w:hyperlink r:id="rId7" w:history="1">
        <w:r w:rsidR="00C4636D" w:rsidRPr="005C1C85">
          <w:rPr>
            <w:rStyle w:val="Hyperlink"/>
            <w:rFonts w:ascii="HelveticaNeueLT Std Lt" w:hAnsi="HelveticaNeueLT Std Lt" w:cs="Arial"/>
            <w:b/>
            <w:sz w:val="32"/>
            <w:szCs w:val="32"/>
            <w:lang w:val="fr-FR"/>
          </w:rPr>
          <w:t>holobek@bagejsa.de</w:t>
        </w:r>
      </w:hyperlink>
      <w:r w:rsidR="00BF4CE0" w:rsidRPr="002A2AA5">
        <w:rPr>
          <w:rFonts w:ascii="HelveticaNeueLT Std Lt" w:hAnsi="HelveticaNeueLT Std Lt" w:cs="Arial"/>
          <w:b/>
          <w:color w:val="808080"/>
          <w:sz w:val="32"/>
          <w:szCs w:val="32"/>
          <w:lang w:val="fr-FR"/>
        </w:rPr>
        <w:t xml:space="preserve"> – F</w:t>
      </w:r>
      <w:r w:rsidR="00050D96" w:rsidRPr="002A2AA5">
        <w:rPr>
          <w:rFonts w:ascii="HelveticaNeueLT Std Lt" w:hAnsi="HelveticaNeueLT Std Lt" w:cs="Arial"/>
          <w:b/>
          <w:color w:val="808080"/>
          <w:sz w:val="32"/>
          <w:szCs w:val="32"/>
          <w:lang w:val="fr-FR"/>
        </w:rPr>
        <w:t>ax</w:t>
      </w:r>
      <w:r w:rsidR="00C93088" w:rsidRPr="002A2AA5">
        <w:rPr>
          <w:rFonts w:ascii="HelveticaNeueLT Std Lt" w:hAnsi="HelveticaNeueLT Std Lt" w:cs="Arial"/>
          <w:b/>
          <w:color w:val="808080"/>
          <w:sz w:val="32"/>
          <w:szCs w:val="32"/>
          <w:lang w:val="fr-FR"/>
        </w:rPr>
        <w:t>:</w:t>
      </w:r>
      <w:r w:rsidR="00050D96" w:rsidRPr="002A2AA5">
        <w:rPr>
          <w:rFonts w:ascii="HelveticaNeueLT Std Lt" w:hAnsi="HelveticaNeueLT Std Lt" w:cs="Arial"/>
          <w:b/>
          <w:color w:val="808080"/>
          <w:sz w:val="32"/>
          <w:szCs w:val="32"/>
          <w:lang w:val="fr-FR"/>
        </w:rPr>
        <w:t xml:space="preserve"> (07 11) 1 64 89-21</w:t>
      </w:r>
    </w:p>
    <w:p w:rsidR="00BF4CE0" w:rsidRPr="002A2AA5" w:rsidRDefault="00BF4CE0" w:rsidP="00DA781E">
      <w:pPr>
        <w:ind w:right="651"/>
        <w:rPr>
          <w:rFonts w:ascii="HelveticaNeueLT Std Lt" w:hAnsi="HelveticaNeueLT Std Lt" w:cs="Arial"/>
          <w:lang w:val="fr-FR"/>
        </w:rPr>
      </w:pPr>
    </w:p>
    <w:p w:rsidR="000E2BAC" w:rsidRPr="002A2AA5" w:rsidRDefault="000E2BAC" w:rsidP="000E2BAC">
      <w:pPr>
        <w:ind w:right="651"/>
        <w:rPr>
          <w:rFonts w:ascii="HelveticaNeueLT Std Lt" w:hAnsi="HelveticaNeueLT Std Lt" w:cs="Arial"/>
          <w:i/>
          <w:lang w:val="fr-FR"/>
        </w:rPr>
      </w:pPr>
      <w:r w:rsidRPr="002A2AA5">
        <w:rPr>
          <w:rFonts w:ascii="HelveticaNeueLT Std Lt" w:hAnsi="HelveticaNeueLT Std Lt" w:cs="Arial"/>
          <w:i/>
          <w:lang w:val="fr-FR"/>
        </w:rPr>
        <w:t xml:space="preserve">Bitte zurück bis </w:t>
      </w:r>
      <w:r w:rsidR="00976B79" w:rsidRPr="002A2AA5">
        <w:rPr>
          <w:rFonts w:ascii="HelveticaNeueLT Std Lt" w:hAnsi="HelveticaNeueLT Std Lt" w:cs="Arial"/>
          <w:i/>
          <w:lang w:val="fr-FR"/>
        </w:rPr>
        <w:t>28. Oktober</w:t>
      </w:r>
      <w:r w:rsidRPr="002A2AA5">
        <w:rPr>
          <w:rFonts w:ascii="HelveticaNeueLT Std Lt" w:hAnsi="HelveticaNeueLT Std Lt" w:cs="Arial"/>
          <w:i/>
          <w:lang w:val="fr-FR"/>
        </w:rPr>
        <w:t xml:space="preserve"> 2019!</w:t>
      </w:r>
    </w:p>
    <w:p w:rsidR="00BF4CE0" w:rsidRPr="002A2AA5" w:rsidRDefault="00BF4CE0" w:rsidP="00DA781E">
      <w:pPr>
        <w:ind w:right="651"/>
        <w:rPr>
          <w:rFonts w:ascii="HelveticaNeueLT Std Lt" w:hAnsi="HelveticaNeueLT Std Lt" w:cs="Arial"/>
          <w:lang w:val="fr-FR"/>
        </w:rPr>
      </w:pPr>
    </w:p>
    <w:p w:rsidR="00BF4CE0" w:rsidRPr="002A2AA5" w:rsidRDefault="00BF4CE0" w:rsidP="00DA781E">
      <w:pPr>
        <w:ind w:right="651"/>
        <w:rPr>
          <w:rFonts w:ascii="HelveticaNeueLT Std Lt" w:hAnsi="HelveticaNeueLT Std Lt" w:cs="Arial"/>
          <w:lang w:val="fr-FR"/>
        </w:rPr>
      </w:pPr>
    </w:p>
    <w:p w:rsidR="00BF4CE0" w:rsidRPr="002A2AA5" w:rsidRDefault="00BF4CE0" w:rsidP="00DA781E">
      <w:pPr>
        <w:ind w:right="651"/>
        <w:rPr>
          <w:rFonts w:ascii="HelveticaNeueLT Std Lt" w:hAnsi="HelveticaNeueLT Std Lt" w:cs="Arial"/>
          <w:lang w:val="fr-FR"/>
        </w:rPr>
      </w:pPr>
    </w:p>
    <w:p w:rsidR="00BF4CE0" w:rsidRPr="002A2AA5" w:rsidRDefault="00BF4CE0" w:rsidP="00DA781E">
      <w:pPr>
        <w:ind w:right="651"/>
        <w:rPr>
          <w:rFonts w:ascii="HelveticaNeueLT Std Lt" w:hAnsi="HelveticaNeueLT Std Lt" w:cs="Arial"/>
          <w:lang w:val="fr-FR"/>
        </w:rPr>
      </w:pPr>
    </w:p>
    <w:p w:rsidR="00050D96" w:rsidRPr="002A2AA5" w:rsidRDefault="00050D96" w:rsidP="00DA781E">
      <w:pPr>
        <w:ind w:right="651"/>
        <w:rPr>
          <w:rFonts w:ascii="HelveticaNeueLT Std Lt" w:hAnsi="HelveticaNeueLT Std Lt" w:cs="Arial"/>
        </w:rPr>
      </w:pPr>
      <w:r w:rsidRPr="002A2AA5">
        <w:rPr>
          <w:rFonts w:ascii="HelveticaNeueLT Std Lt" w:hAnsi="HelveticaNeueLT Std Lt" w:cs="Arial"/>
        </w:rPr>
        <w:t>Bundesarbeitsgemeinschaft</w:t>
      </w:r>
    </w:p>
    <w:p w:rsidR="00050D96" w:rsidRPr="002A2AA5" w:rsidRDefault="00050D96" w:rsidP="00DA781E">
      <w:pPr>
        <w:ind w:right="651"/>
        <w:rPr>
          <w:rFonts w:ascii="HelveticaNeueLT Std Lt" w:hAnsi="HelveticaNeueLT Std Lt" w:cs="Arial"/>
        </w:rPr>
      </w:pPr>
      <w:r w:rsidRPr="002A2AA5">
        <w:rPr>
          <w:rFonts w:ascii="HelveticaNeueLT Std Lt" w:hAnsi="HelveticaNeueLT Std Lt" w:cs="Arial"/>
        </w:rPr>
        <w:t>Evangelische Jugendsozialarbeit e.V.</w:t>
      </w:r>
    </w:p>
    <w:p w:rsidR="006476E1" w:rsidRPr="002A2AA5" w:rsidRDefault="00C4636D" w:rsidP="00DA781E">
      <w:pPr>
        <w:ind w:right="651"/>
        <w:rPr>
          <w:rFonts w:ascii="HelveticaNeueLT Std Lt" w:hAnsi="HelveticaNeueLT Std Lt" w:cs="Arial"/>
        </w:rPr>
      </w:pPr>
      <w:r>
        <w:rPr>
          <w:rFonts w:ascii="HelveticaNeueLT Std Lt" w:hAnsi="HelveticaNeueLT Std Lt" w:cs="Arial"/>
        </w:rPr>
        <w:t>Renate Holobek</w:t>
      </w:r>
    </w:p>
    <w:p w:rsidR="00050D96" w:rsidRPr="002A2AA5" w:rsidRDefault="00050D96" w:rsidP="00DA781E">
      <w:pPr>
        <w:pStyle w:val="Fuzeile"/>
        <w:tabs>
          <w:tab w:val="clear" w:pos="4536"/>
          <w:tab w:val="clear" w:pos="9072"/>
        </w:tabs>
        <w:spacing w:before="0"/>
        <w:ind w:right="651"/>
        <w:rPr>
          <w:rFonts w:ascii="HelveticaNeueLT Std Lt" w:hAnsi="HelveticaNeueLT Std Lt" w:cs="Arial"/>
          <w:sz w:val="20"/>
        </w:rPr>
      </w:pPr>
      <w:r w:rsidRPr="002A2AA5">
        <w:rPr>
          <w:rFonts w:ascii="HelveticaNeueLT Std Lt" w:hAnsi="HelveticaNeueLT Std Lt" w:cs="Arial"/>
          <w:sz w:val="20"/>
        </w:rPr>
        <w:t>Wagenburgstraße 26-28</w:t>
      </w:r>
    </w:p>
    <w:p w:rsidR="00050D96" w:rsidRPr="002A2AA5" w:rsidRDefault="00050D96" w:rsidP="00DA781E">
      <w:pPr>
        <w:ind w:right="651"/>
        <w:rPr>
          <w:rFonts w:ascii="HelveticaNeueLT Std Lt" w:hAnsi="HelveticaNeueLT Std Lt" w:cs="Arial"/>
        </w:rPr>
      </w:pPr>
      <w:r w:rsidRPr="002A2AA5">
        <w:rPr>
          <w:rFonts w:ascii="HelveticaNeueLT Std Lt" w:hAnsi="HelveticaNeueLT Std Lt" w:cs="Arial"/>
        </w:rPr>
        <w:t>70184 Stuttgart</w:t>
      </w:r>
    </w:p>
    <w:p w:rsidR="00050D96" w:rsidRPr="002A2AA5" w:rsidRDefault="00050D96" w:rsidP="00DA781E">
      <w:pPr>
        <w:ind w:right="651"/>
        <w:rPr>
          <w:rFonts w:ascii="HelveticaNeueLT Std Lt" w:hAnsi="HelveticaNeueLT Std Lt" w:cs="Arial"/>
        </w:rPr>
      </w:pPr>
    </w:p>
    <w:p w:rsidR="00C93088" w:rsidRPr="002A2AA5" w:rsidRDefault="00C93088" w:rsidP="00DA781E">
      <w:pPr>
        <w:ind w:right="651"/>
        <w:rPr>
          <w:rFonts w:ascii="HelveticaNeueLT Std Lt" w:hAnsi="HelveticaNeueLT Std Lt" w:cs="Arial"/>
        </w:rPr>
      </w:pPr>
    </w:p>
    <w:p w:rsidR="005530BE" w:rsidRPr="002A2AA5" w:rsidRDefault="005530BE" w:rsidP="00DA781E">
      <w:pPr>
        <w:ind w:right="651"/>
        <w:rPr>
          <w:rFonts w:ascii="HelveticaNeueLT Std Lt" w:hAnsi="HelveticaNeueLT Std Lt" w:cs="Arial"/>
          <w:snapToGrid w:val="0"/>
          <w:color w:val="000000"/>
        </w:rPr>
      </w:pPr>
    </w:p>
    <w:p w:rsidR="00050D96" w:rsidRPr="002A2AA5" w:rsidRDefault="00050D96" w:rsidP="00DA781E">
      <w:pPr>
        <w:ind w:right="-28"/>
        <w:jc w:val="center"/>
        <w:rPr>
          <w:rFonts w:ascii="HelveticaNeueLT Std Lt" w:hAnsi="HelveticaNeueLT Std Lt" w:cs="Arial"/>
          <w:b/>
          <w:snapToGrid w:val="0"/>
          <w:sz w:val="32"/>
          <w:szCs w:val="32"/>
        </w:rPr>
      </w:pPr>
      <w:r w:rsidRPr="002A2AA5">
        <w:rPr>
          <w:rFonts w:ascii="HelveticaNeueLT Std Lt" w:hAnsi="HelveticaNeueLT Std Lt" w:cs="Arial"/>
          <w:b/>
          <w:snapToGrid w:val="0"/>
          <w:sz w:val="32"/>
          <w:szCs w:val="32"/>
        </w:rPr>
        <w:t xml:space="preserve">Anmeldung </w:t>
      </w:r>
      <w:r w:rsidR="00D01443" w:rsidRPr="002A2AA5">
        <w:rPr>
          <w:rFonts w:ascii="HelveticaNeueLT Std Lt" w:hAnsi="HelveticaNeueLT Std Lt" w:cs="Arial"/>
          <w:b/>
          <w:snapToGrid w:val="0"/>
          <w:sz w:val="32"/>
          <w:szCs w:val="32"/>
        </w:rPr>
        <w:t>zur Jahrestagung</w:t>
      </w:r>
    </w:p>
    <w:p w:rsidR="00050D96" w:rsidRPr="002A2AA5" w:rsidRDefault="00050D96" w:rsidP="00DA781E">
      <w:pPr>
        <w:ind w:right="651"/>
        <w:rPr>
          <w:rFonts w:ascii="HelveticaNeueLT Std Lt" w:hAnsi="HelveticaNeueLT Std Lt" w:cs="Arial"/>
          <w:snapToGrid w:val="0"/>
          <w:sz w:val="32"/>
          <w:szCs w:val="32"/>
        </w:rPr>
      </w:pPr>
    </w:p>
    <w:p w:rsidR="00050D96" w:rsidRPr="002A2AA5" w:rsidRDefault="00050D96" w:rsidP="00DA781E">
      <w:pPr>
        <w:shd w:val="pct12" w:color="auto" w:fill="FFFFFF"/>
        <w:ind w:right="-595"/>
        <w:jc w:val="center"/>
        <w:rPr>
          <w:rFonts w:ascii="HelveticaNeueLT Std Lt" w:hAnsi="HelveticaNeueLT Std Lt" w:cs="Arial"/>
          <w:b/>
          <w:snapToGrid w:val="0"/>
          <w:color w:val="000000"/>
          <w:sz w:val="6"/>
          <w:szCs w:val="6"/>
        </w:rPr>
      </w:pPr>
      <w:r w:rsidRPr="002A2AA5">
        <w:rPr>
          <w:rFonts w:ascii="HelveticaNeueLT Std Lt" w:hAnsi="HelveticaNeueLT Std Lt" w:cs="Arial"/>
          <w:b/>
          <w:snapToGrid w:val="0"/>
          <w:color w:val="000000"/>
          <w:sz w:val="6"/>
          <w:szCs w:val="6"/>
        </w:rPr>
        <w:br/>
      </w:r>
      <w:r w:rsidRPr="002A2AA5">
        <w:rPr>
          <w:rFonts w:ascii="HelveticaNeueLT Std Lt" w:hAnsi="HelveticaNeueLT Std Lt" w:cs="Arial"/>
          <w:b/>
          <w:snapToGrid w:val="0"/>
          <w:color w:val="000000"/>
        </w:rPr>
        <w:t xml:space="preserve">Hiermit melde ich mich verbindlich </w:t>
      </w:r>
      <w:r w:rsidR="007B256C" w:rsidRPr="002A2AA5">
        <w:rPr>
          <w:rFonts w:ascii="HelveticaNeueLT Std Lt" w:hAnsi="HelveticaNeueLT Std Lt" w:cs="Arial"/>
          <w:b/>
          <w:snapToGrid w:val="0"/>
          <w:color w:val="000000"/>
        </w:rPr>
        <w:t>z</w:t>
      </w:r>
      <w:r w:rsidR="00D01443" w:rsidRPr="002A2AA5">
        <w:rPr>
          <w:rFonts w:ascii="HelveticaNeueLT Std Lt" w:hAnsi="HelveticaNeueLT Std Lt" w:cs="Arial"/>
          <w:b/>
          <w:snapToGrid w:val="0"/>
          <w:color w:val="000000"/>
        </w:rPr>
        <w:t>ur JMD-Jahrest</w:t>
      </w:r>
      <w:r w:rsidR="00045167">
        <w:rPr>
          <w:rFonts w:ascii="HelveticaNeueLT Std Lt" w:hAnsi="HelveticaNeueLT Std Lt" w:cs="Arial"/>
          <w:b/>
          <w:snapToGrid w:val="0"/>
          <w:color w:val="000000"/>
        </w:rPr>
        <w:t xml:space="preserve">agung </w:t>
      </w:r>
      <w:r w:rsidR="00D01443" w:rsidRPr="002A2AA5">
        <w:rPr>
          <w:rFonts w:ascii="HelveticaNeueLT Std Lt" w:hAnsi="HelveticaNeueLT Std Lt" w:cs="Arial"/>
          <w:b/>
          <w:snapToGrid w:val="0"/>
          <w:color w:val="000000"/>
        </w:rPr>
        <w:t xml:space="preserve">am 19.-21. November in Kehl/Straßburg </w:t>
      </w:r>
      <w:r w:rsidR="007B256C" w:rsidRPr="002A2AA5">
        <w:rPr>
          <w:rFonts w:ascii="HelveticaNeueLT Std Lt" w:hAnsi="HelveticaNeueLT Std Lt" w:cs="Arial"/>
          <w:b/>
          <w:snapToGrid w:val="0"/>
          <w:color w:val="000000"/>
        </w:rPr>
        <w:t>an.</w:t>
      </w:r>
      <w:r w:rsidRPr="002A2AA5">
        <w:rPr>
          <w:rFonts w:ascii="HelveticaNeueLT Std Lt" w:hAnsi="HelveticaNeueLT Std Lt" w:cs="Arial"/>
          <w:b/>
          <w:snapToGrid w:val="0"/>
          <w:color w:val="000000"/>
        </w:rPr>
        <w:br/>
      </w:r>
    </w:p>
    <w:p w:rsidR="00050D96" w:rsidRPr="002A2AA5" w:rsidRDefault="00050D96" w:rsidP="00DA781E">
      <w:pPr>
        <w:ind w:right="-595"/>
        <w:rPr>
          <w:rFonts w:ascii="HelveticaNeueLT Std Lt" w:hAnsi="HelveticaNeueLT Std Lt" w:cs="Arial"/>
          <w:sz w:val="32"/>
          <w:szCs w:val="32"/>
        </w:rPr>
      </w:pPr>
    </w:p>
    <w:p w:rsidR="00050D96" w:rsidRPr="002A2AA5" w:rsidRDefault="00050D96" w:rsidP="00C21C2C">
      <w:pPr>
        <w:tabs>
          <w:tab w:val="right" w:leader="underscore" w:pos="10206"/>
        </w:tabs>
        <w:spacing w:after="120"/>
        <w:ind w:right="-595"/>
        <w:rPr>
          <w:rFonts w:ascii="HelveticaNeueLT Std Lt" w:hAnsi="HelveticaNeueLT Std Lt" w:cs="Arial"/>
        </w:rPr>
      </w:pPr>
      <w:r w:rsidRPr="002A2AA5">
        <w:rPr>
          <w:rFonts w:ascii="HelveticaNeueLT Std Lt" w:hAnsi="HelveticaNeueLT Std Lt" w:cs="Arial"/>
          <w:b/>
        </w:rPr>
        <w:t>Name, Vorname</w:t>
      </w:r>
      <w:r w:rsidRPr="002A2AA5">
        <w:rPr>
          <w:rFonts w:ascii="HelveticaNeueLT Std Lt" w:hAnsi="HelveticaNeueLT Std Lt" w:cs="Arial"/>
        </w:rPr>
        <w:t xml:space="preserve"> </w:t>
      </w:r>
      <w:sdt>
        <w:sdtPr>
          <w:rPr>
            <w:rFonts w:ascii="HelveticaNeueLT Std Lt" w:hAnsi="HelveticaNeueLT Std Lt" w:cs="Arial"/>
          </w:rPr>
          <w:id w:val="-1620439317"/>
          <w:placeholder>
            <w:docPart w:val="1A7837D32DEE4E8580EE0ACDF867368D"/>
          </w:placeholder>
          <w:showingPlcHdr/>
        </w:sdtPr>
        <w:sdtEndPr/>
        <w:sdtContent>
          <w:bookmarkStart w:id="0" w:name="_GoBack"/>
          <w:r w:rsidR="00C321AB" w:rsidRPr="002A2AA5">
            <w:rPr>
              <w:rStyle w:val="Platzhaltertext"/>
              <w:rFonts w:ascii="HelveticaNeueLT Std Lt" w:hAnsi="HelveticaNeueLT Std Lt"/>
            </w:rPr>
            <w:t>Klicken oder tippen Sie hier, um Text einzugeben.</w:t>
          </w:r>
          <w:bookmarkEnd w:id="0"/>
        </w:sdtContent>
      </w:sdt>
    </w:p>
    <w:p w:rsidR="00050D96" w:rsidRPr="002A2AA5" w:rsidRDefault="00C85B7E" w:rsidP="00C21C2C">
      <w:pPr>
        <w:tabs>
          <w:tab w:val="right" w:leader="underscore" w:pos="10206"/>
        </w:tabs>
        <w:spacing w:after="120"/>
        <w:ind w:right="-595"/>
        <w:rPr>
          <w:rFonts w:ascii="HelveticaNeueLT Std Lt" w:hAnsi="HelveticaNeueLT Std Lt" w:cs="Arial"/>
        </w:rPr>
      </w:pPr>
      <w:r w:rsidRPr="002A2AA5">
        <w:rPr>
          <w:rFonts w:ascii="HelveticaNeueLT Std Lt" w:hAnsi="HelveticaNeueLT Std Lt" w:cs="Arial"/>
          <w:b/>
        </w:rPr>
        <w:t>JMD</w:t>
      </w:r>
      <w:r w:rsidR="006476E1" w:rsidRPr="002A2AA5">
        <w:rPr>
          <w:rFonts w:ascii="HelveticaNeueLT Std Lt" w:hAnsi="HelveticaNeueLT Std Lt" w:cs="Arial"/>
        </w:rPr>
        <w:t xml:space="preserve"> </w:t>
      </w:r>
      <w:sdt>
        <w:sdtPr>
          <w:rPr>
            <w:rFonts w:ascii="HelveticaNeueLT Std Lt" w:hAnsi="HelveticaNeueLT Std Lt" w:cs="Arial"/>
          </w:rPr>
          <w:id w:val="410978353"/>
          <w:placeholder>
            <w:docPart w:val="C71BD36716C14F7AAF3DC98109C8B88F"/>
          </w:placeholder>
          <w:showingPlcHdr/>
        </w:sdtPr>
        <w:sdtEndPr/>
        <w:sdtContent>
          <w:r w:rsidR="00C321AB" w:rsidRPr="002A2AA5">
            <w:rPr>
              <w:rStyle w:val="Platzhaltertext"/>
              <w:rFonts w:ascii="HelveticaNeueLT Std Lt" w:hAnsi="HelveticaNeueLT Std Lt"/>
            </w:rPr>
            <w:t>Klicken oder tippen Sie hier, um Text einzugeben.</w:t>
          </w:r>
        </w:sdtContent>
      </w:sdt>
    </w:p>
    <w:p w:rsidR="00050D96" w:rsidRPr="002A2AA5" w:rsidRDefault="004B242A" w:rsidP="00C21C2C">
      <w:pPr>
        <w:tabs>
          <w:tab w:val="right" w:leader="underscore" w:pos="10206"/>
        </w:tabs>
        <w:spacing w:after="120"/>
        <w:ind w:right="-595"/>
        <w:rPr>
          <w:rFonts w:ascii="HelveticaNeueLT Std Lt" w:hAnsi="HelveticaNeueLT Std Lt" w:cs="Arial"/>
        </w:rPr>
      </w:pPr>
      <w:r w:rsidRPr="002A2AA5">
        <w:rPr>
          <w:rFonts w:ascii="HelveticaNeueLT Std Lt" w:hAnsi="HelveticaNeueLT Std Lt" w:cs="Arial"/>
          <w:b/>
        </w:rPr>
        <w:t>Email</w:t>
      </w:r>
      <w:r w:rsidR="00C93088" w:rsidRPr="002A2AA5">
        <w:rPr>
          <w:rFonts w:ascii="HelveticaNeueLT Std Lt" w:hAnsi="HelveticaNeueLT Std Lt" w:cs="Arial"/>
        </w:rPr>
        <w:t xml:space="preserve"> (bitte unbedingt angeben</w:t>
      </w:r>
      <w:r w:rsidR="00C56090" w:rsidRPr="002A2AA5">
        <w:rPr>
          <w:rFonts w:ascii="HelveticaNeueLT Std Lt" w:hAnsi="HelveticaNeueLT Std Lt" w:cs="Arial"/>
        </w:rPr>
        <w:t>!</w:t>
      </w:r>
      <w:r w:rsidR="00C93088" w:rsidRPr="002A2AA5">
        <w:rPr>
          <w:rFonts w:ascii="HelveticaNeueLT Std Lt" w:hAnsi="HelveticaNeueLT Std Lt" w:cs="Arial"/>
        </w:rPr>
        <w:t xml:space="preserve">) </w:t>
      </w:r>
      <w:sdt>
        <w:sdtPr>
          <w:rPr>
            <w:rFonts w:ascii="HelveticaNeueLT Std Lt" w:hAnsi="HelveticaNeueLT Std Lt" w:cs="Arial"/>
          </w:rPr>
          <w:id w:val="2097438075"/>
          <w:placeholder>
            <w:docPart w:val="18EF6172D76F43F285D4744E0FCBCD22"/>
          </w:placeholder>
          <w:showingPlcHdr/>
        </w:sdtPr>
        <w:sdtEndPr/>
        <w:sdtContent>
          <w:r w:rsidR="00C321AB" w:rsidRPr="002A2AA5">
            <w:rPr>
              <w:rStyle w:val="Platzhaltertext"/>
              <w:rFonts w:ascii="HelveticaNeueLT Std Lt" w:hAnsi="HelveticaNeueLT Std Lt"/>
            </w:rPr>
            <w:t>Klicken oder tippen Sie hier, um Text einzugeben.</w:t>
          </w:r>
        </w:sdtContent>
      </w:sdt>
    </w:p>
    <w:p w:rsidR="00DD04D5" w:rsidRPr="002A2AA5" w:rsidRDefault="00DD04D5" w:rsidP="00DA781E">
      <w:pPr>
        <w:tabs>
          <w:tab w:val="left" w:pos="993"/>
          <w:tab w:val="left" w:pos="2268"/>
          <w:tab w:val="right" w:leader="underscore" w:pos="9781"/>
        </w:tabs>
        <w:spacing w:after="80"/>
        <w:ind w:left="425" w:right="-28" w:hanging="425"/>
        <w:rPr>
          <w:rFonts w:ascii="HelveticaNeueLT Std Lt" w:hAnsi="HelveticaNeueLT Std Lt" w:cs="Arial"/>
        </w:rPr>
      </w:pPr>
    </w:p>
    <w:p w:rsidR="009F5BBA" w:rsidRPr="002A2AA5" w:rsidRDefault="00415B31" w:rsidP="00DD04D5">
      <w:pPr>
        <w:tabs>
          <w:tab w:val="left" w:pos="284"/>
          <w:tab w:val="left" w:pos="4536"/>
          <w:tab w:val="left" w:pos="4962"/>
        </w:tabs>
        <w:spacing w:after="80"/>
        <w:ind w:left="284" w:right="-28" w:hanging="284"/>
        <w:rPr>
          <w:rFonts w:ascii="HelveticaNeueLT Std Lt" w:hAnsi="HelveticaNeueLT Std Lt" w:cs="Arial"/>
        </w:rPr>
      </w:pPr>
      <w:sdt>
        <w:sdtPr>
          <w:rPr>
            <w:rFonts w:ascii="HelveticaNeueLT Std Lt" w:hAnsi="HelveticaNeueLT Std Lt" w:cs="Arial"/>
          </w:rPr>
          <w:id w:val="183401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1AB" w:rsidRPr="002A2AA5">
            <w:rPr>
              <w:rFonts w:ascii="Segoe UI Symbol" w:eastAsia="MS Gothic" w:hAnsi="Segoe UI Symbol" w:cs="Segoe UI Symbol"/>
            </w:rPr>
            <w:t>☐</w:t>
          </w:r>
        </w:sdtContent>
      </w:sdt>
      <w:r w:rsidR="00DD04D5" w:rsidRPr="002A2AA5">
        <w:rPr>
          <w:rFonts w:ascii="HelveticaNeueLT Std Lt" w:hAnsi="HelveticaNeueLT Std Lt" w:cs="Arial"/>
        </w:rPr>
        <w:t xml:space="preserve"> </w:t>
      </w:r>
      <w:r w:rsidR="002A2AA5">
        <w:rPr>
          <w:rFonts w:ascii="HelveticaNeueLT Std Lt" w:hAnsi="HelveticaNeueLT Std Lt" w:cs="Arial"/>
        </w:rPr>
        <w:tab/>
      </w:r>
      <w:r w:rsidR="00E95896" w:rsidRPr="002A2AA5">
        <w:rPr>
          <w:rFonts w:ascii="HelveticaNeueLT Std Lt" w:hAnsi="HelveticaNeueLT Std Lt" w:cs="Arial"/>
        </w:rPr>
        <w:t>Teilnahme</w:t>
      </w:r>
      <w:r w:rsidR="009F5BBA" w:rsidRPr="002A2AA5">
        <w:rPr>
          <w:rFonts w:ascii="HelveticaNeueLT Std Lt" w:hAnsi="HelveticaNeueLT Std Lt" w:cs="Arial"/>
        </w:rPr>
        <w:t xml:space="preserve"> am </w:t>
      </w:r>
      <w:r w:rsidR="00D01443" w:rsidRPr="002A2AA5">
        <w:rPr>
          <w:rFonts w:ascii="HelveticaNeueLT Std Lt" w:hAnsi="HelveticaNeueLT Std Lt" w:cs="Arial"/>
        </w:rPr>
        <w:t>19. November</w:t>
      </w:r>
      <w:r w:rsidR="009F5BBA" w:rsidRPr="002A2AA5">
        <w:rPr>
          <w:rFonts w:ascii="HelveticaNeueLT Std Lt" w:hAnsi="HelveticaNeueLT Std Lt" w:cs="Arial"/>
        </w:rPr>
        <w:t xml:space="preserve"> (</w:t>
      </w:r>
      <w:r w:rsidR="00D01443" w:rsidRPr="002A2AA5">
        <w:rPr>
          <w:rFonts w:ascii="HelveticaNeueLT Std Lt" w:hAnsi="HelveticaNeueLT Std Lt" w:cs="Arial"/>
        </w:rPr>
        <w:t>Stadthalle Kehl</w:t>
      </w:r>
      <w:r w:rsidR="009F5BBA" w:rsidRPr="002A2AA5">
        <w:rPr>
          <w:rFonts w:ascii="HelveticaNeueLT Std Lt" w:hAnsi="HelveticaNeueLT Std Lt" w:cs="Arial"/>
        </w:rPr>
        <w:t>).</w:t>
      </w:r>
    </w:p>
    <w:p w:rsidR="009F5BBA" w:rsidRPr="002A2AA5" w:rsidRDefault="00415B31" w:rsidP="00DD04D5">
      <w:pPr>
        <w:tabs>
          <w:tab w:val="left" w:pos="284"/>
          <w:tab w:val="left" w:pos="4536"/>
          <w:tab w:val="left" w:pos="4962"/>
        </w:tabs>
        <w:spacing w:after="80"/>
        <w:ind w:left="284" w:right="-28" w:hanging="284"/>
        <w:rPr>
          <w:rFonts w:ascii="HelveticaNeueLT Std Lt" w:hAnsi="HelveticaNeueLT Std Lt" w:cs="Arial"/>
        </w:rPr>
      </w:pPr>
      <w:sdt>
        <w:sdtPr>
          <w:rPr>
            <w:rFonts w:ascii="HelveticaNeueLT Std Lt" w:hAnsi="HelveticaNeueLT Std Lt" w:cs="Arial"/>
          </w:rPr>
          <w:id w:val="55913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1AB" w:rsidRPr="002A2AA5">
            <w:rPr>
              <w:rFonts w:ascii="Segoe UI Symbol" w:eastAsia="MS Gothic" w:hAnsi="Segoe UI Symbol" w:cs="Segoe UI Symbol"/>
            </w:rPr>
            <w:t>☐</w:t>
          </w:r>
        </w:sdtContent>
      </w:sdt>
      <w:r w:rsidR="00DD04D5" w:rsidRPr="002A2AA5">
        <w:rPr>
          <w:rFonts w:ascii="HelveticaNeueLT Std Lt" w:hAnsi="HelveticaNeueLT Std Lt" w:cs="Arial"/>
        </w:rPr>
        <w:t xml:space="preserve"> </w:t>
      </w:r>
      <w:r w:rsidR="00DD04D5" w:rsidRPr="002A2AA5">
        <w:rPr>
          <w:rFonts w:ascii="HelveticaNeueLT Std Lt" w:hAnsi="HelveticaNeueLT Std Lt" w:cs="Arial"/>
        </w:rPr>
        <w:tab/>
      </w:r>
      <w:r w:rsidR="00E95896" w:rsidRPr="002A2AA5">
        <w:rPr>
          <w:rFonts w:ascii="HelveticaNeueLT Std Lt" w:hAnsi="HelveticaNeueLT Std Lt" w:cs="Arial"/>
        </w:rPr>
        <w:t>Teilnahme</w:t>
      </w:r>
      <w:r w:rsidR="009F5BBA" w:rsidRPr="002A2AA5">
        <w:rPr>
          <w:rFonts w:ascii="HelveticaNeueLT Std Lt" w:hAnsi="HelveticaNeueLT Std Lt" w:cs="Arial"/>
        </w:rPr>
        <w:t xml:space="preserve"> am </w:t>
      </w:r>
      <w:r w:rsidR="00D01443" w:rsidRPr="002A2AA5">
        <w:rPr>
          <w:rFonts w:ascii="HelveticaNeueLT Std Lt" w:hAnsi="HelveticaNeueLT Std Lt" w:cs="Arial"/>
        </w:rPr>
        <w:t xml:space="preserve">20. November </w:t>
      </w:r>
      <w:r w:rsidR="00E95896" w:rsidRPr="002A2AA5">
        <w:rPr>
          <w:rFonts w:ascii="HelveticaNeueLT Std Lt" w:hAnsi="HelveticaNeueLT Std Lt" w:cs="Arial"/>
        </w:rPr>
        <w:t>(Exkursion nach Straßburg, Anmeldeformular wird noch zugeschickt)</w:t>
      </w:r>
    </w:p>
    <w:p w:rsidR="006E670C" w:rsidRPr="002A2AA5" w:rsidRDefault="00415B31" w:rsidP="00DD04D5">
      <w:pPr>
        <w:tabs>
          <w:tab w:val="left" w:pos="284"/>
          <w:tab w:val="left" w:pos="4536"/>
          <w:tab w:val="left" w:pos="4962"/>
        </w:tabs>
        <w:spacing w:after="80"/>
        <w:ind w:left="284" w:right="-28" w:hanging="284"/>
        <w:rPr>
          <w:rFonts w:ascii="HelveticaNeueLT Std Lt" w:hAnsi="HelveticaNeueLT Std Lt" w:cs="Arial"/>
        </w:rPr>
      </w:pPr>
      <w:sdt>
        <w:sdtPr>
          <w:rPr>
            <w:rFonts w:ascii="HelveticaNeueLT Std Lt" w:hAnsi="HelveticaNeueLT Std Lt" w:cs="Arial"/>
          </w:rPr>
          <w:id w:val="177613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1AB" w:rsidRPr="002A2AA5">
            <w:rPr>
              <w:rFonts w:ascii="Segoe UI Symbol" w:eastAsia="MS Gothic" w:hAnsi="Segoe UI Symbol" w:cs="Segoe UI Symbol"/>
            </w:rPr>
            <w:t>☐</w:t>
          </w:r>
        </w:sdtContent>
      </w:sdt>
      <w:r w:rsidR="00DD04D5" w:rsidRPr="002A2AA5">
        <w:rPr>
          <w:rFonts w:ascii="HelveticaNeueLT Std Lt" w:hAnsi="HelveticaNeueLT Std Lt" w:cs="Arial"/>
        </w:rPr>
        <w:t xml:space="preserve"> </w:t>
      </w:r>
      <w:r w:rsidR="00DD04D5" w:rsidRPr="002A2AA5">
        <w:rPr>
          <w:rFonts w:ascii="HelveticaNeueLT Std Lt" w:hAnsi="HelveticaNeueLT Std Lt" w:cs="Arial"/>
        </w:rPr>
        <w:tab/>
      </w:r>
      <w:r w:rsidR="00E95896" w:rsidRPr="002A2AA5">
        <w:rPr>
          <w:rFonts w:ascii="HelveticaNeueLT Std Lt" w:hAnsi="HelveticaNeueLT Std Lt" w:cs="Arial"/>
        </w:rPr>
        <w:t>Teilnahme</w:t>
      </w:r>
      <w:r w:rsidR="006E670C" w:rsidRPr="002A2AA5">
        <w:rPr>
          <w:rFonts w:ascii="HelveticaNeueLT Std Lt" w:hAnsi="HelveticaNeueLT Std Lt" w:cs="Arial"/>
        </w:rPr>
        <w:t xml:space="preserve"> am </w:t>
      </w:r>
      <w:r w:rsidR="00D01443" w:rsidRPr="002A2AA5">
        <w:rPr>
          <w:rFonts w:ascii="HelveticaNeueLT Std Lt" w:hAnsi="HelveticaNeueLT Std Lt" w:cs="Arial"/>
        </w:rPr>
        <w:t>21. November (Stadthalle Kehl)</w:t>
      </w:r>
      <w:r w:rsidR="006E670C" w:rsidRPr="002A2AA5">
        <w:rPr>
          <w:rFonts w:ascii="HelveticaNeueLT Std Lt" w:hAnsi="HelveticaNeueLT Std Lt" w:cs="Arial"/>
        </w:rPr>
        <w:t>.</w:t>
      </w:r>
    </w:p>
    <w:p w:rsidR="00E95896" w:rsidRPr="002A2AA5" w:rsidRDefault="00E95896" w:rsidP="00DD04D5">
      <w:pPr>
        <w:tabs>
          <w:tab w:val="left" w:pos="284"/>
          <w:tab w:val="left" w:pos="4536"/>
          <w:tab w:val="left" w:pos="4962"/>
        </w:tabs>
        <w:spacing w:after="80"/>
        <w:ind w:left="284" w:right="-28" w:hanging="284"/>
        <w:rPr>
          <w:rFonts w:ascii="HelveticaNeueLT Std Lt" w:hAnsi="HelveticaNeueLT Std Lt" w:cs="Arial"/>
        </w:rPr>
      </w:pPr>
      <w:r w:rsidRPr="002A2AA5">
        <w:rPr>
          <w:rFonts w:ascii="HelveticaNeueLT Std Lt" w:hAnsi="HelveticaNeueLT Std Lt" w:cs="Arial"/>
        </w:rPr>
        <w:t>Bitte denken Sie daran, sich rechtzeitig um ein Hotelzimmer zu kümmern!</w:t>
      </w:r>
    </w:p>
    <w:p w:rsidR="007E5139" w:rsidRPr="002A2AA5" w:rsidRDefault="00415B31" w:rsidP="00DD04D5">
      <w:pPr>
        <w:tabs>
          <w:tab w:val="left" w:pos="284"/>
          <w:tab w:val="left" w:pos="4536"/>
          <w:tab w:val="left" w:pos="4962"/>
        </w:tabs>
        <w:spacing w:after="80"/>
        <w:ind w:left="284" w:right="-28" w:hanging="284"/>
        <w:rPr>
          <w:rFonts w:ascii="HelveticaNeueLT Std Lt" w:hAnsi="HelveticaNeueLT Std Lt" w:cs="Arial"/>
        </w:rPr>
      </w:pPr>
      <w:sdt>
        <w:sdtPr>
          <w:rPr>
            <w:rFonts w:ascii="HelveticaNeueLT Std Lt" w:hAnsi="HelveticaNeueLT Std Lt" w:cs="Arial"/>
          </w:rPr>
          <w:id w:val="91968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1AB" w:rsidRPr="002A2AA5">
            <w:rPr>
              <w:rFonts w:ascii="Segoe UI Symbol" w:eastAsia="MS Gothic" w:hAnsi="Segoe UI Symbol" w:cs="Segoe UI Symbol"/>
            </w:rPr>
            <w:t>☐</w:t>
          </w:r>
        </w:sdtContent>
      </w:sdt>
      <w:r w:rsidR="00DD04D5" w:rsidRPr="002A2AA5">
        <w:rPr>
          <w:rFonts w:ascii="HelveticaNeueLT Std Lt" w:hAnsi="HelveticaNeueLT Std Lt" w:cs="Arial"/>
        </w:rPr>
        <w:t xml:space="preserve"> </w:t>
      </w:r>
      <w:r w:rsidR="00DD04D5" w:rsidRPr="002A2AA5">
        <w:rPr>
          <w:rFonts w:ascii="HelveticaNeueLT Std Lt" w:hAnsi="HelveticaNeueLT Std Lt" w:cs="Arial"/>
        </w:rPr>
        <w:tab/>
      </w:r>
      <w:r w:rsidR="007E5139" w:rsidRPr="002A2AA5">
        <w:rPr>
          <w:rFonts w:ascii="HelveticaNeueLT Std Lt" w:hAnsi="HelveticaNeueLT Std Lt" w:cs="Arial"/>
        </w:rPr>
        <w:t>Ich hätte gerne vegetarisches Essen.</w:t>
      </w:r>
      <w:r w:rsidR="00E95896" w:rsidRPr="002A2AA5">
        <w:rPr>
          <w:rFonts w:ascii="HelveticaNeueLT Std Lt" w:hAnsi="HelveticaNeueLT Std Lt" w:cs="Arial"/>
        </w:rPr>
        <w:t xml:space="preserve"> </w:t>
      </w:r>
      <w:r w:rsidR="002A2AA5">
        <w:rPr>
          <w:rFonts w:ascii="HelveticaNeueLT Std Lt" w:hAnsi="HelveticaNeueLT Std Lt" w:cs="Arial"/>
        </w:rPr>
        <w:br/>
      </w:r>
      <w:r w:rsidR="00E95896" w:rsidRPr="002A2AA5">
        <w:rPr>
          <w:rFonts w:ascii="HelveticaNeueLT Std Lt" w:hAnsi="HelveticaNeueLT Std Lt" w:cs="Arial"/>
        </w:rPr>
        <w:t>(Veganes Essen ist in der Villa Schmidt nicht möglich. Die Menüwünsche werden noch abgefragt.)</w:t>
      </w:r>
    </w:p>
    <w:p w:rsidR="007E5139" w:rsidRPr="002A2AA5" w:rsidRDefault="007E5139" w:rsidP="00DA781E">
      <w:pPr>
        <w:tabs>
          <w:tab w:val="left" w:pos="993"/>
        </w:tabs>
        <w:ind w:right="-28"/>
        <w:rPr>
          <w:rFonts w:ascii="HelveticaNeueLT Std Lt" w:hAnsi="HelveticaNeueLT Std Lt" w:cs="Arial"/>
          <w:sz w:val="8"/>
          <w:szCs w:val="8"/>
        </w:rPr>
      </w:pPr>
    </w:p>
    <w:p w:rsidR="00F97D55" w:rsidRPr="002A2AA5" w:rsidRDefault="00F97D55" w:rsidP="00DA781E">
      <w:pPr>
        <w:spacing w:after="120"/>
        <w:ind w:right="127"/>
        <w:rPr>
          <w:rFonts w:ascii="HelveticaNeueLT Std Lt" w:hAnsi="HelveticaNeueLT Std Lt" w:cs="Arial"/>
        </w:rPr>
      </w:pPr>
      <w:r w:rsidRPr="002A2AA5">
        <w:rPr>
          <w:rFonts w:ascii="HelveticaNeueLT Std Lt" w:hAnsi="HelveticaNeueLT Std Lt" w:cs="Arial"/>
        </w:rPr>
        <w:t xml:space="preserve">Sonstige Wünsche oder Bemerkungen: </w:t>
      </w:r>
    </w:p>
    <w:sdt>
      <w:sdtPr>
        <w:rPr>
          <w:rFonts w:ascii="HelveticaNeueLT Std Lt" w:hAnsi="HelveticaNeueLT Std Lt" w:cs="Arial"/>
        </w:rPr>
        <w:id w:val="1498608677"/>
        <w:placeholder>
          <w:docPart w:val="C8AD9136FC3E4C14BCC2502D63677664"/>
        </w:placeholder>
        <w:showingPlcHdr/>
      </w:sdtPr>
      <w:sdtEndPr/>
      <w:sdtContent>
        <w:p w:rsidR="00F97D55" w:rsidRPr="002A2AA5" w:rsidRDefault="00C21C2C" w:rsidP="00DA781E">
          <w:pPr>
            <w:tabs>
              <w:tab w:val="right" w:leader="underscore" w:pos="10206"/>
            </w:tabs>
            <w:spacing w:after="200"/>
            <w:ind w:right="-595"/>
            <w:rPr>
              <w:rFonts w:ascii="HelveticaNeueLT Std Lt" w:hAnsi="HelveticaNeueLT Std Lt" w:cs="Arial"/>
            </w:rPr>
          </w:pPr>
          <w:r w:rsidRPr="002A2AA5">
            <w:rPr>
              <w:rStyle w:val="Platzhaltertext"/>
              <w:rFonts w:ascii="HelveticaNeueLT Std Lt" w:hAnsi="HelveticaNeueLT Std Lt"/>
            </w:rPr>
            <w:t>Klicken oder tippen Sie hier, um Text einzugeben.</w:t>
          </w:r>
        </w:p>
      </w:sdtContent>
    </w:sdt>
    <w:p w:rsidR="00D01443" w:rsidRPr="002A2AA5" w:rsidRDefault="00415B31" w:rsidP="00D01443">
      <w:pPr>
        <w:tabs>
          <w:tab w:val="left" w:pos="284"/>
          <w:tab w:val="left" w:pos="4536"/>
          <w:tab w:val="left" w:pos="4962"/>
        </w:tabs>
        <w:spacing w:after="80"/>
        <w:ind w:left="284" w:right="-28" w:hanging="284"/>
        <w:rPr>
          <w:rFonts w:ascii="HelveticaNeueLT Std Lt" w:hAnsi="HelveticaNeueLT Std Lt" w:cs="Arial"/>
        </w:rPr>
      </w:pPr>
      <w:sdt>
        <w:sdtPr>
          <w:rPr>
            <w:rFonts w:ascii="HelveticaNeueLT Std Lt" w:hAnsi="HelveticaNeueLT Std Lt" w:cs="Arial"/>
          </w:rPr>
          <w:id w:val="8242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443" w:rsidRPr="002A2AA5">
            <w:rPr>
              <w:rFonts w:ascii="Segoe UI Symbol" w:eastAsia="MS Gothic" w:hAnsi="Segoe UI Symbol" w:cs="Segoe UI Symbol"/>
            </w:rPr>
            <w:t>☐</w:t>
          </w:r>
        </w:sdtContent>
      </w:sdt>
      <w:r w:rsidR="00D01443" w:rsidRPr="002A2AA5">
        <w:rPr>
          <w:rFonts w:ascii="HelveticaNeueLT Std Lt" w:hAnsi="HelveticaNeueLT Std Lt" w:cs="Arial"/>
        </w:rPr>
        <w:t xml:space="preserve"> </w:t>
      </w:r>
      <w:r w:rsidR="00D01443" w:rsidRPr="002A2AA5">
        <w:rPr>
          <w:rFonts w:ascii="HelveticaNeueLT Std Lt" w:hAnsi="HelveticaNeueLT Std Lt" w:cs="Arial"/>
        </w:rPr>
        <w:tab/>
        <w:t>Ich hätte die Tagungsunterlagen gerne in Papierform (übliche Tagungsmappe).</w:t>
      </w:r>
    </w:p>
    <w:p w:rsidR="00D01443" w:rsidRPr="002A2AA5" w:rsidRDefault="00415B31" w:rsidP="00D01443">
      <w:pPr>
        <w:tabs>
          <w:tab w:val="left" w:pos="284"/>
          <w:tab w:val="left" w:pos="4536"/>
          <w:tab w:val="left" w:pos="4962"/>
        </w:tabs>
        <w:spacing w:after="80"/>
        <w:ind w:left="284" w:right="-28" w:hanging="284"/>
        <w:rPr>
          <w:rFonts w:ascii="HelveticaNeueLT Std Lt" w:hAnsi="HelveticaNeueLT Std Lt" w:cs="Arial"/>
        </w:rPr>
      </w:pPr>
      <w:sdt>
        <w:sdtPr>
          <w:rPr>
            <w:rFonts w:ascii="HelveticaNeueLT Std Lt" w:hAnsi="HelveticaNeueLT Std Lt" w:cs="Arial"/>
          </w:rPr>
          <w:id w:val="97688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443" w:rsidRPr="002A2AA5">
            <w:rPr>
              <w:rFonts w:ascii="Segoe UI Symbol" w:eastAsia="MS Gothic" w:hAnsi="Segoe UI Symbol" w:cs="Segoe UI Symbol"/>
            </w:rPr>
            <w:t>☐</w:t>
          </w:r>
        </w:sdtContent>
      </w:sdt>
      <w:r w:rsidR="00D01443" w:rsidRPr="002A2AA5">
        <w:rPr>
          <w:rFonts w:ascii="HelveticaNeueLT Std Lt" w:hAnsi="HelveticaNeueLT Std Lt" w:cs="Arial"/>
        </w:rPr>
        <w:t xml:space="preserve"> </w:t>
      </w:r>
      <w:r w:rsidR="00D01443" w:rsidRPr="002A2AA5">
        <w:rPr>
          <w:rFonts w:ascii="HelveticaNeueLT Std Lt" w:hAnsi="HelveticaNeueLT Std Lt" w:cs="Arial"/>
        </w:rPr>
        <w:tab/>
        <w:t>Mir reichen die Tagungsunterlagen online.</w:t>
      </w:r>
    </w:p>
    <w:p w:rsidR="00D01443" w:rsidRDefault="00415B31" w:rsidP="00D01443">
      <w:pPr>
        <w:tabs>
          <w:tab w:val="left" w:pos="284"/>
          <w:tab w:val="left" w:pos="4536"/>
          <w:tab w:val="left" w:pos="4962"/>
        </w:tabs>
        <w:spacing w:after="80"/>
        <w:ind w:left="284" w:right="-28" w:hanging="284"/>
        <w:rPr>
          <w:rFonts w:ascii="HelveticaNeueLT Std Lt" w:hAnsi="HelveticaNeueLT Std Lt" w:cs="Arial"/>
        </w:rPr>
      </w:pPr>
      <w:sdt>
        <w:sdtPr>
          <w:rPr>
            <w:rFonts w:ascii="HelveticaNeueLT Std Lt" w:hAnsi="HelveticaNeueLT Std Lt" w:cs="Arial"/>
          </w:rPr>
          <w:id w:val="-137422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443" w:rsidRPr="002A2AA5">
            <w:rPr>
              <w:rFonts w:ascii="Segoe UI Symbol" w:eastAsia="MS Gothic" w:hAnsi="Segoe UI Symbol" w:cs="Segoe UI Symbol"/>
            </w:rPr>
            <w:t>☐</w:t>
          </w:r>
        </w:sdtContent>
      </w:sdt>
      <w:r w:rsidR="00D01443" w:rsidRPr="002A2AA5">
        <w:rPr>
          <w:rFonts w:ascii="HelveticaNeueLT Std Lt" w:hAnsi="HelveticaNeueLT Std Lt" w:cs="Arial"/>
        </w:rPr>
        <w:t xml:space="preserve"> </w:t>
      </w:r>
      <w:r w:rsidR="00D01443" w:rsidRPr="002A2AA5">
        <w:rPr>
          <w:rFonts w:ascii="HelveticaNeueLT Std Lt" w:hAnsi="HelveticaNeueLT Std Lt" w:cs="Arial"/>
        </w:rPr>
        <w:tab/>
        <w:t xml:space="preserve">Ich </w:t>
      </w:r>
      <w:r w:rsidR="00E95896" w:rsidRPr="002A2AA5">
        <w:rPr>
          <w:rFonts w:ascii="HelveticaNeueLT Std Lt" w:hAnsi="HelveticaNeueLT Std Lt" w:cs="Arial"/>
        </w:rPr>
        <w:t>bin bereit,</w:t>
      </w:r>
      <w:r w:rsidR="00D01443" w:rsidRPr="002A2AA5">
        <w:rPr>
          <w:rFonts w:ascii="HelveticaNeueLT Std Lt" w:hAnsi="HelveticaNeueLT Std Lt" w:cs="Arial"/>
        </w:rPr>
        <w:t xml:space="preserve"> am 20. November für eine Gruppe </w:t>
      </w:r>
      <w:r w:rsidR="00E95896" w:rsidRPr="002A2AA5">
        <w:rPr>
          <w:rFonts w:ascii="HelveticaNeueLT Std Lt" w:hAnsi="HelveticaNeueLT Std Lt" w:cs="Arial"/>
        </w:rPr>
        <w:t>die Übersetzung der Vorträge und Diskussionsbeiträge zu übernehmen</w:t>
      </w:r>
      <w:r w:rsidR="00D01443" w:rsidRPr="002A2AA5">
        <w:rPr>
          <w:rFonts w:ascii="HelveticaNeueLT Std Lt" w:hAnsi="HelveticaNeueLT Std Lt" w:cs="Arial"/>
        </w:rPr>
        <w:t>. (Die Details werden noch besprochen.)</w:t>
      </w:r>
    </w:p>
    <w:p w:rsidR="002A2AA5" w:rsidRDefault="00415B31" w:rsidP="002A2AA5">
      <w:pPr>
        <w:tabs>
          <w:tab w:val="left" w:pos="284"/>
          <w:tab w:val="left" w:pos="4536"/>
          <w:tab w:val="left" w:pos="4962"/>
        </w:tabs>
        <w:spacing w:after="80"/>
        <w:ind w:left="284" w:right="-28" w:hanging="284"/>
        <w:rPr>
          <w:rFonts w:ascii="HelveticaNeueLT Std Lt" w:hAnsi="HelveticaNeueLT Std Lt" w:cs="Arial"/>
        </w:rPr>
      </w:pPr>
      <w:sdt>
        <w:sdtPr>
          <w:rPr>
            <w:rFonts w:ascii="HelveticaNeueLT Std Lt" w:hAnsi="HelveticaNeueLT Std Lt" w:cs="Arial"/>
          </w:rPr>
          <w:id w:val="-210717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AA5" w:rsidRPr="002A2AA5">
            <w:rPr>
              <w:rFonts w:ascii="Segoe UI Symbol" w:eastAsia="MS Gothic" w:hAnsi="Segoe UI Symbol" w:cs="Segoe UI Symbol"/>
            </w:rPr>
            <w:t>☐</w:t>
          </w:r>
        </w:sdtContent>
      </w:sdt>
      <w:r w:rsidR="002A2AA5" w:rsidRPr="002A2AA5">
        <w:rPr>
          <w:rFonts w:ascii="HelveticaNeueLT Std Lt" w:hAnsi="HelveticaNeueLT Std Lt" w:cs="Arial"/>
        </w:rPr>
        <w:t xml:space="preserve"> </w:t>
      </w:r>
      <w:r w:rsidR="002A2AA5" w:rsidRPr="002A2AA5">
        <w:rPr>
          <w:rFonts w:ascii="HelveticaNeueLT Std Lt" w:hAnsi="HelveticaNeueLT Std Lt" w:cs="Arial"/>
        </w:rPr>
        <w:tab/>
      </w:r>
      <w:r w:rsidR="002A2AA5">
        <w:rPr>
          <w:rFonts w:ascii="HelveticaNeueLT Std Lt" w:hAnsi="HelveticaNeueLT Std Lt" w:cs="Arial"/>
        </w:rPr>
        <w:t>Die Informationen über die A1-Bescheinigung, die Visumspflicht und das Mitführen eines Personalaus</w:t>
      </w:r>
      <w:r w:rsidR="002A2AA5">
        <w:rPr>
          <w:rFonts w:ascii="HelveticaNeueLT Std Lt" w:hAnsi="HelveticaNeueLT Std Lt" w:cs="Arial"/>
        </w:rPr>
        <w:softHyphen/>
        <w:t>weises habe ich zur Kenntnis genommen.</w:t>
      </w:r>
    </w:p>
    <w:p w:rsidR="00602866" w:rsidRPr="002A2AA5" w:rsidRDefault="00602866" w:rsidP="00DA781E">
      <w:pPr>
        <w:tabs>
          <w:tab w:val="right" w:leader="underscore" w:pos="7936"/>
        </w:tabs>
        <w:ind w:right="652"/>
        <w:rPr>
          <w:rFonts w:ascii="HelveticaNeueLT Std Lt" w:hAnsi="HelveticaNeueLT Std Lt" w:cs="Arial"/>
          <w:snapToGrid w:val="0"/>
          <w:color w:val="000000"/>
        </w:rPr>
      </w:pPr>
    </w:p>
    <w:p w:rsidR="00DA781E" w:rsidRPr="002A2AA5" w:rsidRDefault="00DA781E" w:rsidP="00DA781E">
      <w:pPr>
        <w:tabs>
          <w:tab w:val="right" w:leader="underscore" w:pos="7936"/>
        </w:tabs>
        <w:spacing w:after="80"/>
        <w:ind w:right="-28"/>
        <w:rPr>
          <w:rFonts w:ascii="HelveticaNeueLT Std Lt" w:hAnsi="HelveticaNeueLT Std Lt" w:cs="Arial"/>
          <w:b/>
          <w:snapToGrid w:val="0"/>
          <w:color w:val="000000"/>
        </w:rPr>
      </w:pPr>
      <w:r w:rsidRPr="002A2AA5">
        <w:rPr>
          <w:rFonts w:ascii="HelveticaNeueLT Std Lt" w:hAnsi="HelveticaNeueLT Std Lt" w:cs="Arial"/>
          <w:b/>
          <w:snapToGrid w:val="0"/>
          <w:color w:val="000000"/>
        </w:rPr>
        <w:t>Hinweise zum Datenschutz:</w:t>
      </w:r>
    </w:p>
    <w:p w:rsidR="00DA781E" w:rsidRPr="002A2AA5" w:rsidRDefault="00E95896" w:rsidP="00DA781E">
      <w:pPr>
        <w:tabs>
          <w:tab w:val="right" w:leader="underscore" w:pos="9498"/>
        </w:tabs>
        <w:spacing w:after="80"/>
        <w:ind w:right="-28"/>
        <w:rPr>
          <w:rFonts w:ascii="HelveticaNeueLT Std Lt" w:hAnsi="HelveticaNeueLT Std Lt" w:cs="Arial"/>
          <w:snapToGrid w:val="0"/>
          <w:color w:val="000000"/>
        </w:rPr>
      </w:pPr>
      <w:r w:rsidRPr="002A2AA5">
        <w:rPr>
          <w:rFonts w:ascii="HelveticaNeueLT Std Lt" w:hAnsi="HelveticaNeueLT Std Lt" w:cs="Arial"/>
          <w:snapToGrid w:val="0"/>
          <w:color w:val="000000"/>
        </w:rPr>
        <w:t>Die Veranstalterin weist</w:t>
      </w:r>
      <w:r w:rsidR="00DA781E" w:rsidRPr="002A2AA5">
        <w:rPr>
          <w:rFonts w:ascii="HelveticaNeueLT Std Lt" w:hAnsi="HelveticaNeueLT Std Lt" w:cs="Arial"/>
          <w:snapToGrid w:val="0"/>
          <w:color w:val="000000"/>
        </w:rPr>
        <w:t xml:space="preserve"> darauf hin, dass </w:t>
      </w:r>
      <w:r w:rsidRPr="002A2AA5">
        <w:rPr>
          <w:rFonts w:ascii="HelveticaNeueLT Std Lt" w:hAnsi="HelveticaNeueLT Std Lt" w:cs="Arial"/>
          <w:snapToGrid w:val="0"/>
          <w:color w:val="000000"/>
        </w:rPr>
        <w:t>sie</w:t>
      </w:r>
      <w:r w:rsidR="00DA781E" w:rsidRPr="002A2AA5">
        <w:rPr>
          <w:rFonts w:ascii="HelveticaNeueLT Std Lt" w:hAnsi="HelveticaNeueLT Std Lt" w:cs="Arial"/>
          <w:snapToGrid w:val="0"/>
          <w:color w:val="000000"/>
        </w:rPr>
        <w:t xml:space="preserve"> aus abrechnungstechnischen Gründen verpflichtet </w:t>
      </w:r>
      <w:r w:rsidRPr="002A2AA5">
        <w:rPr>
          <w:rFonts w:ascii="HelveticaNeueLT Std Lt" w:hAnsi="HelveticaNeueLT Std Lt" w:cs="Arial"/>
          <w:snapToGrid w:val="0"/>
          <w:color w:val="000000"/>
        </w:rPr>
        <w:t>ist</w:t>
      </w:r>
      <w:r w:rsidR="00DA781E" w:rsidRPr="002A2AA5">
        <w:rPr>
          <w:rFonts w:ascii="HelveticaNeueLT Std Lt" w:hAnsi="HelveticaNeueLT Std Lt" w:cs="Arial"/>
          <w:snapToGrid w:val="0"/>
          <w:color w:val="000000"/>
        </w:rPr>
        <w:t>, eine maschinenschriftlich vorausgefüllte Unterschriftsliste auszulegen.</w:t>
      </w:r>
    </w:p>
    <w:p w:rsidR="00DA781E" w:rsidRPr="002A2AA5" w:rsidRDefault="00E95896" w:rsidP="00E95896">
      <w:pPr>
        <w:tabs>
          <w:tab w:val="right" w:leader="underscore" w:pos="9498"/>
        </w:tabs>
        <w:spacing w:after="80"/>
        <w:ind w:right="-28"/>
        <w:rPr>
          <w:rFonts w:ascii="HelveticaNeueLT Std Lt" w:hAnsi="HelveticaNeueLT Std Lt" w:cs="Arial"/>
        </w:rPr>
      </w:pPr>
      <w:r w:rsidRPr="002A2AA5">
        <w:rPr>
          <w:rFonts w:ascii="HelveticaNeueLT Std Lt" w:hAnsi="HelveticaNeueLT Std Lt" w:cs="Arial"/>
          <w:snapToGrid w:val="0"/>
          <w:color w:val="000000"/>
        </w:rPr>
        <w:t xml:space="preserve">Mit der Anmeldung stimmen Sie </w:t>
      </w:r>
      <w:r w:rsidR="00DA781E" w:rsidRPr="002A2AA5">
        <w:rPr>
          <w:rFonts w:ascii="HelveticaNeueLT Std Lt" w:hAnsi="HelveticaNeueLT Std Lt" w:cs="Arial"/>
        </w:rPr>
        <w:t xml:space="preserve">der Verarbeitung, Speicherung und Verwendung </w:t>
      </w:r>
      <w:r w:rsidRPr="002A2AA5">
        <w:rPr>
          <w:rFonts w:ascii="HelveticaNeueLT Std Lt" w:hAnsi="HelveticaNeueLT Std Lt" w:cs="Arial"/>
        </w:rPr>
        <w:t>Ihrer</w:t>
      </w:r>
      <w:r w:rsidR="00DA781E" w:rsidRPr="002A2AA5">
        <w:rPr>
          <w:rFonts w:ascii="HelveticaNeueLT Std Lt" w:hAnsi="HelveticaNeueLT Std Lt" w:cs="Arial"/>
        </w:rPr>
        <w:t xml:space="preserve"> </w:t>
      </w:r>
      <w:r w:rsidR="002A2AA5">
        <w:rPr>
          <w:rFonts w:ascii="HelveticaNeueLT Std Lt" w:hAnsi="HelveticaNeueLT Std Lt" w:cs="Arial"/>
        </w:rPr>
        <w:t xml:space="preserve">hier eingetragenen </w:t>
      </w:r>
      <w:r w:rsidR="00DA781E" w:rsidRPr="002A2AA5">
        <w:rPr>
          <w:rFonts w:ascii="HelveticaNeueLT Std Lt" w:hAnsi="HelveticaNeueLT Std Lt" w:cs="Arial"/>
        </w:rPr>
        <w:t>Daten im Rahmen der Fortbildungsorganisation zu.</w:t>
      </w:r>
      <w:r w:rsidRPr="002A2AA5">
        <w:rPr>
          <w:rFonts w:ascii="HelveticaNeueLT Std Lt" w:hAnsi="HelveticaNeueLT Std Lt" w:cs="Arial"/>
        </w:rPr>
        <w:t xml:space="preserve"> </w:t>
      </w:r>
      <w:r w:rsidR="002A2AA5">
        <w:rPr>
          <w:rFonts w:ascii="HelveticaNeueLT Std Lt" w:hAnsi="HelveticaNeueLT Std Lt" w:cs="Arial"/>
        </w:rPr>
        <w:t xml:space="preserve">Falls Sie an dem Besuch einer </w:t>
      </w:r>
      <w:r w:rsidRPr="002A2AA5">
        <w:rPr>
          <w:rFonts w:ascii="HelveticaNeueLT Std Lt" w:hAnsi="HelveticaNeueLT Std Lt" w:cs="Arial"/>
        </w:rPr>
        <w:t>europäischen Institution</w:t>
      </w:r>
      <w:r w:rsidR="002A2AA5">
        <w:rPr>
          <w:rFonts w:ascii="HelveticaNeueLT Std Lt" w:hAnsi="HelveticaNeueLT Std Lt" w:cs="Arial"/>
        </w:rPr>
        <w:t xml:space="preserve"> teilnehmen, erklären Sie sich damit einverstanden, dass Ihre Daten</w:t>
      </w:r>
      <w:r w:rsidRPr="002A2AA5">
        <w:rPr>
          <w:rFonts w:ascii="HelveticaNeueLT Std Lt" w:hAnsi="HelveticaNeueLT Std Lt" w:cs="Arial"/>
        </w:rPr>
        <w:t xml:space="preserve"> </w:t>
      </w:r>
      <w:r w:rsidR="002A2AA5">
        <w:rPr>
          <w:rFonts w:ascii="HelveticaNeueLT Std Lt" w:hAnsi="HelveticaNeueLT Std Lt" w:cs="Arial"/>
        </w:rPr>
        <w:t>an diese Organisation weitergegeben werden. (Das Anmeldeformular hierzu wird Ihnen noch zugeschickt.)</w:t>
      </w:r>
    </w:p>
    <w:p w:rsidR="00E95896" w:rsidRPr="002A2AA5" w:rsidRDefault="00E95896" w:rsidP="00DD04D5">
      <w:pPr>
        <w:tabs>
          <w:tab w:val="left" w:pos="284"/>
          <w:tab w:val="left" w:pos="4536"/>
          <w:tab w:val="left" w:pos="4962"/>
        </w:tabs>
        <w:spacing w:after="120"/>
        <w:ind w:left="284" w:right="-28" w:hanging="284"/>
        <w:rPr>
          <w:rFonts w:ascii="HelveticaNeueLT Std Lt" w:hAnsi="HelveticaNeueLT Std Lt" w:cs="Arial"/>
        </w:rPr>
      </w:pPr>
    </w:p>
    <w:sdt>
      <w:sdtPr>
        <w:rPr>
          <w:rFonts w:ascii="HelveticaNeueLT Std Lt" w:hAnsi="HelveticaNeueLT Std Lt" w:cs="Arial"/>
          <w:snapToGrid w:val="0"/>
          <w:color w:val="000000"/>
        </w:rPr>
        <w:id w:val="927843902"/>
        <w:placeholder>
          <w:docPart w:val="EF60AC4D4FCE482BA388C486A4492583"/>
        </w:placeholder>
      </w:sdtPr>
      <w:sdtEndPr/>
      <w:sdtContent>
        <w:p w:rsidR="00050D96" w:rsidRPr="002A2AA5" w:rsidRDefault="00415B31" w:rsidP="002A2AA5">
          <w:pPr>
            <w:tabs>
              <w:tab w:val="right" w:leader="underscore" w:pos="10206"/>
            </w:tabs>
            <w:spacing w:after="200"/>
            <w:ind w:left="426" w:right="-595"/>
            <w:rPr>
              <w:rFonts w:ascii="HelveticaNeueLT Std Lt" w:hAnsi="HelveticaNeueLT Std Lt" w:cs="Arial"/>
            </w:rPr>
          </w:pPr>
          <w:sdt>
            <w:sdtPr>
              <w:rPr>
                <w:rFonts w:ascii="HelveticaNeueLT Std Lt" w:hAnsi="HelveticaNeueLT Std Lt" w:cs="Arial"/>
              </w:rPr>
              <w:id w:val="-162095082"/>
              <w:placeholder>
                <w:docPart w:val="4783FD3FD85F43D2AB8D02C4541FFAB8"/>
              </w:placeholder>
              <w:showingPlcHdr/>
            </w:sdtPr>
            <w:sdtEndPr/>
            <w:sdtContent>
              <w:r w:rsidR="002A2AA5" w:rsidRPr="002A2AA5">
                <w:rPr>
                  <w:rStyle w:val="Platzhaltertext"/>
                  <w:rFonts w:ascii="HelveticaNeueLT Std Lt" w:hAnsi="HelveticaNeueLT Std Lt"/>
                </w:rPr>
                <w:t>Klicken oder tippen Sie hier, um Text einzugeben.</w:t>
              </w:r>
            </w:sdtContent>
          </w:sdt>
        </w:p>
      </w:sdtContent>
    </w:sdt>
    <w:p w:rsidR="00050D96" w:rsidRPr="002A2AA5" w:rsidRDefault="00050D96" w:rsidP="00DA781E">
      <w:pPr>
        <w:tabs>
          <w:tab w:val="right" w:leader="underscore" w:pos="4678"/>
        </w:tabs>
        <w:ind w:left="426" w:right="651"/>
        <w:rPr>
          <w:rFonts w:ascii="HelveticaNeueLT Std Lt" w:hAnsi="HelveticaNeueLT Std Lt" w:cs="Arial"/>
          <w:snapToGrid w:val="0"/>
          <w:color w:val="000000"/>
        </w:rPr>
      </w:pPr>
      <w:r w:rsidRPr="002A2AA5">
        <w:rPr>
          <w:rFonts w:ascii="HelveticaNeueLT Std Lt" w:hAnsi="HelveticaNeueLT Std Lt" w:cs="Arial"/>
          <w:snapToGrid w:val="0"/>
          <w:color w:val="000000"/>
        </w:rPr>
        <w:tab/>
      </w:r>
    </w:p>
    <w:p w:rsidR="00050D96" w:rsidRPr="002A2AA5" w:rsidRDefault="00050D96" w:rsidP="00DA781E">
      <w:pPr>
        <w:tabs>
          <w:tab w:val="right" w:leader="underscore" w:pos="7936"/>
        </w:tabs>
        <w:ind w:left="426" w:right="651"/>
        <w:rPr>
          <w:rFonts w:ascii="HelveticaNeueLT Std Lt" w:hAnsi="HelveticaNeueLT Std Lt" w:cs="Arial"/>
          <w:snapToGrid w:val="0"/>
          <w:color w:val="000000"/>
        </w:rPr>
      </w:pPr>
      <w:r w:rsidRPr="002A2AA5">
        <w:rPr>
          <w:rFonts w:ascii="HelveticaNeueLT Std Lt" w:hAnsi="HelveticaNeueLT Std Lt" w:cs="Arial"/>
          <w:snapToGrid w:val="0"/>
          <w:color w:val="000000"/>
        </w:rPr>
        <w:t xml:space="preserve">  Datum und Unterschrift </w:t>
      </w:r>
    </w:p>
    <w:sectPr w:rsidR="00050D96" w:rsidRPr="002A2AA5" w:rsidSect="00DA781E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907" w:right="1558" w:bottom="284" w:left="851" w:header="720" w:footer="720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443" w:rsidRDefault="00D01443" w:rsidP="000A39D2">
      <w:r>
        <w:separator/>
      </w:r>
    </w:p>
  </w:endnote>
  <w:endnote w:type="continuationSeparator" w:id="0">
    <w:p w:rsidR="00D01443" w:rsidRDefault="00D01443" w:rsidP="000A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BF9" w:rsidRDefault="00B40BF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B40BF9" w:rsidRDefault="00B40BF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BF9" w:rsidRDefault="00B40BF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BF9" w:rsidRDefault="00B40BF9">
    <w:pPr>
      <w:pStyle w:val="Fuzeile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 \* MERGEFORMAT </w:instrText>
    </w:r>
    <w:r>
      <w:rPr>
        <w:sz w:val="16"/>
      </w:rPr>
      <w:fldChar w:fldCharType="separate"/>
    </w:r>
    <w:r w:rsidR="00C4636D">
      <w:rPr>
        <w:noProof/>
        <w:sz w:val="16"/>
      </w:rPr>
      <w:t>P:\Hagemann\Tagungen\19_Jahrestagung\Einladung_Infos_TN\Anmeldeformular_Jahrestagung_JMD.docx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443" w:rsidRDefault="00D01443" w:rsidP="000A39D2">
      <w:r>
        <w:separator/>
      </w:r>
    </w:p>
  </w:footnote>
  <w:footnote w:type="continuationSeparator" w:id="0">
    <w:p w:rsidR="00D01443" w:rsidRDefault="00D01443" w:rsidP="000A3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BF9" w:rsidRDefault="00B40BF9">
    <w:pPr>
      <w:pStyle w:val="Kopfzeile"/>
      <w:rPr>
        <w:b/>
        <w:i/>
        <w:color w:val="808080"/>
        <w:sz w:val="36"/>
      </w:rPr>
    </w:pPr>
    <w:r>
      <w:rPr>
        <w:b/>
        <w:i/>
        <w:color w:val="808080"/>
        <w:sz w:val="36"/>
      </w:rPr>
      <w:t>Telefax (07 11) 1 64 89-21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7DECC1C"/>
    <w:lvl w:ilvl="0">
      <w:numFmt w:val="bullet"/>
      <w:lvlText w:val="*"/>
      <w:lvlJc w:val="left"/>
    </w:lvl>
  </w:abstractNum>
  <w:abstractNum w:abstractNumId="1" w15:restartNumberingAfterBreak="0">
    <w:nsid w:val="017355C0"/>
    <w:multiLevelType w:val="singleLevel"/>
    <w:tmpl w:val="B818EF8C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04B953DB"/>
    <w:multiLevelType w:val="hybridMultilevel"/>
    <w:tmpl w:val="714267AE"/>
    <w:lvl w:ilvl="0" w:tplc="327AEA6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802E6"/>
    <w:multiLevelType w:val="multilevel"/>
    <w:tmpl w:val="A25661BA"/>
    <w:lvl w:ilvl="0">
      <w:start w:val="14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0C0B370E"/>
    <w:multiLevelType w:val="multilevel"/>
    <w:tmpl w:val="8F24FE4E"/>
    <w:lvl w:ilvl="0">
      <w:start w:val="14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4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E144D70"/>
    <w:multiLevelType w:val="singleLevel"/>
    <w:tmpl w:val="B818EF8C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10FB2AF0"/>
    <w:multiLevelType w:val="hybridMultilevel"/>
    <w:tmpl w:val="DA5EFAC2"/>
    <w:lvl w:ilvl="0" w:tplc="327AEA6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F590E"/>
    <w:multiLevelType w:val="multilevel"/>
    <w:tmpl w:val="7AFA6842"/>
    <w:lvl w:ilvl="0">
      <w:start w:val="14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4"/>
      <w:numFmt w:val="decimal"/>
      <w:lvlText w:val="%1.%2-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30A082A"/>
    <w:multiLevelType w:val="singleLevel"/>
    <w:tmpl w:val="B818EF8C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 w15:restartNumberingAfterBreak="0">
    <w:nsid w:val="132528D3"/>
    <w:multiLevelType w:val="hybridMultilevel"/>
    <w:tmpl w:val="E6B4111A"/>
    <w:lvl w:ilvl="0" w:tplc="13227B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Eras Light IT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27230"/>
    <w:multiLevelType w:val="hybridMultilevel"/>
    <w:tmpl w:val="E5EC0C8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E02759"/>
    <w:multiLevelType w:val="multilevel"/>
    <w:tmpl w:val="7E5C1872"/>
    <w:lvl w:ilvl="0">
      <w:numFmt w:val="decimalZero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 w15:restartNumberingAfterBreak="0">
    <w:nsid w:val="1DEF0340"/>
    <w:multiLevelType w:val="singleLevel"/>
    <w:tmpl w:val="B818EF8C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 w15:restartNumberingAfterBreak="0">
    <w:nsid w:val="21A270C2"/>
    <w:multiLevelType w:val="multilevel"/>
    <w:tmpl w:val="442E1BCC"/>
    <w:lvl w:ilvl="0">
      <w:start w:val="1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0"/>
      <w:numFmt w:val="decimal"/>
      <w:lvlText w:val="%1.%2-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52E7C18"/>
    <w:multiLevelType w:val="singleLevel"/>
    <w:tmpl w:val="334AF7A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9CA6424"/>
    <w:multiLevelType w:val="hybridMultilevel"/>
    <w:tmpl w:val="0B807D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B3142A"/>
    <w:multiLevelType w:val="hybridMultilevel"/>
    <w:tmpl w:val="113A5752"/>
    <w:lvl w:ilvl="0" w:tplc="D9DEA98C">
      <w:numFmt w:val="bullet"/>
      <w:lvlText w:val=""/>
      <w:lvlJc w:val="left"/>
      <w:pPr>
        <w:tabs>
          <w:tab w:val="num" w:pos="927"/>
        </w:tabs>
        <w:ind w:left="927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E3F6F0C"/>
    <w:multiLevelType w:val="hybridMultilevel"/>
    <w:tmpl w:val="BA501BE6"/>
    <w:lvl w:ilvl="0" w:tplc="327AEA6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0FB3DAD"/>
    <w:multiLevelType w:val="hybridMultilevel"/>
    <w:tmpl w:val="7AB033C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227B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Eras Light ITC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6453181"/>
    <w:multiLevelType w:val="hybridMultilevel"/>
    <w:tmpl w:val="C3EE1D98"/>
    <w:lvl w:ilvl="0" w:tplc="EA9ADC9A">
      <w:start w:val="9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55"/>
        </w:tabs>
        <w:ind w:left="-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65"/>
        </w:tabs>
        <w:ind w:left="6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385"/>
        </w:tabs>
        <w:ind w:left="13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05"/>
        </w:tabs>
        <w:ind w:left="21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25"/>
        </w:tabs>
        <w:ind w:left="28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545"/>
        </w:tabs>
        <w:ind w:left="35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265"/>
        </w:tabs>
        <w:ind w:left="42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985"/>
        </w:tabs>
        <w:ind w:left="4985" w:hanging="360"/>
      </w:pPr>
      <w:rPr>
        <w:rFonts w:ascii="Wingdings" w:hAnsi="Wingdings" w:hint="default"/>
      </w:rPr>
    </w:lvl>
  </w:abstractNum>
  <w:abstractNum w:abstractNumId="20" w15:restartNumberingAfterBreak="0">
    <w:nsid w:val="3BBF4C57"/>
    <w:multiLevelType w:val="multilevel"/>
    <w:tmpl w:val="C62CF91E"/>
    <w:lvl w:ilvl="0">
      <w:start w:val="13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  <w:b/>
        <w:sz w:val="18"/>
      </w:rPr>
    </w:lvl>
    <w:lvl w:ilvl="1">
      <w:numFmt w:val="decimalZero"/>
      <w:lvlText w:val="%1.%2"/>
      <w:lvlJc w:val="left"/>
      <w:pPr>
        <w:tabs>
          <w:tab w:val="num" w:pos="1470"/>
        </w:tabs>
        <w:ind w:left="1470" w:hanging="1470"/>
      </w:pPr>
      <w:rPr>
        <w:rFonts w:hint="default"/>
        <w:b/>
        <w:sz w:val="18"/>
      </w:rPr>
    </w:lvl>
    <w:lvl w:ilvl="2">
      <w:start w:val="13"/>
      <w:numFmt w:val="decimal"/>
      <w:lvlText w:val="%1.%2-%3"/>
      <w:lvlJc w:val="left"/>
      <w:pPr>
        <w:tabs>
          <w:tab w:val="num" w:pos="1470"/>
        </w:tabs>
        <w:ind w:left="1470" w:hanging="1470"/>
      </w:pPr>
      <w:rPr>
        <w:rFonts w:hint="default"/>
        <w:b/>
        <w:sz w:val="18"/>
      </w:rPr>
    </w:lvl>
    <w:lvl w:ilvl="3">
      <w:start w:val="15"/>
      <w:numFmt w:val="decimal"/>
      <w:lvlText w:val="%1.%2-%3.%4"/>
      <w:lvlJc w:val="left"/>
      <w:pPr>
        <w:tabs>
          <w:tab w:val="num" w:pos="1470"/>
        </w:tabs>
        <w:ind w:left="1470" w:hanging="1470"/>
      </w:pPr>
      <w:rPr>
        <w:rFonts w:hint="default"/>
        <w:b/>
        <w:sz w:val="18"/>
      </w:rPr>
    </w:lvl>
    <w:lvl w:ilvl="4">
      <w:start w:val="1"/>
      <w:numFmt w:val="decimal"/>
      <w:lvlText w:val="%1.%2-%3.%4.%5"/>
      <w:lvlJc w:val="left"/>
      <w:pPr>
        <w:tabs>
          <w:tab w:val="num" w:pos="1470"/>
        </w:tabs>
        <w:ind w:left="1470" w:hanging="1470"/>
      </w:pPr>
      <w:rPr>
        <w:rFonts w:hint="default"/>
        <w:b/>
        <w:sz w:val="18"/>
      </w:rPr>
    </w:lvl>
    <w:lvl w:ilvl="5">
      <w:start w:val="1"/>
      <w:numFmt w:val="decimal"/>
      <w:lvlText w:val="%1.%2-%3.%4.%5.%6"/>
      <w:lvlJc w:val="left"/>
      <w:pPr>
        <w:tabs>
          <w:tab w:val="num" w:pos="1470"/>
        </w:tabs>
        <w:ind w:left="1470" w:hanging="1470"/>
      </w:pPr>
      <w:rPr>
        <w:rFonts w:hint="default"/>
        <w:b/>
        <w:sz w:val="18"/>
      </w:rPr>
    </w:lvl>
    <w:lvl w:ilvl="6">
      <w:start w:val="1"/>
      <w:numFmt w:val="decimal"/>
      <w:lvlText w:val="%1.%2-%3.%4.%5.%6.%7"/>
      <w:lvlJc w:val="left"/>
      <w:pPr>
        <w:tabs>
          <w:tab w:val="num" w:pos="1470"/>
        </w:tabs>
        <w:ind w:left="1470" w:hanging="1470"/>
      </w:pPr>
      <w:rPr>
        <w:rFonts w:hint="default"/>
        <w:b/>
        <w:sz w:val="18"/>
      </w:rPr>
    </w:lvl>
    <w:lvl w:ilvl="7">
      <w:start w:val="1"/>
      <w:numFmt w:val="decimal"/>
      <w:lvlText w:val="%1.%2-%3.%4.%5.%6.%7.%8"/>
      <w:lvlJc w:val="left"/>
      <w:pPr>
        <w:tabs>
          <w:tab w:val="num" w:pos="1470"/>
        </w:tabs>
        <w:ind w:left="1470" w:hanging="1470"/>
      </w:pPr>
      <w:rPr>
        <w:rFonts w:hint="default"/>
        <w:b/>
        <w:sz w:val="18"/>
      </w:rPr>
    </w:lvl>
    <w:lvl w:ilvl="8">
      <w:start w:val="1"/>
      <w:numFmt w:val="decimal"/>
      <w:lvlText w:val="%1.%2-%3.%4.%5.%6.%7.%8.%9"/>
      <w:lvlJc w:val="left"/>
      <w:pPr>
        <w:tabs>
          <w:tab w:val="num" w:pos="1470"/>
        </w:tabs>
        <w:ind w:left="1470" w:hanging="1470"/>
      </w:pPr>
      <w:rPr>
        <w:rFonts w:hint="default"/>
        <w:b/>
        <w:sz w:val="18"/>
      </w:rPr>
    </w:lvl>
  </w:abstractNum>
  <w:abstractNum w:abstractNumId="21" w15:restartNumberingAfterBreak="0">
    <w:nsid w:val="403C6D76"/>
    <w:multiLevelType w:val="multilevel"/>
    <w:tmpl w:val="120A8854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3043032"/>
    <w:multiLevelType w:val="singleLevel"/>
    <w:tmpl w:val="7488290A"/>
    <w:lvl w:ilvl="0"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imes New Roman" w:hAnsi="Times New Roman" w:hint="default"/>
      </w:rPr>
    </w:lvl>
  </w:abstractNum>
  <w:abstractNum w:abstractNumId="23" w15:restartNumberingAfterBreak="0">
    <w:nsid w:val="43EF7315"/>
    <w:multiLevelType w:val="multilevel"/>
    <w:tmpl w:val="9BDCCF06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4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62F499C"/>
    <w:multiLevelType w:val="hybridMultilevel"/>
    <w:tmpl w:val="759A11C6"/>
    <w:lvl w:ilvl="0" w:tplc="13227B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Eras Light IT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6278D"/>
    <w:multiLevelType w:val="singleLevel"/>
    <w:tmpl w:val="B818EF8C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6" w15:restartNumberingAfterBreak="0">
    <w:nsid w:val="4D9051BC"/>
    <w:multiLevelType w:val="hybridMultilevel"/>
    <w:tmpl w:val="B870444E"/>
    <w:lvl w:ilvl="0" w:tplc="13227B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Eras Light IT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D3680"/>
    <w:multiLevelType w:val="hybridMultilevel"/>
    <w:tmpl w:val="9184E638"/>
    <w:lvl w:ilvl="0" w:tplc="B30A160E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754D9"/>
    <w:multiLevelType w:val="multilevel"/>
    <w:tmpl w:val="97A4F662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8F336E4"/>
    <w:multiLevelType w:val="multilevel"/>
    <w:tmpl w:val="2EF6180A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-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9415EF7"/>
    <w:multiLevelType w:val="multilevel"/>
    <w:tmpl w:val="F3CA2714"/>
    <w:lvl w:ilvl="0">
      <w:start w:val="1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1" w15:restartNumberingAfterBreak="0">
    <w:nsid w:val="59DD4C3B"/>
    <w:multiLevelType w:val="multilevel"/>
    <w:tmpl w:val="4ED821D0"/>
    <w:lvl w:ilvl="0">
      <w:start w:val="1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A535FAF"/>
    <w:multiLevelType w:val="singleLevel"/>
    <w:tmpl w:val="B818EF8C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3" w15:restartNumberingAfterBreak="0">
    <w:nsid w:val="5A774655"/>
    <w:multiLevelType w:val="hybridMultilevel"/>
    <w:tmpl w:val="1766ED1A"/>
    <w:lvl w:ilvl="0" w:tplc="449EBB2C">
      <w:start w:val="22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Arial" w:hint="default"/>
      </w:rPr>
    </w:lvl>
    <w:lvl w:ilvl="1" w:tplc="B53672D0">
      <w:start w:val="14"/>
      <w:numFmt w:val="bullet"/>
      <w:lvlText w:val=""/>
      <w:lvlJc w:val="left"/>
      <w:pPr>
        <w:tabs>
          <w:tab w:val="num" w:pos="1789"/>
        </w:tabs>
        <w:ind w:left="1789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74E5CE0"/>
    <w:multiLevelType w:val="hybridMultilevel"/>
    <w:tmpl w:val="B1DE2602"/>
    <w:lvl w:ilvl="0" w:tplc="D9DEA98C">
      <w:numFmt w:val="bullet"/>
      <w:lvlText w:val=""/>
      <w:lvlJc w:val="left"/>
      <w:pPr>
        <w:tabs>
          <w:tab w:val="num" w:pos="927"/>
        </w:tabs>
        <w:ind w:left="927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C2D2E"/>
    <w:multiLevelType w:val="singleLevel"/>
    <w:tmpl w:val="B818EF8C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6" w15:restartNumberingAfterBreak="0">
    <w:nsid w:val="69900826"/>
    <w:multiLevelType w:val="multilevel"/>
    <w:tmpl w:val="A4167844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  <w:sz w:val="20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  <w:sz w:val="20"/>
      </w:rPr>
    </w:lvl>
    <w:lvl w:ilvl="2">
      <w:start w:val="16"/>
      <w:numFmt w:val="decimal"/>
      <w:lvlText w:val="%1.%2-%3.0"/>
      <w:lvlJc w:val="left"/>
      <w:pPr>
        <w:tabs>
          <w:tab w:val="num" w:pos="1410"/>
        </w:tabs>
        <w:ind w:left="1410" w:hanging="1410"/>
      </w:pPr>
      <w:rPr>
        <w:rFonts w:hint="default"/>
        <w:b/>
        <w:sz w:val="20"/>
      </w:rPr>
    </w:lvl>
    <w:lvl w:ilvl="3">
      <w:start w:val="1"/>
      <w:numFmt w:val="decimalZero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  <w:b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  <w:b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  <w:b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10"/>
        </w:tabs>
        <w:ind w:left="1410" w:hanging="1410"/>
      </w:pPr>
      <w:rPr>
        <w:rFonts w:hint="default"/>
        <w:b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37" w15:restartNumberingAfterBreak="0">
    <w:nsid w:val="6BB30EB5"/>
    <w:multiLevelType w:val="multilevel"/>
    <w:tmpl w:val="EEE6A450"/>
    <w:lvl w:ilvl="0">
      <w:start w:val="14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4"/>
      <w:numFmt w:val="decimal"/>
      <w:lvlText w:val="%1.%2-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37A6748"/>
    <w:multiLevelType w:val="singleLevel"/>
    <w:tmpl w:val="B818EF8C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9" w15:restartNumberingAfterBreak="0">
    <w:nsid w:val="75911395"/>
    <w:multiLevelType w:val="hybridMultilevel"/>
    <w:tmpl w:val="B3E00EC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D069B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8983D99"/>
    <w:multiLevelType w:val="singleLevel"/>
    <w:tmpl w:val="B818EF8C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1" w15:restartNumberingAfterBreak="0">
    <w:nsid w:val="79FF71E4"/>
    <w:multiLevelType w:val="singleLevel"/>
    <w:tmpl w:val="B818EF8C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30"/>
  </w:num>
  <w:num w:numId="2">
    <w:abstractNumId w:val="28"/>
  </w:num>
  <w:num w:numId="3">
    <w:abstractNumId w:val="11"/>
  </w:num>
  <w:num w:numId="4">
    <w:abstractNumId w:val="3"/>
  </w:num>
  <w:num w:numId="5">
    <w:abstractNumId w:val="31"/>
  </w:num>
  <w:num w:numId="6">
    <w:abstractNumId w:val="22"/>
  </w:num>
  <w:num w:numId="7">
    <w:abstractNumId w:val="14"/>
  </w:num>
  <w:num w:numId="8">
    <w:abstractNumId w:val="23"/>
  </w:num>
  <w:num w:numId="9">
    <w:abstractNumId w:val="36"/>
  </w:num>
  <w:num w:numId="10">
    <w:abstractNumId w:val="13"/>
  </w:num>
  <w:num w:numId="11">
    <w:abstractNumId w:val="37"/>
  </w:num>
  <w:num w:numId="12">
    <w:abstractNumId w:val="7"/>
  </w:num>
  <w:num w:numId="13">
    <w:abstractNumId w:val="4"/>
  </w:num>
  <w:num w:numId="14">
    <w:abstractNumId w:val="29"/>
  </w:num>
  <w:num w:numId="15">
    <w:abstractNumId w:val="21"/>
  </w:num>
  <w:num w:numId="16">
    <w:abstractNumId w:val="20"/>
  </w:num>
  <w:num w:numId="17">
    <w:abstractNumId w:val="19"/>
  </w:num>
  <w:num w:numId="18">
    <w:abstractNumId w:val="6"/>
  </w:num>
  <w:num w:numId="19">
    <w:abstractNumId w:val="17"/>
  </w:num>
  <w:num w:numId="2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0"/>
        </w:rPr>
      </w:lvl>
    </w:lvlOverride>
  </w:num>
  <w:num w:numId="21">
    <w:abstractNumId w:val="2"/>
  </w:num>
  <w:num w:numId="22">
    <w:abstractNumId w:val="8"/>
  </w:num>
  <w:num w:numId="23">
    <w:abstractNumId w:val="38"/>
  </w:num>
  <w:num w:numId="24">
    <w:abstractNumId w:val="35"/>
  </w:num>
  <w:num w:numId="25">
    <w:abstractNumId w:val="5"/>
  </w:num>
  <w:num w:numId="26">
    <w:abstractNumId w:val="40"/>
  </w:num>
  <w:num w:numId="27">
    <w:abstractNumId w:val="25"/>
  </w:num>
  <w:num w:numId="28">
    <w:abstractNumId w:val="41"/>
  </w:num>
  <w:num w:numId="29">
    <w:abstractNumId w:val="1"/>
  </w:num>
  <w:num w:numId="30">
    <w:abstractNumId w:val="12"/>
  </w:num>
  <w:num w:numId="31">
    <w:abstractNumId w:val="32"/>
  </w:num>
  <w:num w:numId="32">
    <w:abstractNumId w:val="39"/>
  </w:num>
  <w:num w:numId="33">
    <w:abstractNumId w:val="10"/>
  </w:num>
  <w:num w:numId="34">
    <w:abstractNumId w:val="27"/>
  </w:num>
  <w:num w:numId="35">
    <w:abstractNumId w:val="24"/>
  </w:num>
  <w:num w:numId="36">
    <w:abstractNumId w:val="9"/>
  </w:num>
  <w:num w:numId="37">
    <w:abstractNumId w:val="16"/>
  </w:num>
  <w:num w:numId="38">
    <w:abstractNumId w:val="34"/>
  </w:num>
  <w:num w:numId="39">
    <w:abstractNumId w:val="18"/>
  </w:num>
  <w:num w:numId="40">
    <w:abstractNumId w:val="26"/>
  </w:num>
  <w:num w:numId="41">
    <w:abstractNumId w:val="15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9"/>
  <w:hyphenationZone w:val="68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43"/>
    <w:rsid w:val="000027C8"/>
    <w:rsid w:val="00032FBE"/>
    <w:rsid w:val="0003755A"/>
    <w:rsid w:val="00045167"/>
    <w:rsid w:val="000460BC"/>
    <w:rsid w:val="00050D96"/>
    <w:rsid w:val="0006219F"/>
    <w:rsid w:val="0006522C"/>
    <w:rsid w:val="00066C1E"/>
    <w:rsid w:val="00084973"/>
    <w:rsid w:val="000A1048"/>
    <w:rsid w:val="000A39D2"/>
    <w:rsid w:val="000A70E7"/>
    <w:rsid w:val="000A718C"/>
    <w:rsid w:val="000B3FFB"/>
    <w:rsid w:val="000C6BA2"/>
    <w:rsid w:val="000E2BAC"/>
    <w:rsid w:val="000E62FF"/>
    <w:rsid w:val="000E738B"/>
    <w:rsid w:val="000F3DAC"/>
    <w:rsid w:val="000F5433"/>
    <w:rsid w:val="00107312"/>
    <w:rsid w:val="001104B8"/>
    <w:rsid w:val="00137E7C"/>
    <w:rsid w:val="001460B2"/>
    <w:rsid w:val="00147AA5"/>
    <w:rsid w:val="00176A63"/>
    <w:rsid w:val="00183602"/>
    <w:rsid w:val="00184FBE"/>
    <w:rsid w:val="00191BB1"/>
    <w:rsid w:val="001A1AFB"/>
    <w:rsid w:val="001B38CF"/>
    <w:rsid w:val="001B4C3C"/>
    <w:rsid w:val="001C1D83"/>
    <w:rsid w:val="001E1909"/>
    <w:rsid w:val="001E2301"/>
    <w:rsid w:val="001F556A"/>
    <w:rsid w:val="002202B8"/>
    <w:rsid w:val="00223899"/>
    <w:rsid w:val="00226451"/>
    <w:rsid w:val="00232ABA"/>
    <w:rsid w:val="00235670"/>
    <w:rsid w:val="00237516"/>
    <w:rsid w:val="0025145A"/>
    <w:rsid w:val="00274790"/>
    <w:rsid w:val="00286682"/>
    <w:rsid w:val="002940CF"/>
    <w:rsid w:val="002A2AA5"/>
    <w:rsid w:val="002B05F8"/>
    <w:rsid w:val="002C1A32"/>
    <w:rsid w:val="0030563F"/>
    <w:rsid w:val="00312DA4"/>
    <w:rsid w:val="00326B06"/>
    <w:rsid w:val="0035013C"/>
    <w:rsid w:val="00353768"/>
    <w:rsid w:val="00356EC6"/>
    <w:rsid w:val="00357B6B"/>
    <w:rsid w:val="003656C6"/>
    <w:rsid w:val="00365D22"/>
    <w:rsid w:val="003731AE"/>
    <w:rsid w:val="00374EE7"/>
    <w:rsid w:val="00391846"/>
    <w:rsid w:val="0039734E"/>
    <w:rsid w:val="003A2EDE"/>
    <w:rsid w:val="003A3624"/>
    <w:rsid w:val="003B22B0"/>
    <w:rsid w:val="003B40FD"/>
    <w:rsid w:val="003C2702"/>
    <w:rsid w:val="003E2ACF"/>
    <w:rsid w:val="003F62EC"/>
    <w:rsid w:val="00410D53"/>
    <w:rsid w:val="00410E33"/>
    <w:rsid w:val="00411B3D"/>
    <w:rsid w:val="00415B31"/>
    <w:rsid w:val="00424A5B"/>
    <w:rsid w:val="00440C5B"/>
    <w:rsid w:val="00450C62"/>
    <w:rsid w:val="004520F2"/>
    <w:rsid w:val="00460F96"/>
    <w:rsid w:val="00471802"/>
    <w:rsid w:val="00472FA8"/>
    <w:rsid w:val="004807C7"/>
    <w:rsid w:val="00483A49"/>
    <w:rsid w:val="0049345C"/>
    <w:rsid w:val="004977A1"/>
    <w:rsid w:val="004A4687"/>
    <w:rsid w:val="004A7A45"/>
    <w:rsid w:val="004B1DCB"/>
    <w:rsid w:val="004B242A"/>
    <w:rsid w:val="004B4E3D"/>
    <w:rsid w:val="004C136A"/>
    <w:rsid w:val="004C2E5D"/>
    <w:rsid w:val="004C73BB"/>
    <w:rsid w:val="004D3E69"/>
    <w:rsid w:val="004E54D9"/>
    <w:rsid w:val="004F6007"/>
    <w:rsid w:val="004F69BC"/>
    <w:rsid w:val="00500FF7"/>
    <w:rsid w:val="005052A1"/>
    <w:rsid w:val="0050758B"/>
    <w:rsid w:val="0051342F"/>
    <w:rsid w:val="00516A24"/>
    <w:rsid w:val="005530BE"/>
    <w:rsid w:val="00562EFA"/>
    <w:rsid w:val="00574495"/>
    <w:rsid w:val="00575180"/>
    <w:rsid w:val="00576A4E"/>
    <w:rsid w:val="0057728E"/>
    <w:rsid w:val="00595375"/>
    <w:rsid w:val="005A4975"/>
    <w:rsid w:val="005C00B5"/>
    <w:rsid w:val="005C342A"/>
    <w:rsid w:val="005C6D2A"/>
    <w:rsid w:val="005D2CC4"/>
    <w:rsid w:val="005D3852"/>
    <w:rsid w:val="005D5CE1"/>
    <w:rsid w:val="005D719B"/>
    <w:rsid w:val="005D78C5"/>
    <w:rsid w:val="005E2778"/>
    <w:rsid w:val="005E5644"/>
    <w:rsid w:val="00602866"/>
    <w:rsid w:val="00606876"/>
    <w:rsid w:val="00613675"/>
    <w:rsid w:val="0064548D"/>
    <w:rsid w:val="006466A0"/>
    <w:rsid w:val="00646C5D"/>
    <w:rsid w:val="00647010"/>
    <w:rsid w:val="006476E1"/>
    <w:rsid w:val="006516A4"/>
    <w:rsid w:val="006700CE"/>
    <w:rsid w:val="006708C7"/>
    <w:rsid w:val="00674A28"/>
    <w:rsid w:val="00685EE4"/>
    <w:rsid w:val="006B1695"/>
    <w:rsid w:val="006B5111"/>
    <w:rsid w:val="006B6B2D"/>
    <w:rsid w:val="006B79BA"/>
    <w:rsid w:val="006E670C"/>
    <w:rsid w:val="006F0B29"/>
    <w:rsid w:val="006F5E44"/>
    <w:rsid w:val="00720238"/>
    <w:rsid w:val="00725F91"/>
    <w:rsid w:val="00726588"/>
    <w:rsid w:val="00732640"/>
    <w:rsid w:val="00733112"/>
    <w:rsid w:val="007355B6"/>
    <w:rsid w:val="00740377"/>
    <w:rsid w:val="00744E0B"/>
    <w:rsid w:val="0075311E"/>
    <w:rsid w:val="007672F9"/>
    <w:rsid w:val="00772126"/>
    <w:rsid w:val="007769A2"/>
    <w:rsid w:val="00784544"/>
    <w:rsid w:val="00794B91"/>
    <w:rsid w:val="007B025E"/>
    <w:rsid w:val="007B256C"/>
    <w:rsid w:val="007B7188"/>
    <w:rsid w:val="007C25DA"/>
    <w:rsid w:val="007C775B"/>
    <w:rsid w:val="007D23CC"/>
    <w:rsid w:val="007E3DFE"/>
    <w:rsid w:val="007E5139"/>
    <w:rsid w:val="007E6565"/>
    <w:rsid w:val="007F4CAD"/>
    <w:rsid w:val="007F5D54"/>
    <w:rsid w:val="00823594"/>
    <w:rsid w:val="00831B86"/>
    <w:rsid w:val="008468FF"/>
    <w:rsid w:val="00852C31"/>
    <w:rsid w:val="00862F10"/>
    <w:rsid w:val="00867515"/>
    <w:rsid w:val="008A1E26"/>
    <w:rsid w:val="008A349C"/>
    <w:rsid w:val="008B26A4"/>
    <w:rsid w:val="008D2880"/>
    <w:rsid w:val="008D6A22"/>
    <w:rsid w:val="008E7D57"/>
    <w:rsid w:val="00901453"/>
    <w:rsid w:val="00906AF0"/>
    <w:rsid w:val="00913515"/>
    <w:rsid w:val="00914DB5"/>
    <w:rsid w:val="00922F2F"/>
    <w:rsid w:val="00924242"/>
    <w:rsid w:val="0092784C"/>
    <w:rsid w:val="00934E48"/>
    <w:rsid w:val="0093662E"/>
    <w:rsid w:val="00940883"/>
    <w:rsid w:val="009454C2"/>
    <w:rsid w:val="00950A4C"/>
    <w:rsid w:val="009538C4"/>
    <w:rsid w:val="00962772"/>
    <w:rsid w:val="0097612A"/>
    <w:rsid w:val="00976B79"/>
    <w:rsid w:val="009907B3"/>
    <w:rsid w:val="0099471D"/>
    <w:rsid w:val="009B3FAB"/>
    <w:rsid w:val="009C15C6"/>
    <w:rsid w:val="009C1E93"/>
    <w:rsid w:val="009C257A"/>
    <w:rsid w:val="009C701A"/>
    <w:rsid w:val="009D04CF"/>
    <w:rsid w:val="009D6CEF"/>
    <w:rsid w:val="009E45D2"/>
    <w:rsid w:val="009E6D8A"/>
    <w:rsid w:val="009F0C13"/>
    <w:rsid w:val="009F5BBA"/>
    <w:rsid w:val="00A01BDA"/>
    <w:rsid w:val="00A05C2D"/>
    <w:rsid w:val="00A35D25"/>
    <w:rsid w:val="00A435CB"/>
    <w:rsid w:val="00A4710A"/>
    <w:rsid w:val="00A4717C"/>
    <w:rsid w:val="00A51203"/>
    <w:rsid w:val="00A67BF2"/>
    <w:rsid w:val="00A731E5"/>
    <w:rsid w:val="00A74886"/>
    <w:rsid w:val="00A81DE4"/>
    <w:rsid w:val="00A842DB"/>
    <w:rsid w:val="00A870B2"/>
    <w:rsid w:val="00AA0317"/>
    <w:rsid w:val="00AA2682"/>
    <w:rsid w:val="00AB4016"/>
    <w:rsid w:val="00AB4798"/>
    <w:rsid w:val="00AB7F54"/>
    <w:rsid w:val="00AC50AB"/>
    <w:rsid w:val="00AC7428"/>
    <w:rsid w:val="00AC7BF2"/>
    <w:rsid w:val="00AD1522"/>
    <w:rsid w:val="00AE6972"/>
    <w:rsid w:val="00AE6D6A"/>
    <w:rsid w:val="00AE7556"/>
    <w:rsid w:val="00AF08C8"/>
    <w:rsid w:val="00B04BFB"/>
    <w:rsid w:val="00B07A35"/>
    <w:rsid w:val="00B27964"/>
    <w:rsid w:val="00B40BF9"/>
    <w:rsid w:val="00B41072"/>
    <w:rsid w:val="00B62E5F"/>
    <w:rsid w:val="00B70407"/>
    <w:rsid w:val="00B9147D"/>
    <w:rsid w:val="00BA0FA8"/>
    <w:rsid w:val="00BA1C2D"/>
    <w:rsid w:val="00BA3A39"/>
    <w:rsid w:val="00BC5251"/>
    <w:rsid w:val="00BD4DBD"/>
    <w:rsid w:val="00BE1C67"/>
    <w:rsid w:val="00BE4C8B"/>
    <w:rsid w:val="00BF2EBA"/>
    <w:rsid w:val="00BF4CE0"/>
    <w:rsid w:val="00BF6CD7"/>
    <w:rsid w:val="00C028F3"/>
    <w:rsid w:val="00C20C56"/>
    <w:rsid w:val="00C21C2C"/>
    <w:rsid w:val="00C231EC"/>
    <w:rsid w:val="00C321AB"/>
    <w:rsid w:val="00C336B4"/>
    <w:rsid w:val="00C354CE"/>
    <w:rsid w:val="00C44E7F"/>
    <w:rsid w:val="00C4636D"/>
    <w:rsid w:val="00C50591"/>
    <w:rsid w:val="00C52A72"/>
    <w:rsid w:val="00C52C12"/>
    <w:rsid w:val="00C56090"/>
    <w:rsid w:val="00C72B10"/>
    <w:rsid w:val="00C83740"/>
    <w:rsid w:val="00C85B7E"/>
    <w:rsid w:val="00C93088"/>
    <w:rsid w:val="00C94C94"/>
    <w:rsid w:val="00C95380"/>
    <w:rsid w:val="00CA47EC"/>
    <w:rsid w:val="00CA5F78"/>
    <w:rsid w:val="00CC485B"/>
    <w:rsid w:val="00CC6BD9"/>
    <w:rsid w:val="00CC6D87"/>
    <w:rsid w:val="00CD3A5B"/>
    <w:rsid w:val="00CE4E72"/>
    <w:rsid w:val="00CF70AE"/>
    <w:rsid w:val="00D01443"/>
    <w:rsid w:val="00D15E7B"/>
    <w:rsid w:val="00D16288"/>
    <w:rsid w:val="00D36725"/>
    <w:rsid w:val="00D436C9"/>
    <w:rsid w:val="00D44BC5"/>
    <w:rsid w:val="00D455F5"/>
    <w:rsid w:val="00D459C8"/>
    <w:rsid w:val="00D531CA"/>
    <w:rsid w:val="00D627E4"/>
    <w:rsid w:val="00D64EA0"/>
    <w:rsid w:val="00D7180C"/>
    <w:rsid w:val="00D72608"/>
    <w:rsid w:val="00D7434D"/>
    <w:rsid w:val="00D77B98"/>
    <w:rsid w:val="00DA4E5D"/>
    <w:rsid w:val="00DA781E"/>
    <w:rsid w:val="00DB1ADA"/>
    <w:rsid w:val="00DB4149"/>
    <w:rsid w:val="00DC6E33"/>
    <w:rsid w:val="00DD04D5"/>
    <w:rsid w:val="00DD2F86"/>
    <w:rsid w:val="00DE05D9"/>
    <w:rsid w:val="00DF6AD1"/>
    <w:rsid w:val="00E07D6C"/>
    <w:rsid w:val="00E07FDD"/>
    <w:rsid w:val="00E41DF6"/>
    <w:rsid w:val="00E43E2D"/>
    <w:rsid w:val="00E46079"/>
    <w:rsid w:val="00E562FE"/>
    <w:rsid w:val="00E8566F"/>
    <w:rsid w:val="00E8604F"/>
    <w:rsid w:val="00E90788"/>
    <w:rsid w:val="00E910A4"/>
    <w:rsid w:val="00E95896"/>
    <w:rsid w:val="00E9699B"/>
    <w:rsid w:val="00EB02C1"/>
    <w:rsid w:val="00EC491C"/>
    <w:rsid w:val="00EC721E"/>
    <w:rsid w:val="00ED6572"/>
    <w:rsid w:val="00ED7571"/>
    <w:rsid w:val="00EE614B"/>
    <w:rsid w:val="00EE739B"/>
    <w:rsid w:val="00F016CA"/>
    <w:rsid w:val="00F019BE"/>
    <w:rsid w:val="00F02FDA"/>
    <w:rsid w:val="00F12315"/>
    <w:rsid w:val="00F21BD6"/>
    <w:rsid w:val="00F36A97"/>
    <w:rsid w:val="00F4078C"/>
    <w:rsid w:val="00F42E8D"/>
    <w:rsid w:val="00F50751"/>
    <w:rsid w:val="00F56518"/>
    <w:rsid w:val="00F7478B"/>
    <w:rsid w:val="00F76CFC"/>
    <w:rsid w:val="00F97D55"/>
    <w:rsid w:val="00FB2711"/>
    <w:rsid w:val="00FC055D"/>
    <w:rsid w:val="00FC1698"/>
    <w:rsid w:val="00FC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9F089-117C-4BE8-8642-8B058D1F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ZapfHumnst BT" w:hAnsi="ZapfHumnst BT"/>
    </w:rPr>
  </w:style>
  <w:style w:type="paragraph" w:styleId="berschrift1">
    <w:name w:val="heading 1"/>
    <w:basedOn w:val="Standard"/>
    <w:next w:val="Standard"/>
    <w:autoRedefine/>
    <w:qFormat/>
    <w:pPr>
      <w:keepNext/>
      <w:spacing w:after="24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pPr>
      <w:keepNext/>
      <w:spacing w:before="240" w:after="240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  <w:rPr>
      <w:rFonts w:ascii="Arial" w:hAnsi="Arial"/>
      <w:kern w:val="28"/>
      <w:sz w:val="22"/>
    </w:rPr>
  </w:style>
  <w:style w:type="paragraph" w:styleId="Textkrper2">
    <w:name w:val="Body Text 2"/>
    <w:basedOn w:val="Standard"/>
    <w:rPr>
      <w:sz w:val="18"/>
    </w:rPr>
  </w:style>
  <w:style w:type="table" w:styleId="Tabellenraster">
    <w:name w:val="Table Grid"/>
    <w:basedOn w:val="NormaleTabelle"/>
    <w:rsid w:val="008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C1D83"/>
    <w:rPr>
      <w:color w:val="0000FF"/>
      <w:u w:val="single"/>
    </w:rPr>
  </w:style>
  <w:style w:type="paragraph" w:styleId="Sprechblasentext">
    <w:name w:val="Balloon Text"/>
    <w:basedOn w:val="Standard"/>
    <w:semiHidden/>
    <w:rsid w:val="00940883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6516A4"/>
    <w:rPr>
      <w:rFonts w:ascii="ZapfHumnst BT" w:hAnsi="ZapfHumnst BT"/>
      <w:sz w:val="16"/>
      <w:lang w:val="de-DE" w:eastAsia="de-DE" w:bidi="ar-SA"/>
    </w:rPr>
  </w:style>
  <w:style w:type="paragraph" w:styleId="Fuzeile">
    <w:name w:val="footer"/>
    <w:basedOn w:val="Standard"/>
    <w:rsid w:val="00050D96"/>
    <w:pPr>
      <w:tabs>
        <w:tab w:val="center" w:pos="4536"/>
        <w:tab w:val="right" w:pos="9072"/>
      </w:tabs>
      <w:spacing w:before="120"/>
    </w:pPr>
    <w:rPr>
      <w:rFonts w:ascii="Arial" w:hAnsi="Arial"/>
      <w:sz w:val="22"/>
    </w:rPr>
  </w:style>
  <w:style w:type="character" w:styleId="Seitenzahl">
    <w:name w:val="page number"/>
    <w:basedOn w:val="Absatz-Standardschriftart"/>
    <w:rsid w:val="00050D96"/>
  </w:style>
  <w:style w:type="paragraph" w:styleId="Kopfzeile">
    <w:name w:val="header"/>
    <w:basedOn w:val="Standard"/>
    <w:rsid w:val="00050D96"/>
    <w:pPr>
      <w:tabs>
        <w:tab w:val="center" w:pos="4536"/>
        <w:tab w:val="right" w:pos="9072"/>
      </w:tabs>
      <w:spacing w:before="120"/>
    </w:pPr>
    <w:rPr>
      <w:rFonts w:ascii="Arial" w:hAnsi="Arial"/>
      <w:sz w:val="22"/>
    </w:rPr>
  </w:style>
  <w:style w:type="character" w:styleId="Fett">
    <w:name w:val="Strong"/>
    <w:aliases w:val="Standard + Arial,Zentriert"/>
    <w:qFormat/>
    <w:rsid w:val="001460B2"/>
    <w:rPr>
      <w:b/>
      <w:bCs/>
    </w:rPr>
  </w:style>
  <w:style w:type="paragraph" w:styleId="StandardWeb">
    <w:name w:val="Normal (Web)"/>
    <w:basedOn w:val="Standard"/>
    <w:rsid w:val="009E6D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DD04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5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3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holobek@bagejsa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Hagemann\Tagungen\19_Case%20Management\Anmeldeformular_CM_Mai_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7837D32DEE4E8580EE0ACDF8673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A05DA-43B4-4D1B-8DBA-25498084EA9B}"/>
      </w:docPartPr>
      <w:docPartBody>
        <w:p w:rsidR="00C46AEB" w:rsidRDefault="00C46AEB">
          <w:pPr>
            <w:pStyle w:val="1A7837D32DEE4E8580EE0ACDF867368D"/>
          </w:pPr>
          <w:r w:rsidRPr="00536A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1BD36716C14F7AAF3DC98109C8B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2F269-BD18-4C0B-8C34-48BF3F86DBA3}"/>
      </w:docPartPr>
      <w:docPartBody>
        <w:p w:rsidR="00C46AEB" w:rsidRDefault="00C46AEB">
          <w:pPr>
            <w:pStyle w:val="C71BD36716C14F7AAF3DC98109C8B88F"/>
          </w:pPr>
          <w:r w:rsidRPr="00536A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EF6172D76F43F285D4744E0FCBC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DC378-63F6-4750-B06F-C5C14C9B3B5C}"/>
      </w:docPartPr>
      <w:docPartBody>
        <w:p w:rsidR="00C46AEB" w:rsidRDefault="00C46AEB">
          <w:pPr>
            <w:pStyle w:val="18EF6172D76F43F285D4744E0FCBCD22"/>
          </w:pPr>
          <w:r w:rsidRPr="00536A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AD9136FC3E4C14BCC2502D63677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4C3C3-6580-4675-80C2-D0976DD81939}"/>
      </w:docPartPr>
      <w:docPartBody>
        <w:p w:rsidR="00C46AEB" w:rsidRDefault="00C46AEB">
          <w:pPr>
            <w:pStyle w:val="C8AD9136FC3E4C14BCC2502D63677664"/>
          </w:pPr>
          <w:r w:rsidRPr="00536A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60AC4D4FCE482BA388C486A4492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360BD-7DF0-477D-8978-064DB0A7CA1F}"/>
      </w:docPartPr>
      <w:docPartBody>
        <w:p w:rsidR="00C46AEB" w:rsidRDefault="00C46AEB">
          <w:pPr>
            <w:pStyle w:val="EF60AC4D4FCE482BA388C486A4492583"/>
          </w:pPr>
          <w:r w:rsidRPr="00536A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83FD3FD85F43D2AB8D02C4541FFA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50E95-A9CB-4725-8E09-B45E4A188E22}"/>
      </w:docPartPr>
      <w:docPartBody>
        <w:p w:rsidR="00D46EB3" w:rsidRDefault="000A5158" w:rsidP="000A5158">
          <w:pPr>
            <w:pStyle w:val="4783FD3FD85F43D2AB8D02C4541FFAB8"/>
          </w:pPr>
          <w:r w:rsidRPr="00536AA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EB"/>
    <w:rsid w:val="000A5158"/>
    <w:rsid w:val="00C46AEB"/>
    <w:rsid w:val="00D4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5158"/>
    <w:rPr>
      <w:color w:val="808080"/>
    </w:rPr>
  </w:style>
  <w:style w:type="paragraph" w:customStyle="1" w:styleId="1A7837D32DEE4E8580EE0ACDF867368D">
    <w:name w:val="1A7837D32DEE4E8580EE0ACDF867368D"/>
  </w:style>
  <w:style w:type="paragraph" w:customStyle="1" w:styleId="C71BD36716C14F7AAF3DC98109C8B88F">
    <w:name w:val="C71BD36716C14F7AAF3DC98109C8B88F"/>
  </w:style>
  <w:style w:type="paragraph" w:customStyle="1" w:styleId="39D86B2ACCDE44D393F57E091F228FC8">
    <w:name w:val="39D86B2ACCDE44D393F57E091F228FC8"/>
  </w:style>
  <w:style w:type="paragraph" w:customStyle="1" w:styleId="D96E9859F81C46C4830605BF637E82F3">
    <w:name w:val="D96E9859F81C46C4830605BF637E82F3"/>
  </w:style>
  <w:style w:type="paragraph" w:customStyle="1" w:styleId="18EF6172D76F43F285D4744E0FCBCD22">
    <w:name w:val="18EF6172D76F43F285D4744E0FCBCD22"/>
  </w:style>
  <w:style w:type="paragraph" w:customStyle="1" w:styleId="D553A917E43E498F8E1A9369D0212AC2">
    <w:name w:val="D553A917E43E498F8E1A9369D0212AC2"/>
  </w:style>
  <w:style w:type="paragraph" w:customStyle="1" w:styleId="C8AD9136FC3E4C14BCC2502D63677664">
    <w:name w:val="C8AD9136FC3E4C14BCC2502D63677664"/>
  </w:style>
  <w:style w:type="paragraph" w:customStyle="1" w:styleId="EF60AC4D4FCE482BA388C486A4492583">
    <w:name w:val="EF60AC4D4FCE482BA388C486A4492583"/>
  </w:style>
  <w:style w:type="paragraph" w:customStyle="1" w:styleId="4783FD3FD85F43D2AB8D02C4541FFAB8">
    <w:name w:val="4783FD3FD85F43D2AB8D02C4541FFAB8"/>
    <w:rsid w:val="000A51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Anmeldeformular_CM_Mai_2019</Template>
  <TotalTime>0</TotalTime>
  <Pages>2</Pages>
  <Words>276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BAG EJSA</Company>
  <LinksUpToDate>false</LinksUpToDate>
  <CharactersWithSpaces>2166</CharactersWithSpaces>
  <SharedDoc>false</SharedDoc>
  <HLinks>
    <vt:vector size="24" baseType="variant">
      <vt:variant>
        <vt:i4>1179691</vt:i4>
      </vt:variant>
      <vt:variant>
        <vt:i4>9</vt:i4>
      </vt:variant>
      <vt:variant>
        <vt:i4>0</vt:i4>
      </vt:variant>
      <vt:variant>
        <vt:i4>5</vt:i4>
      </vt:variant>
      <vt:variant>
        <vt:lpwstr>mailto:hagemann@bagejsa.de</vt:lpwstr>
      </vt:variant>
      <vt:variant>
        <vt:lpwstr/>
      </vt:variant>
      <vt:variant>
        <vt:i4>720964</vt:i4>
      </vt:variant>
      <vt:variant>
        <vt:i4>6</vt:i4>
      </vt:variant>
      <vt:variant>
        <vt:i4>0</vt:i4>
      </vt:variant>
      <vt:variant>
        <vt:i4>5</vt:i4>
      </vt:variant>
      <vt:variant>
        <vt:lpwstr>http://www.tagungsstaette-hofgeismar.de/ upload/pdfdokumente/Wegbeschreibung.pdf</vt:lpwstr>
      </vt:variant>
      <vt:variant>
        <vt:lpwstr/>
      </vt:variant>
      <vt:variant>
        <vt:i4>1835131</vt:i4>
      </vt:variant>
      <vt:variant>
        <vt:i4>3</vt:i4>
      </vt:variant>
      <vt:variant>
        <vt:i4>0</vt:i4>
      </vt:variant>
      <vt:variant>
        <vt:i4>5</vt:i4>
      </vt:variant>
      <vt:variant>
        <vt:lpwstr>mailto:tagungsstaette.hofgeismar@ekkw.de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http://www.bagejsa.de/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subject/>
  <dc:creator>Rebekka Hagemann - BAG EJSA</dc:creator>
  <cp:keywords/>
  <cp:lastModifiedBy>Gisela Wuerfel - BAG EJSA</cp:lastModifiedBy>
  <cp:revision>2</cp:revision>
  <cp:lastPrinted>2019-03-22T10:03:00Z</cp:lastPrinted>
  <dcterms:created xsi:type="dcterms:W3CDTF">2019-07-17T11:10:00Z</dcterms:created>
  <dcterms:modified xsi:type="dcterms:W3CDTF">2019-07-17T11:10:00Z</dcterms:modified>
</cp:coreProperties>
</file>